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5A4D7" w14:textId="2DA6CFF1" w:rsidR="00DD6825" w:rsidRDefault="001E19BB" w:rsidP="004405D8">
      <w:pPr>
        <w:pStyle w:val="BrieftextGaramond12pt"/>
        <w:framePr w:w="7484" w:h="1985" w:hRule="exact" w:wrap="around" w:vAnchor="page" w:hAnchor="page" w:x="1141" w:y="3261" w:anchorLock="1"/>
        <w:rPr>
          <w:rFonts w:ascii="Arial" w:hAnsi="Arial" w:cs="Arial"/>
          <w:sz w:val="22"/>
          <w:szCs w:val="22"/>
        </w:rPr>
      </w:pPr>
      <w:r>
        <w:rPr>
          <w:rFonts w:ascii="Arial" w:hAnsi="Arial" w:cs="Arial"/>
          <w:sz w:val="22"/>
          <w:szCs w:val="22"/>
        </w:rPr>
        <w:t>Herrn Marcel Backhaus</w:t>
      </w:r>
    </w:p>
    <w:p w14:paraId="0ADF254E" w14:textId="58510D86" w:rsidR="001E19BB" w:rsidRDefault="0083303D" w:rsidP="004405D8">
      <w:pPr>
        <w:pStyle w:val="BrieftextGaramond12pt"/>
        <w:framePr w:w="7484" w:h="1985" w:hRule="exact" w:wrap="around" w:vAnchor="page" w:hAnchor="page" w:x="1141" w:y="3261" w:anchorLock="1"/>
        <w:rPr>
          <w:rFonts w:ascii="Arial" w:hAnsi="Arial" w:cs="Arial"/>
          <w:sz w:val="22"/>
          <w:szCs w:val="22"/>
        </w:rPr>
      </w:pPr>
      <w:r>
        <w:rPr>
          <w:rFonts w:ascii="Arial" w:hAnsi="Arial" w:cs="Arial"/>
          <w:sz w:val="22"/>
          <w:szCs w:val="22"/>
        </w:rPr>
        <w:t>Bahnhofstr. 20 a</w:t>
      </w:r>
    </w:p>
    <w:p w14:paraId="61C1867B" w14:textId="77777777" w:rsidR="0083303D" w:rsidRDefault="0083303D" w:rsidP="004405D8">
      <w:pPr>
        <w:pStyle w:val="BrieftextGaramond12pt"/>
        <w:framePr w:w="7484" w:h="1985" w:hRule="exact" w:wrap="around" w:vAnchor="page" w:hAnchor="page" w:x="1141" w:y="3261" w:anchorLock="1"/>
        <w:rPr>
          <w:rFonts w:ascii="Arial" w:hAnsi="Arial" w:cs="Arial"/>
          <w:sz w:val="22"/>
          <w:szCs w:val="22"/>
        </w:rPr>
      </w:pPr>
    </w:p>
    <w:p w14:paraId="3880BCA6" w14:textId="3DD20685" w:rsidR="0083303D" w:rsidRDefault="0083303D" w:rsidP="004405D8">
      <w:pPr>
        <w:pStyle w:val="BrieftextGaramond12pt"/>
        <w:framePr w:w="7484" w:h="1985" w:hRule="exact" w:wrap="around" w:vAnchor="page" w:hAnchor="page" w:x="1141" w:y="3261" w:anchorLock="1"/>
        <w:rPr>
          <w:rFonts w:ascii="Arial" w:hAnsi="Arial" w:cs="Arial"/>
          <w:sz w:val="22"/>
          <w:szCs w:val="22"/>
        </w:rPr>
      </w:pPr>
      <w:r>
        <w:rPr>
          <w:rFonts w:ascii="Arial" w:hAnsi="Arial" w:cs="Arial"/>
          <w:sz w:val="22"/>
          <w:szCs w:val="22"/>
        </w:rPr>
        <w:t xml:space="preserve">91792 </w:t>
      </w:r>
      <w:proofErr w:type="spellStart"/>
      <w:r>
        <w:rPr>
          <w:rFonts w:ascii="Arial" w:hAnsi="Arial" w:cs="Arial"/>
          <w:sz w:val="22"/>
          <w:szCs w:val="22"/>
        </w:rPr>
        <w:t>Ellingen</w:t>
      </w:r>
      <w:proofErr w:type="spellEnd"/>
    </w:p>
    <w:p w14:paraId="58CA03E7" w14:textId="77777777" w:rsidR="00D006C3" w:rsidRDefault="00837B5C" w:rsidP="00D006C3">
      <w:pPr>
        <w:pStyle w:val="AbsendertypArial-bold10pt"/>
        <w:framePr w:hRule="auto" w:wrap="around" w:x="9079"/>
      </w:pPr>
      <w:r>
        <w:t>Abgeordneter</w:t>
      </w:r>
    </w:p>
    <w:p w14:paraId="59049D24" w14:textId="77777777" w:rsidR="00837B5C" w:rsidRPr="0048046C" w:rsidRDefault="00837B5C" w:rsidP="00D006C3">
      <w:pPr>
        <w:pStyle w:val="AbsendertypArial-bold10pt"/>
        <w:framePr w:hRule="auto" w:wrap="around" w:x="9079"/>
      </w:pPr>
      <w:r>
        <w:t>Jürgen Mistol</w:t>
      </w:r>
    </w:p>
    <w:p w14:paraId="210D6152" w14:textId="484D04FD" w:rsidR="004405D8" w:rsidRDefault="00DD6825" w:rsidP="004405D8">
      <w:pPr>
        <w:pStyle w:val="DatumsangabeArial-bold8pt"/>
        <w:framePr w:wrap="around" w:x="1141" w:y="5274"/>
      </w:pPr>
      <w:r>
        <w:tab/>
      </w:r>
      <w:r w:rsidR="009411C6">
        <w:t>18. November 2013</w:t>
      </w:r>
    </w:p>
    <w:p w14:paraId="195B4834" w14:textId="77777777" w:rsidR="00D006C3" w:rsidRDefault="00837B5C" w:rsidP="00395D56">
      <w:pPr>
        <w:pStyle w:val="AbsenderangabenArial-bold8pt"/>
        <w:framePr w:hRule="auto" w:wrap="around" w:x="9079" w:y="6351"/>
      </w:pPr>
      <w:r>
        <w:t>Landtagsbüro München</w:t>
      </w:r>
    </w:p>
    <w:p w14:paraId="5DEDBC52" w14:textId="77777777" w:rsidR="00837B5C" w:rsidRDefault="00837B5C" w:rsidP="00395D56">
      <w:pPr>
        <w:pStyle w:val="AbsenderangabenArial-bold8pt"/>
        <w:framePr w:hRule="auto" w:wrap="around" w:x="9079" w:y="6351"/>
      </w:pPr>
      <w:proofErr w:type="spellStart"/>
      <w:r>
        <w:t>Maximilianeum</w:t>
      </w:r>
      <w:proofErr w:type="spellEnd"/>
    </w:p>
    <w:p w14:paraId="045E6FEF" w14:textId="77777777" w:rsidR="00837B5C" w:rsidRDefault="00837B5C" w:rsidP="00395D56">
      <w:pPr>
        <w:pStyle w:val="AbsenderangabenArial-bold8pt"/>
        <w:framePr w:hRule="auto" w:wrap="around" w:x="9079" w:y="6351"/>
      </w:pPr>
      <w:r>
        <w:t>81627 München</w:t>
      </w:r>
    </w:p>
    <w:p w14:paraId="35F8C4A5" w14:textId="77777777" w:rsidR="00837B5C" w:rsidRDefault="00837B5C" w:rsidP="00395D56">
      <w:pPr>
        <w:pStyle w:val="AbsenderangabenArial-bold8pt"/>
        <w:framePr w:hRule="auto" w:wrap="around" w:x="9079" w:y="6351"/>
      </w:pPr>
    </w:p>
    <w:p w14:paraId="239CB6D9" w14:textId="77777777" w:rsidR="00837B5C" w:rsidRDefault="00B63776" w:rsidP="00395D56">
      <w:pPr>
        <w:pStyle w:val="AbsenderangabenArial-bold8pt"/>
        <w:framePr w:hRule="auto" w:wrap="around" w:x="9079" w:y="6351"/>
      </w:pPr>
      <w:r>
        <w:t>Telefon</w:t>
      </w:r>
      <w:r>
        <w:tab/>
      </w:r>
      <w:r w:rsidR="00837B5C">
        <w:t>089 4126 2102</w:t>
      </w:r>
    </w:p>
    <w:p w14:paraId="4E1F728E" w14:textId="77777777" w:rsidR="00837B5C" w:rsidRDefault="00B63776" w:rsidP="00395D56">
      <w:pPr>
        <w:pStyle w:val="AbsenderangabenArial-bold8pt"/>
        <w:framePr w:hRule="auto" w:wrap="around" w:x="9079" w:y="6351"/>
      </w:pPr>
      <w:r>
        <w:t>Telefax</w:t>
      </w:r>
      <w:r>
        <w:tab/>
      </w:r>
      <w:r w:rsidR="00837B5C">
        <w:t>089 4126 1102</w:t>
      </w:r>
    </w:p>
    <w:p w14:paraId="277A959E" w14:textId="77777777" w:rsidR="00837B5C" w:rsidRDefault="00837B5C" w:rsidP="00395D56">
      <w:pPr>
        <w:pStyle w:val="AbsenderangabenArial-bold8pt"/>
        <w:framePr w:hRule="auto" w:wrap="around" w:x="9079" w:y="6351"/>
      </w:pPr>
    </w:p>
    <w:p w14:paraId="24CA94AF" w14:textId="77777777" w:rsidR="00837B5C" w:rsidRDefault="00837B5C" w:rsidP="00395D56">
      <w:pPr>
        <w:pStyle w:val="AbsenderangabenArial-bold8pt"/>
        <w:framePr w:hRule="auto" w:wrap="around" w:x="9079" w:y="6351"/>
      </w:pPr>
      <w:r>
        <w:t>Wahlkreisbüro Regensburg</w:t>
      </w:r>
    </w:p>
    <w:p w14:paraId="0AB6BF97" w14:textId="77777777" w:rsidR="00837B5C" w:rsidRDefault="00837B5C" w:rsidP="00395D56">
      <w:pPr>
        <w:pStyle w:val="AbsenderangabenArial-bold8pt"/>
        <w:framePr w:hRule="auto" w:wrap="around" w:x="9079" w:y="6351"/>
      </w:pPr>
      <w:r>
        <w:t>Haaggasse 16</w:t>
      </w:r>
    </w:p>
    <w:p w14:paraId="1FE0B84F" w14:textId="77777777" w:rsidR="00837B5C" w:rsidRDefault="00837B5C" w:rsidP="00395D56">
      <w:pPr>
        <w:pStyle w:val="AbsenderangabenArial-bold8pt"/>
        <w:framePr w:hRule="auto" w:wrap="around" w:x="9079" w:y="6351"/>
      </w:pPr>
      <w:r>
        <w:t>93047 Regensburg</w:t>
      </w:r>
    </w:p>
    <w:p w14:paraId="0B0B67E0" w14:textId="77777777" w:rsidR="00837B5C" w:rsidRDefault="00837B5C" w:rsidP="00395D56">
      <w:pPr>
        <w:pStyle w:val="AbsenderangabenArial-bold8pt"/>
        <w:framePr w:hRule="auto" w:wrap="around" w:x="9079" w:y="6351"/>
      </w:pPr>
    </w:p>
    <w:p w14:paraId="4F9CA031" w14:textId="77777777" w:rsidR="00837B5C" w:rsidRDefault="00B63776" w:rsidP="00395D56">
      <w:pPr>
        <w:pStyle w:val="AbsenderangabenArial-bold8pt"/>
        <w:framePr w:hRule="auto" w:wrap="around" w:x="9079" w:y="6351"/>
      </w:pPr>
      <w:r>
        <w:t>Telefon</w:t>
      </w:r>
      <w:r>
        <w:tab/>
      </w:r>
      <w:r w:rsidR="00837B5C">
        <w:t>0941 561662</w:t>
      </w:r>
    </w:p>
    <w:p w14:paraId="46BA4AE5" w14:textId="77777777" w:rsidR="00837B5C" w:rsidRDefault="00B63776" w:rsidP="00395D56">
      <w:pPr>
        <w:pStyle w:val="AbsenderangabenArial-bold8pt"/>
        <w:framePr w:hRule="auto" w:wrap="around" w:x="9079" w:y="6351"/>
      </w:pPr>
      <w:r>
        <w:t>Telefax</w:t>
      </w:r>
      <w:r>
        <w:tab/>
      </w:r>
      <w:r w:rsidR="00837B5C">
        <w:t>0941 561663</w:t>
      </w:r>
    </w:p>
    <w:p w14:paraId="73D81DE3" w14:textId="77777777" w:rsidR="00837B5C" w:rsidRDefault="00837B5C" w:rsidP="00395D56">
      <w:pPr>
        <w:pStyle w:val="AbsenderangabenArial-bold8pt"/>
        <w:framePr w:hRule="auto" w:wrap="around" w:x="9079" w:y="6351"/>
      </w:pPr>
    </w:p>
    <w:p w14:paraId="44FF807B" w14:textId="77777777" w:rsidR="00837B5C" w:rsidRDefault="00837B5C" w:rsidP="00395D56">
      <w:pPr>
        <w:pStyle w:val="AbsenderangabenArial-bold8pt"/>
        <w:framePr w:hRule="auto" w:wrap="around" w:x="9079" w:y="6351"/>
      </w:pPr>
      <w:r>
        <w:t xml:space="preserve">Email </w:t>
      </w:r>
      <w:hyperlink r:id="rId9" w:history="1">
        <w:r w:rsidRPr="000902C0">
          <w:rPr>
            <w:rStyle w:val="Link"/>
          </w:rPr>
          <w:t>juergen.mistol@gruene-fraktion-bayern.de</w:t>
        </w:r>
      </w:hyperlink>
      <w:r>
        <w:t xml:space="preserve"> </w:t>
      </w:r>
    </w:p>
    <w:p w14:paraId="18F0C1A2" w14:textId="77777777" w:rsidR="00837B5C" w:rsidRDefault="00837B5C" w:rsidP="00395D56">
      <w:pPr>
        <w:pStyle w:val="AbsenderangabenArial-bold8pt"/>
        <w:framePr w:hRule="auto" w:wrap="around" w:x="9079" w:y="6351"/>
      </w:pPr>
      <w:r>
        <w:t xml:space="preserve">Homepage </w:t>
      </w:r>
      <w:hyperlink r:id="rId10" w:history="1">
        <w:r w:rsidRPr="000902C0">
          <w:rPr>
            <w:rStyle w:val="Link"/>
          </w:rPr>
          <w:t>www.mistol.de</w:t>
        </w:r>
      </w:hyperlink>
      <w:r>
        <w:t xml:space="preserve"> </w:t>
      </w:r>
    </w:p>
    <w:p w14:paraId="67411A3F" w14:textId="77777777" w:rsidR="00D006C3" w:rsidRDefault="00D006C3" w:rsidP="00395D56">
      <w:pPr>
        <w:pStyle w:val="AbsenderangabenArial-bold8pt"/>
        <w:framePr w:hRule="auto" w:wrap="around" w:x="9079" w:y="6351"/>
      </w:pPr>
    </w:p>
    <w:p w14:paraId="4798DE25" w14:textId="77777777" w:rsidR="00395D56" w:rsidRPr="0098739E" w:rsidRDefault="00395D56" w:rsidP="00395D56">
      <w:pPr>
        <w:pStyle w:val="AbsenderangabenArial-bold8pt"/>
        <w:framePr w:hRule="auto" w:wrap="around" w:x="9079" w:y="6351"/>
      </w:pPr>
    </w:p>
    <w:p w14:paraId="4E8F0390" w14:textId="77777777" w:rsidR="00837B5C" w:rsidRPr="00D006C3" w:rsidRDefault="00837B5C" w:rsidP="00D006C3">
      <w:pPr>
        <w:pStyle w:val="FunktionstextArial-bold8pt"/>
        <w:framePr w:wrap="around"/>
      </w:pPr>
      <w:r>
        <w:t xml:space="preserve">Mitglied im Innenausschuss und im Europaausschuss </w:t>
      </w:r>
    </w:p>
    <w:p w14:paraId="5F888826" w14:textId="77777777" w:rsidR="003647B0" w:rsidRPr="004405D8" w:rsidRDefault="0098739E" w:rsidP="004405D8">
      <w:pPr>
        <w:pStyle w:val="BetreffArial-bold10pt"/>
        <w:spacing w:after="0" w:line="240" w:lineRule="auto"/>
        <w:rPr>
          <w:sz w:val="2"/>
          <w:szCs w:val="2"/>
        </w:rPr>
      </w:pPr>
      <w:r w:rsidRPr="004405D8">
        <w:rPr>
          <w:sz w:val="2"/>
          <w:szCs w:val="2"/>
        </w:rPr>
        <w:t xml:space="preserve"> </w:t>
      </w:r>
    </w:p>
    <w:p w14:paraId="1E7E2C49" w14:textId="669A9CED" w:rsidR="000849AA" w:rsidRPr="000849AA" w:rsidRDefault="000849AA" w:rsidP="000849AA">
      <w:pPr>
        <w:jc w:val="both"/>
        <w:rPr>
          <w:rFonts w:ascii="Arial" w:hAnsi="Arial"/>
          <w:b/>
          <w:bCs/>
          <w:szCs w:val="22"/>
        </w:rPr>
      </w:pPr>
      <w:r w:rsidRPr="000849AA">
        <w:rPr>
          <w:rFonts w:ascii="Arial" w:hAnsi="Arial"/>
          <w:b/>
          <w:bCs/>
          <w:szCs w:val="22"/>
        </w:rPr>
        <w:t xml:space="preserve">Offener Brief zum Auftritt von </w:t>
      </w:r>
      <w:proofErr w:type="spellStart"/>
      <w:r w:rsidRPr="000849AA">
        <w:rPr>
          <w:rFonts w:ascii="Arial" w:hAnsi="Arial"/>
          <w:b/>
          <w:bCs/>
          <w:szCs w:val="22"/>
        </w:rPr>
        <w:t>Frei.Wild</w:t>
      </w:r>
      <w:proofErr w:type="spellEnd"/>
      <w:r w:rsidRPr="000849AA">
        <w:rPr>
          <w:rFonts w:ascii="Arial" w:hAnsi="Arial"/>
          <w:b/>
          <w:bCs/>
          <w:szCs w:val="22"/>
        </w:rPr>
        <w:t xml:space="preserve"> in der Eventhall Airport </w:t>
      </w:r>
      <w:proofErr w:type="spellStart"/>
      <w:r w:rsidRPr="000849AA">
        <w:rPr>
          <w:rFonts w:ascii="Arial" w:hAnsi="Arial"/>
          <w:b/>
          <w:bCs/>
          <w:szCs w:val="22"/>
        </w:rPr>
        <w:t>Obertraubling</w:t>
      </w:r>
      <w:proofErr w:type="spellEnd"/>
    </w:p>
    <w:p w14:paraId="6975AB3B" w14:textId="77777777" w:rsidR="000849AA" w:rsidRPr="000849AA" w:rsidRDefault="000849AA" w:rsidP="000849AA">
      <w:pPr>
        <w:jc w:val="both"/>
        <w:rPr>
          <w:rFonts w:ascii="Arial" w:hAnsi="Arial"/>
          <w:b/>
          <w:bCs/>
          <w:szCs w:val="22"/>
        </w:rPr>
      </w:pPr>
    </w:p>
    <w:p w14:paraId="6236F7E8" w14:textId="77777777" w:rsidR="000849AA" w:rsidRPr="000849AA" w:rsidRDefault="000849AA" w:rsidP="000849AA">
      <w:pPr>
        <w:jc w:val="both"/>
        <w:rPr>
          <w:rFonts w:ascii="Arial" w:hAnsi="Arial"/>
          <w:bCs/>
          <w:szCs w:val="22"/>
        </w:rPr>
      </w:pPr>
    </w:p>
    <w:p w14:paraId="71D17AAF" w14:textId="3D50EA78" w:rsidR="000849AA" w:rsidRPr="000849AA" w:rsidRDefault="000849AA" w:rsidP="000849AA">
      <w:pPr>
        <w:jc w:val="both"/>
        <w:rPr>
          <w:rFonts w:ascii="Arial" w:hAnsi="Arial"/>
          <w:bCs/>
          <w:szCs w:val="22"/>
        </w:rPr>
      </w:pPr>
      <w:r>
        <w:rPr>
          <w:rFonts w:ascii="Arial" w:hAnsi="Arial"/>
          <w:bCs/>
          <w:szCs w:val="22"/>
        </w:rPr>
        <w:t>Sehr geehrte</w:t>
      </w:r>
      <w:r w:rsidR="001E19BB">
        <w:rPr>
          <w:rFonts w:ascii="Arial" w:hAnsi="Arial"/>
          <w:bCs/>
          <w:szCs w:val="22"/>
        </w:rPr>
        <w:t>r Herr Backhaus</w:t>
      </w:r>
      <w:r w:rsidR="0083303D">
        <w:rPr>
          <w:rFonts w:ascii="Arial" w:hAnsi="Arial"/>
          <w:bCs/>
          <w:szCs w:val="22"/>
        </w:rPr>
        <w:t>,</w:t>
      </w:r>
    </w:p>
    <w:p w14:paraId="0C5C9200" w14:textId="77777777" w:rsidR="000849AA" w:rsidRPr="000849AA" w:rsidRDefault="000849AA" w:rsidP="000849AA">
      <w:pPr>
        <w:jc w:val="both"/>
        <w:rPr>
          <w:rFonts w:ascii="Arial" w:hAnsi="Arial"/>
          <w:bCs/>
          <w:szCs w:val="22"/>
        </w:rPr>
      </w:pPr>
    </w:p>
    <w:p w14:paraId="5659B861" w14:textId="05253639" w:rsidR="000849AA" w:rsidRPr="000849AA" w:rsidRDefault="000849AA" w:rsidP="000849AA">
      <w:pPr>
        <w:jc w:val="both"/>
        <w:rPr>
          <w:rFonts w:ascii="Arial" w:hAnsi="Arial"/>
          <w:bCs/>
          <w:szCs w:val="22"/>
        </w:rPr>
      </w:pPr>
      <w:r w:rsidRPr="000849AA">
        <w:rPr>
          <w:rFonts w:ascii="Arial" w:hAnsi="Arial"/>
          <w:bCs/>
          <w:szCs w:val="22"/>
        </w:rPr>
        <w:t xml:space="preserve">wie wir verschiedenen Veranstaltungshinweisen entnehmen konnten, findet am </w:t>
      </w:r>
      <w:r>
        <w:rPr>
          <w:rFonts w:ascii="Arial" w:hAnsi="Arial"/>
          <w:bCs/>
          <w:szCs w:val="22"/>
        </w:rPr>
        <w:t>13</w:t>
      </w:r>
      <w:r w:rsidRPr="000849AA">
        <w:rPr>
          <w:rFonts w:ascii="Arial" w:hAnsi="Arial"/>
          <w:bCs/>
          <w:szCs w:val="22"/>
        </w:rPr>
        <w:t>. Dezember ein Konzert</w:t>
      </w:r>
      <w:r>
        <w:rPr>
          <w:rFonts w:ascii="Arial" w:hAnsi="Arial"/>
          <w:bCs/>
          <w:szCs w:val="22"/>
        </w:rPr>
        <w:t xml:space="preserve"> der Band Frei.Wild in der Eventhall Airport Obertraubling statt. </w:t>
      </w:r>
      <w:r w:rsidRPr="000849AA">
        <w:rPr>
          <w:rFonts w:ascii="Arial" w:hAnsi="Arial"/>
          <w:bCs/>
          <w:szCs w:val="22"/>
        </w:rPr>
        <w:t xml:space="preserve"> </w:t>
      </w:r>
      <w:r w:rsidR="009411C6">
        <w:rPr>
          <w:rFonts w:ascii="Arial" w:hAnsi="Arial"/>
          <w:bCs/>
          <w:szCs w:val="22"/>
        </w:rPr>
        <w:t xml:space="preserve">Als Abgeordneter für die Oberpfalz möchte ich Sie daher stellvertretend für die Grünen Landtagsfraktion </w:t>
      </w:r>
      <w:r w:rsidRPr="000849AA">
        <w:rPr>
          <w:rFonts w:ascii="Arial" w:hAnsi="Arial"/>
          <w:bCs/>
          <w:szCs w:val="22"/>
        </w:rPr>
        <w:t xml:space="preserve">über die unseres Erachtens höchst problematische politische Ausrichtung der Band informieren und Sie dazu auffordern, den Auftritt der Band im </w:t>
      </w:r>
      <w:r w:rsidR="009411C6">
        <w:rPr>
          <w:rFonts w:ascii="Arial" w:hAnsi="Arial"/>
          <w:bCs/>
          <w:szCs w:val="22"/>
        </w:rPr>
        <w:t xml:space="preserve">Airport </w:t>
      </w:r>
      <w:r w:rsidRPr="000849AA">
        <w:rPr>
          <w:rFonts w:ascii="Arial" w:hAnsi="Arial"/>
          <w:bCs/>
          <w:szCs w:val="22"/>
        </w:rPr>
        <w:t xml:space="preserve"> nochmal zu überdenken. Mindestens erhoffen wir uns aber, dass Sie sich im Vorfeld der Veranstaltung kritisch mit dem politischen Hintergrund von </w:t>
      </w:r>
      <w:proofErr w:type="spellStart"/>
      <w:r w:rsidRPr="000849AA">
        <w:rPr>
          <w:rFonts w:ascii="Arial" w:hAnsi="Arial"/>
          <w:bCs/>
          <w:szCs w:val="22"/>
        </w:rPr>
        <w:t>Frei.Wild</w:t>
      </w:r>
      <w:proofErr w:type="spellEnd"/>
      <w:r w:rsidRPr="000849AA">
        <w:rPr>
          <w:rFonts w:ascii="Arial" w:hAnsi="Arial"/>
          <w:bCs/>
          <w:szCs w:val="22"/>
        </w:rPr>
        <w:t xml:space="preserve"> auseinandersetzen.</w:t>
      </w:r>
    </w:p>
    <w:p w14:paraId="4B034BC9" w14:textId="77777777" w:rsidR="000849AA" w:rsidRPr="000849AA" w:rsidRDefault="000849AA" w:rsidP="000849AA">
      <w:pPr>
        <w:jc w:val="both"/>
        <w:rPr>
          <w:rFonts w:ascii="Arial" w:hAnsi="Arial"/>
          <w:bCs/>
          <w:szCs w:val="22"/>
        </w:rPr>
      </w:pPr>
    </w:p>
    <w:p w14:paraId="587F4319" w14:textId="77777777" w:rsidR="000849AA" w:rsidRPr="000849AA" w:rsidRDefault="000849AA" w:rsidP="000849AA">
      <w:pPr>
        <w:jc w:val="both"/>
        <w:rPr>
          <w:rFonts w:ascii="Arial" w:hAnsi="Arial"/>
          <w:bCs/>
          <w:szCs w:val="22"/>
        </w:rPr>
      </w:pPr>
      <w:r w:rsidRPr="000849AA">
        <w:rPr>
          <w:rFonts w:ascii="Arial" w:hAnsi="Arial"/>
          <w:bCs/>
          <w:szCs w:val="22"/>
        </w:rPr>
        <w:t xml:space="preserve">Mit ihren nationalistisch-völkischen Texten spricht die Band schließlich ganz gezielt auch Personen an, die für rechtsextremes Gedankengut empfänglich sind. Obwohl sich die Band als vermeintlich „unpolitisch“ präsentiert, hetzt sie in ihren Texten gegen Andersdenkende. So zum Beispiel in ihrem Lied „Südtirol“: </w:t>
      </w:r>
    </w:p>
    <w:p w14:paraId="253DF132" w14:textId="77777777" w:rsidR="000849AA" w:rsidRPr="000849AA" w:rsidRDefault="000849AA" w:rsidP="000849AA">
      <w:pPr>
        <w:jc w:val="both"/>
        <w:rPr>
          <w:rFonts w:ascii="Arial" w:hAnsi="Arial"/>
          <w:bCs/>
          <w:szCs w:val="22"/>
        </w:rPr>
      </w:pPr>
    </w:p>
    <w:p w14:paraId="545AE035" w14:textId="77777777" w:rsidR="000849AA" w:rsidRPr="000849AA" w:rsidRDefault="000849AA" w:rsidP="000849AA">
      <w:pPr>
        <w:jc w:val="both"/>
        <w:rPr>
          <w:rFonts w:ascii="Arial" w:hAnsi="Arial"/>
          <w:bCs/>
          <w:i/>
          <w:szCs w:val="22"/>
        </w:rPr>
      </w:pPr>
      <w:r w:rsidRPr="000849AA">
        <w:rPr>
          <w:rFonts w:ascii="Arial" w:hAnsi="Arial"/>
          <w:bCs/>
          <w:i/>
          <w:szCs w:val="22"/>
        </w:rPr>
        <w:t xml:space="preserve">„Südtirol, du bist noch nicht </w:t>
      </w:r>
      <w:proofErr w:type="spellStart"/>
      <w:r w:rsidRPr="000849AA">
        <w:rPr>
          <w:rFonts w:ascii="Arial" w:hAnsi="Arial"/>
          <w:bCs/>
          <w:i/>
          <w:szCs w:val="22"/>
        </w:rPr>
        <w:t>verlor‘n</w:t>
      </w:r>
      <w:proofErr w:type="spellEnd"/>
      <w:r w:rsidRPr="000849AA">
        <w:rPr>
          <w:rFonts w:ascii="Arial" w:hAnsi="Arial"/>
          <w:bCs/>
          <w:i/>
          <w:szCs w:val="22"/>
        </w:rPr>
        <w:t xml:space="preserve">, in der Hölle sollen deine Feinde </w:t>
      </w:r>
      <w:proofErr w:type="spellStart"/>
      <w:r w:rsidRPr="000849AA">
        <w:rPr>
          <w:rFonts w:ascii="Arial" w:hAnsi="Arial"/>
          <w:bCs/>
          <w:i/>
          <w:szCs w:val="22"/>
        </w:rPr>
        <w:t>schmor‘n</w:t>
      </w:r>
      <w:proofErr w:type="spellEnd"/>
      <w:r w:rsidRPr="000849AA">
        <w:rPr>
          <w:rFonts w:ascii="Arial" w:hAnsi="Arial"/>
          <w:bCs/>
          <w:i/>
          <w:szCs w:val="22"/>
        </w:rPr>
        <w:t>. (…) Kurz gesagt, ich dulde keine Kritik an diesem heiligen Land, das unsre Heimat ist.“</w:t>
      </w:r>
    </w:p>
    <w:p w14:paraId="3D583150" w14:textId="77777777" w:rsidR="000849AA" w:rsidRPr="000849AA" w:rsidRDefault="000849AA" w:rsidP="000849AA">
      <w:pPr>
        <w:jc w:val="both"/>
        <w:rPr>
          <w:rFonts w:ascii="Arial" w:hAnsi="Arial"/>
          <w:bCs/>
          <w:szCs w:val="22"/>
        </w:rPr>
      </w:pPr>
    </w:p>
    <w:p w14:paraId="7B689EA7" w14:textId="77777777" w:rsidR="000849AA" w:rsidRPr="000849AA" w:rsidRDefault="000849AA" w:rsidP="000849AA">
      <w:pPr>
        <w:jc w:val="both"/>
        <w:rPr>
          <w:rFonts w:ascii="Arial" w:hAnsi="Arial"/>
          <w:bCs/>
          <w:szCs w:val="22"/>
        </w:rPr>
      </w:pPr>
      <w:r w:rsidRPr="000849AA">
        <w:rPr>
          <w:rFonts w:ascii="Arial" w:hAnsi="Arial"/>
          <w:bCs/>
          <w:szCs w:val="22"/>
        </w:rPr>
        <w:t xml:space="preserve">Der Extremismus-Forscher Andreas Speit erkennt in Textzeilen wie diesen völlig zu recht eine „harte Absage an eine offene, heterogene, moderne Gesellschaft“. Die Distanzierung des Sängers Philipp Burger von seiner Neonazi-Vergangenheit – er war Mitglied der rechtsextremen Band ‚Kaiserjäger‘ ("Eine Gruppe Glatzen kämpft dagegen an, gegen Weicheier wie Raver und Hippies und Punks" / "Diese Neger und Yugos werden sesshaft, doch den größten Teil der Schuld tragt </w:t>
      </w:r>
      <w:proofErr w:type="spellStart"/>
      <w:r w:rsidRPr="000849AA">
        <w:rPr>
          <w:rFonts w:ascii="Arial" w:hAnsi="Arial"/>
          <w:bCs/>
          <w:szCs w:val="22"/>
        </w:rPr>
        <w:t>nunmal</w:t>
      </w:r>
      <w:proofErr w:type="spellEnd"/>
      <w:r w:rsidRPr="000849AA">
        <w:rPr>
          <w:rFonts w:ascii="Arial" w:hAnsi="Arial"/>
          <w:bCs/>
          <w:szCs w:val="22"/>
        </w:rPr>
        <w:t xml:space="preserve"> ihr, weshalb </w:t>
      </w:r>
      <w:proofErr w:type="spellStart"/>
      <w:r w:rsidRPr="000849AA">
        <w:rPr>
          <w:rFonts w:ascii="Arial" w:hAnsi="Arial"/>
          <w:bCs/>
          <w:szCs w:val="22"/>
        </w:rPr>
        <w:t>hab'n</w:t>
      </w:r>
      <w:proofErr w:type="spellEnd"/>
      <w:r w:rsidRPr="000849AA">
        <w:rPr>
          <w:rFonts w:ascii="Arial" w:hAnsi="Arial"/>
          <w:bCs/>
          <w:szCs w:val="22"/>
        </w:rPr>
        <w:t xml:space="preserve"> wir auch dieses Gesindel hier!" / "Heil dem Kaiser, Heil dem Lande, </w:t>
      </w:r>
      <w:r w:rsidRPr="000849AA">
        <w:rPr>
          <w:rFonts w:ascii="Arial" w:hAnsi="Arial"/>
          <w:bCs/>
          <w:szCs w:val="22"/>
        </w:rPr>
        <w:lastRenderedPageBreak/>
        <w:t>Österreich wird ewig stehen") – wirkt vor diesem Hintergrund nicht wirklich glaubhaft.</w:t>
      </w:r>
    </w:p>
    <w:p w14:paraId="779B6FA4" w14:textId="77777777" w:rsidR="000849AA" w:rsidRPr="000849AA" w:rsidRDefault="000849AA" w:rsidP="000849AA">
      <w:pPr>
        <w:jc w:val="both"/>
        <w:rPr>
          <w:rFonts w:ascii="Arial" w:hAnsi="Arial"/>
          <w:bCs/>
          <w:szCs w:val="22"/>
        </w:rPr>
      </w:pPr>
    </w:p>
    <w:p w14:paraId="2116D3E7" w14:textId="77777777" w:rsidR="000849AA" w:rsidRPr="000849AA" w:rsidRDefault="000849AA" w:rsidP="000849AA">
      <w:pPr>
        <w:jc w:val="both"/>
        <w:rPr>
          <w:rFonts w:ascii="Arial" w:hAnsi="Arial"/>
          <w:bCs/>
          <w:szCs w:val="22"/>
        </w:rPr>
      </w:pPr>
      <w:r w:rsidRPr="000849AA">
        <w:rPr>
          <w:rFonts w:ascii="Arial" w:hAnsi="Arial"/>
          <w:bCs/>
          <w:szCs w:val="22"/>
        </w:rPr>
        <w:t xml:space="preserve">Es verwundert daher nicht, dass der Erfolg der Band </w:t>
      </w:r>
      <w:proofErr w:type="spellStart"/>
      <w:r w:rsidRPr="000849AA">
        <w:rPr>
          <w:rFonts w:ascii="Arial" w:hAnsi="Arial"/>
          <w:bCs/>
          <w:szCs w:val="22"/>
        </w:rPr>
        <w:t>Frei.Wild</w:t>
      </w:r>
      <w:proofErr w:type="spellEnd"/>
      <w:r w:rsidRPr="000849AA">
        <w:rPr>
          <w:rFonts w:ascii="Arial" w:hAnsi="Arial"/>
          <w:bCs/>
          <w:szCs w:val="22"/>
        </w:rPr>
        <w:t xml:space="preserve"> auch in der rechtsextremen Szene äußerst positiv aufgenommen wird. So erklärte der bayerische NPD-Funktionär Patrick Schröder im Oktober 2012 in einem rechtsextremen Internet-Kanal: „Die Band, das ist meine offene Meinung, ist politisch vielleicht nicht hundertprozentig bei uns auf Linie, aber immerhin 80 Prozent. Und sie geben 30 Prozent davon zu.“ Davon könne die Szene deutlich profitieren.</w:t>
      </w:r>
    </w:p>
    <w:p w14:paraId="03CBF8FF" w14:textId="77777777" w:rsidR="000849AA" w:rsidRPr="000849AA" w:rsidRDefault="000849AA" w:rsidP="000849AA">
      <w:pPr>
        <w:jc w:val="both"/>
        <w:rPr>
          <w:rFonts w:ascii="Arial" w:hAnsi="Arial"/>
          <w:bCs/>
          <w:szCs w:val="22"/>
        </w:rPr>
      </w:pPr>
    </w:p>
    <w:p w14:paraId="431C0B54" w14:textId="77777777" w:rsidR="000849AA" w:rsidRPr="000849AA" w:rsidRDefault="000849AA" w:rsidP="000849AA">
      <w:pPr>
        <w:jc w:val="both"/>
        <w:rPr>
          <w:rFonts w:ascii="Arial" w:hAnsi="Arial"/>
          <w:bCs/>
          <w:szCs w:val="22"/>
        </w:rPr>
      </w:pPr>
      <w:r w:rsidRPr="000849AA">
        <w:rPr>
          <w:rFonts w:ascii="Arial" w:hAnsi="Arial"/>
          <w:bCs/>
          <w:szCs w:val="22"/>
        </w:rPr>
        <w:t xml:space="preserve">Indem man Bands wie </w:t>
      </w:r>
      <w:proofErr w:type="spellStart"/>
      <w:r w:rsidRPr="000849AA">
        <w:rPr>
          <w:rFonts w:ascii="Arial" w:hAnsi="Arial"/>
          <w:bCs/>
          <w:szCs w:val="22"/>
        </w:rPr>
        <w:t>Frei.Wild</w:t>
      </w:r>
      <w:proofErr w:type="spellEnd"/>
      <w:r w:rsidRPr="000849AA">
        <w:rPr>
          <w:rFonts w:ascii="Arial" w:hAnsi="Arial"/>
          <w:bCs/>
          <w:szCs w:val="22"/>
        </w:rPr>
        <w:t xml:space="preserve"> eine Bühne bietet, trägt man also – wenn auch ungewollt – dazu bei, die Akzeptanz für rechtsextremes Gedankengut zu fördern. Die Tatsache, dass diese Geisteshaltung gemeinsam mit der Band </w:t>
      </w:r>
      <w:proofErr w:type="spellStart"/>
      <w:r w:rsidRPr="000849AA">
        <w:rPr>
          <w:rFonts w:ascii="Arial" w:hAnsi="Arial"/>
          <w:bCs/>
          <w:szCs w:val="22"/>
        </w:rPr>
        <w:t>Frei.Wild</w:t>
      </w:r>
      <w:proofErr w:type="spellEnd"/>
      <w:r w:rsidRPr="000849AA">
        <w:rPr>
          <w:rFonts w:ascii="Arial" w:hAnsi="Arial"/>
          <w:bCs/>
          <w:szCs w:val="22"/>
        </w:rPr>
        <w:t xml:space="preserve"> mittlerweile in der sogenannten „Mitte der Gesellschaft“ angekommen ist, ist dabei das eigentlich Erschreckende. </w:t>
      </w:r>
    </w:p>
    <w:p w14:paraId="25EB744D" w14:textId="77777777" w:rsidR="000849AA" w:rsidRPr="000849AA" w:rsidRDefault="000849AA" w:rsidP="000849AA">
      <w:pPr>
        <w:jc w:val="both"/>
        <w:rPr>
          <w:rFonts w:ascii="Arial" w:hAnsi="Arial"/>
          <w:bCs/>
          <w:szCs w:val="22"/>
        </w:rPr>
      </w:pPr>
    </w:p>
    <w:p w14:paraId="54D97F32" w14:textId="2A752D46" w:rsidR="000849AA" w:rsidRDefault="000849AA" w:rsidP="000849AA">
      <w:pPr>
        <w:jc w:val="both"/>
        <w:rPr>
          <w:rFonts w:ascii="Arial" w:hAnsi="Arial"/>
          <w:bCs/>
          <w:szCs w:val="22"/>
        </w:rPr>
      </w:pPr>
      <w:r w:rsidRPr="000849AA">
        <w:rPr>
          <w:rFonts w:ascii="Arial" w:hAnsi="Arial"/>
          <w:bCs/>
          <w:szCs w:val="22"/>
        </w:rPr>
        <w:t xml:space="preserve">Wir wissen nicht, ob Ihnen der politische Hintergrund von </w:t>
      </w:r>
      <w:proofErr w:type="spellStart"/>
      <w:r w:rsidRPr="000849AA">
        <w:rPr>
          <w:rFonts w:ascii="Arial" w:hAnsi="Arial"/>
          <w:bCs/>
          <w:szCs w:val="22"/>
        </w:rPr>
        <w:t>Frei.Wild</w:t>
      </w:r>
      <w:proofErr w:type="spellEnd"/>
      <w:r w:rsidRPr="000849AA">
        <w:rPr>
          <w:rFonts w:ascii="Arial" w:hAnsi="Arial"/>
          <w:bCs/>
          <w:szCs w:val="22"/>
        </w:rPr>
        <w:t xml:space="preserve"> bekannt war, als Sie sich dazu entschieden haben, </w:t>
      </w:r>
      <w:r>
        <w:rPr>
          <w:rFonts w:ascii="Arial" w:hAnsi="Arial"/>
          <w:bCs/>
          <w:szCs w:val="22"/>
        </w:rPr>
        <w:t>die Eventhall Airport</w:t>
      </w:r>
      <w:r w:rsidRPr="000849AA">
        <w:rPr>
          <w:rFonts w:ascii="Arial" w:hAnsi="Arial"/>
          <w:bCs/>
          <w:szCs w:val="22"/>
        </w:rPr>
        <w:t xml:space="preserve"> für ein Konzert dieser Band zur Verfügung zu stellen. Falls nicht, hoffen wir, dass diese Informationen auch bei Ihnen einen Prozess des Umdenkens anstoßen. Der erfolgreiche Protest der anderen Künstlerinnen und Künstler (vor allem von MIA und Kraftklub) gegen die Nominierung von </w:t>
      </w:r>
      <w:proofErr w:type="spellStart"/>
      <w:r w:rsidRPr="000849AA">
        <w:rPr>
          <w:rFonts w:ascii="Arial" w:hAnsi="Arial"/>
          <w:bCs/>
          <w:szCs w:val="22"/>
        </w:rPr>
        <w:t>Frei.Wild</w:t>
      </w:r>
      <w:proofErr w:type="spellEnd"/>
      <w:r w:rsidRPr="000849AA">
        <w:rPr>
          <w:rFonts w:ascii="Arial" w:hAnsi="Arial"/>
          <w:bCs/>
          <w:szCs w:val="22"/>
        </w:rPr>
        <w:t xml:space="preserve"> für den Musikpreis Echo oder die Weigerung der Stadt Wels (Österreich), ihre Stadthalle für ein Konzert der Band zur Verfügung zu stellen, waren erste wichtige und mutige Zeichen gegen das Vordringen rechtsextremen Gedankenguts in den (musikalischen) Mainstream. </w:t>
      </w:r>
    </w:p>
    <w:p w14:paraId="21D067B8" w14:textId="77777777" w:rsidR="000849AA" w:rsidRPr="000849AA" w:rsidRDefault="000849AA" w:rsidP="000849AA">
      <w:pPr>
        <w:jc w:val="both"/>
        <w:rPr>
          <w:rFonts w:ascii="Arial" w:hAnsi="Arial"/>
          <w:bCs/>
          <w:szCs w:val="22"/>
        </w:rPr>
      </w:pPr>
    </w:p>
    <w:p w14:paraId="36F1771C" w14:textId="50066EAB" w:rsidR="000849AA" w:rsidRPr="000849AA" w:rsidRDefault="000849AA" w:rsidP="000849AA">
      <w:pPr>
        <w:jc w:val="both"/>
        <w:rPr>
          <w:rFonts w:ascii="Arial" w:hAnsi="Arial"/>
          <w:bCs/>
          <w:szCs w:val="22"/>
        </w:rPr>
      </w:pPr>
      <w:r w:rsidRPr="000849AA">
        <w:rPr>
          <w:rFonts w:ascii="Arial" w:hAnsi="Arial"/>
          <w:bCs/>
          <w:szCs w:val="22"/>
        </w:rPr>
        <w:t xml:space="preserve">Wir hoffen sehr, dass auch Sie in </w:t>
      </w:r>
      <w:proofErr w:type="spellStart"/>
      <w:r>
        <w:rPr>
          <w:rFonts w:ascii="Arial" w:hAnsi="Arial"/>
          <w:bCs/>
          <w:szCs w:val="22"/>
        </w:rPr>
        <w:t>Obertraubling</w:t>
      </w:r>
      <w:proofErr w:type="spellEnd"/>
      <w:r w:rsidRPr="000849AA">
        <w:rPr>
          <w:rFonts w:ascii="Arial" w:hAnsi="Arial"/>
          <w:bCs/>
          <w:szCs w:val="22"/>
        </w:rPr>
        <w:t xml:space="preserve"> ein Zeichen gegen Intoleranz, Nationalismus und Ausgrenzung setzen werden.</w:t>
      </w:r>
    </w:p>
    <w:p w14:paraId="68732DC2" w14:textId="77777777" w:rsidR="000849AA" w:rsidRPr="000849AA" w:rsidRDefault="000849AA" w:rsidP="000849AA">
      <w:pPr>
        <w:jc w:val="both"/>
        <w:rPr>
          <w:rFonts w:ascii="Arial" w:hAnsi="Arial"/>
          <w:bCs/>
          <w:szCs w:val="22"/>
        </w:rPr>
      </w:pPr>
    </w:p>
    <w:p w14:paraId="25AF5B59" w14:textId="77777777" w:rsidR="000849AA" w:rsidRPr="000849AA" w:rsidRDefault="000849AA" w:rsidP="000849AA">
      <w:pPr>
        <w:jc w:val="both"/>
        <w:rPr>
          <w:rFonts w:ascii="Arial" w:hAnsi="Arial"/>
          <w:bCs/>
          <w:szCs w:val="22"/>
        </w:rPr>
      </w:pPr>
    </w:p>
    <w:p w14:paraId="53502013" w14:textId="77777777" w:rsidR="000849AA" w:rsidRPr="000849AA" w:rsidRDefault="000849AA" w:rsidP="000849AA">
      <w:pPr>
        <w:jc w:val="both"/>
        <w:rPr>
          <w:rFonts w:ascii="Arial" w:hAnsi="Arial"/>
          <w:bCs/>
          <w:szCs w:val="22"/>
        </w:rPr>
      </w:pPr>
    </w:p>
    <w:p w14:paraId="21EBD192" w14:textId="0053EB4E" w:rsidR="00540FD5" w:rsidRDefault="000849AA" w:rsidP="000849AA">
      <w:pPr>
        <w:jc w:val="both"/>
        <w:rPr>
          <w:rFonts w:ascii="Arial" w:hAnsi="Arial"/>
          <w:bCs/>
          <w:szCs w:val="22"/>
        </w:rPr>
      </w:pPr>
      <w:r w:rsidRPr="000849AA">
        <w:rPr>
          <w:rFonts w:ascii="Arial" w:hAnsi="Arial"/>
          <w:bCs/>
          <w:szCs w:val="22"/>
        </w:rPr>
        <w:t>Mit freundlichen Grüßen,</w:t>
      </w:r>
    </w:p>
    <w:p w14:paraId="6ED3943F" w14:textId="7A949E6D" w:rsidR="00540FD5" w:rsidRDefault="00540FD5" w:rsidP="000849AA">
      <w:pPr>
        <w:jc w:val="both"/>
        <w:rPr>
          <w:rFonts w:ascii="Arial" w:hAnsi="Arial"/>
          <w:bCs/>
          <w:szCs w:val="22"/>
        </w:rPr>
      </w:pPr>
      <w:r w:rsidRPr="00540FD5">
        <w:drawing>
          <wp:anchor distT="0" distB="0" distL="114300" distR="114300" simplePos="0" relativeHeight="251658240" behindDoc="0" locked="0" layoutInCell="1" allowOverlap="1" wp14:anchorId="635477D7" wp14:editId="5F50AC67">
            <wp:simplePos x="0" y="0"/>
            <wp:positionH relativeFrom="column">
              <wp:posOffset>2540</wp:posOffset>
            </wp:positionH>
            <wp:positionV relativeFrom="paragraph">
              <wp:posOffset>27305</wp:posOffset>
            </wp:positionV>
            <wp:extent cx="3245485" cy="574675"/>
            <wp:effectExtent l="0" t="0" r="5715" b="9525"/>
            <wp:wrapSquare wrapText="bothSides"/>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3245485" cy="574675"/>
                    </a:xfrm>
                    <a:prstGeom prst="rect">
                      <a:avLst/>
                    </a:prstGeom>
                    <a:noFill/>
                    <a:ln>
                      <a:noFill/>
                    </a:ln>
                  </pic:spPr>
                </pic:pic>
              </a:graphicData>
            </a:graphic>
            <wp14:sizeRelV relativeFrom="margin">
              <wp14:pctHeight>0</wp14:pctHeight>
            </wp14:sizeRelV>
          </wp:anchor>
        </w:drawing>
      </w:r>
    </w:p>
    <w:p w14:paraId="45EB164B" w14:textId="41238C73" w:rsidR="00540FD5" w:rsidRDefault="00540FD5" w:rsidP="000849AA">
      <w:pPr>
        <w:jc w:val="both"/>
        <w:rPr>
          <w:rFonts w:ascii="Arial" w:hAnsi="Arial"/>
          <w:bCs/>
          <w:szCs w:val="22"/>
        </w:rPr>
      </w:pPr>
    </w:p>
    <w:p w14:paraId="66C31A2E" w14:textId="3C1B3387" w:rsidR="00540FD5" w:rsidRDefault="00540FD5" w:rsidP="000849AA">
      <w:pPr>
        <w:jc w:val="both"/>
        <w:rPr>
          <w:rFonts w:ascii="Arial" w:hAnsi="Arial"/>
          <w:bCs/>
          <w:szCs w:val="22"/>
        </w:rPr>
      </w:pPr>
    </w:p>
    <w:p w14:paraId="17B5A868" w14:textId="77777777" w:rsidR="00540FD5" w:rsidRDefault="00540FD5" w:rsidP="000849AA">
      <w:pPr>
        <w:jc w:val="both"/>
        <w:rPr>
          <w:rFonts w:ascii="Arial" w:hAnsi="Arial"/>
          <w:bCs/>
          <w:szCs w:val="22"/>
        </w:rPr>
      </w:pPr>
    </w:p>
    <w:p w14:paraId="24094648" w14:textId="51182A85" w:rsidR="000849AA" w:rsidRDefault="00540FD5" w:rsidP="000849AA">
      <w:pPr>
        <w:jc w:val="both"/>
        <w:rPr>
          <w:rFonts w:ascii="Arial" w:hAnsi="Arial"/>
          <w:bCs/>
          <w:szCs w:val="22"/>
        </w:rPr>
      </w:pPr>
      <w:r>
        <w:rPr>
          <w:rFonts w:ascii="Arial" w:hAnsi="Arial"/>
          <w:bCs/>
          <w:szCs w:val="22"/>
        </w:rPr>
        <w:t>J</w:t>
      </w:r>
      <w:r w:rsidR="000849AA">
        <w:rPr>
          <w:rFonts w:ascii="Arial" w:hAnsi="Arial"/>
          <w:bCs/>
          <w:szCs w:val="22"/>
        </w:rPr>
        <w:t xml:space="preserve">ürgen </w:t>
      </w:r>
      <w:proofErr w:type="spellStart"/>
      <w:r w:rsidR="000849AA">
        <w:rPr>
          <w:rFonts w:ascii="Arial" w:hAnsi="Arial"/>
          <w:bCs/>
          <w:szCs w:val="22"/>
        </w:rPr>
        <w:t>Mistol</w:t>
      </w:r>
      <w:proofErr w:type="spellEnd"/>
      <w:r w:rsidR="000849AA">
        <w:rPr>
          <w:rFonts w:ascii="Arial" w:hAnsi="Arial"/>
          <w:bCs/>
          <w:szCs w:val="22"/>
        </w:rPr>
        <w:t>, MdL</w:t>
      </w:r>
    </w:p>
    <w:p w14:paraId="4B05737C" w14:textId="7F9DDEE0" w:rsidR="000849AA" w:rsidRPr="000849AA" w:rsidRDefault="000849AA" w:rsidP="000849AA">
      <w:pPr>
        <w:jc w:val="both"/>
        <w:rPr>
          <w:rFonts w:ascii="Arial" w:hAnsi="Arial"/>
          <w:bCs/>
          <w:szCs w:val="22"/>
        </w:rPr>
      </w:pPr>
      <w:r>
        <w:rPr>
          <w:rFonts w:ascii="Arial" w:hAnsi="Arial"/>
          <w:bCs/>
          <w:szCs w:val="22"/>
        </w:rPr>
        <w:t xml:space="preserve">Abgeordneter für die Oberpfalz                     </w:t>
      </w:r>
      <w:bookmarkStart w:id="0" w:name="_GoBack"/>
      <w:bookmarkEnd w:id="0"/>
    </w:p>
    <w:p w14:paraId="2B2C4A91" w14:textId="77777777" w:rsidR="000849AA" w:rsidRPr="000849AA" w:rsidRDefault="000849AA" w:rsidP="000849AA">
      <w:pPr>
        <w:jc w:val="both"/>
        <w:rPr>
          <w:rFonts w:ascii="Arial" w:hAnsi="Arial"/>
          <w:szCs w:val="22"/>
        </w:rPr>
      </w:pPr>
    </w:p>
    <w:p w14:paraId="522E9814" w14:textId="77777777" w:rsidR="00DD6825" w:rsidRPr="000849AA" w:rsidRDefault="00DD6825" w:rsidP="000849AA">
      <w:pPr>
        <w:pStyle w:val="BrieftextGaramond12pt"/>
        <w:jc w:val="both"/>
        <w:rPr>
          <w:rFonts w:ascii="Arial" w:hAnsi="Arial" w:cs="Arial"/>
          <w:sz w:val="22"/>
          <w:szCs w:val="22"/>
        </w:rPr>
      </w:pPr>
    </w:p>
    <w:p w14:paraId="0D3F2128" w14:textId="0A93354B" w:rsidR="00DD6825" w:rsidRPr="000849AA" w:rsidRDefault="00DD6825" w:rsidP="000849AA">
      <w:pPr>
        <w:pStyle w:val="BrieftextGaramond12pt"/>
        <w:jc w:val="both"/>
        <w:rPr>
          <w:rFonts w:ascii="Arial" w:hAnsi="Arial" w:cs="Arial"/>
          <w:sz w:val="22"/>
          <w:szCs w:val="22"/>
        </w:rPr>
      </w:pPr>
    </w:p>
    <w:sectPr w:rsidR="00DD6825" w:rsidRPr="000849AA" w:rsidSect="00FA240B">
      <w:footerReference w:type="default" r:id="rId12"/>
      <w:headerReference w:type="first" r:id="rId13"/>
      <w:footerReference w:type="first" r:id="rId14"/>
      <w:pgSz w:w="11906" w:h="16838"/>
      <w:pgMar w:top="3175" w:right="3289" w:bottom="794" w:left="1134" w:header="397" w:footer="1361"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50BF5" w14:textId="77777777" w:rsidR="001E19BB" w:rsidRDefault="001E19BB" w:rsidP="008F39DB">
      <w:pPr>
        <w:spacing w:line="240" w:lineRule="auto"/>
      </w:pPr>
      <w:r>
        <w:separator/>
      </w:r>
    </w:p>
  </w:endnote>
  <w:endnote w:type="continuationSeparator" w:id="0">
    <w:p w14:paraId="013AEF5C" w14:textId="77777777" w:rsidR="001E19BB" w:rsidRDefault="001E19BB" w:rsidP="008F3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Klavika Light">
    <w:altName w:val="Times New Roman"/>
    <w:charset w:val="00"/>
    <w:family w:val="auto"/>
    <w:pitch w:val="variable"/>
    <w:sig w:usb0="00000001" w:usb1="5000204A" w:usb2="00000000" w:usb3="00000000" w:csb0="0000009F" w:csb1="00000000"/>
  </w:font>
  <w:font w:name="Zurich BT Roman">
    <w:charset w:val="00"/>
    <w:family w:val="auto"/>
    <w:pitch w:val="variable"/>
    <w:sig w:usb0="800000AF" w:usb1="1000204A" w:usb2="00000000" w:usb3="00000000" w:csb0="0000001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B9D8" w14:textId="77777777" w:rsidR="001E19BB" w:rsidRPr="003F5450" w:rsidRDefault="001E19BB" w:rsidP="003F5450">
    <w:pPr>
      <w:pStyle w:val="SeitenangabeFusszeileArial-bold8pt"/>
      <w:framePr w:wrap="around"/>
    </w:pPr>
    <w:r w:rsidRPr="003F5450">
      <w:t>Bayerischer Landtag</w:t>
    </w:r>
  </w:p>
  <w:p w14:paraId="425268F6" w14:textId="77777777" w:rsidR="001E19BB" w:rsidRPr="003F5450" w:rsidRDefault="001E19BB" w:rsidP="003F5450">
    <w:pPr>
      <w:pStyle w:val="SeitenangabeFusszeileArial-bold8pt"/>
      <w:framePr w:wrap="around"/>
    </w:pPr>
  </w:p>
  <w:p w14:paraId="6E9188DF" w14:textId="77777777" w:rsidR="001E19BB" w:rsidRPr="003F5450" w:rsidRDefault="001E19BB" w:rsidP="003F5450">
    <w:pPr>
      <w:pStyle w:val="SeitenangabeFusszeileArial-bold8pt"/>
      <w:framePr w:wrap="around"/>
    </w:pPr>
    <w:r w:rsidRPr="003F5450">
      <w:t xml:space="preserve">Seite </w:t>
    </w:r>
    <w:r w:rsidRPr="003F5450">
      <w:fldChar w:fldCharType="begin"/>
    </w:r>
    <w:r w:rsidRPr="003F5450">
      <w:instrText xml:space="preserve"> PAGE  \* MERGEFORMAT </w:instrText>
    </w:r>
    <w:r w:rsidRPr="003F5450">
      <w:fldChar w:fldCharType="separate"/>
    </w:r>
    <w:r w:rsidR="00540FD5">
      <w:rPr>
        <w:noProof/>
      </w:rPr>
      <w:t>2</w:t>
    </w:r>
    <w:r w:rsidRPr="003F5450">
      <w:fldChar w:fldCharType="end"/>
    </w:r>
    <w:r w:rsidRPr="003F5450">
      <w:t xml:space="preserve"> von </w:t>
    </w:r>
    <w:r w:rsidR="00540FD5">
      <w:fldChar w:fldCharType="begin"/>
    </w:r>
    <w:r w:rsidR="00540FD5">
      <w:instrText xml:space="preserve"> SECTIONPAGES  \* MERGEFORMAT </w:instrText>
    </w:r>
    <w:r w:rsidR="00540FD5">
      <w:fldChar w:fldCharType="separate"/>
    </w:r>
    <w:r w:rsidR="00540FD5">
      <w:rPr>
        <w:noProof/>
      </w:rPr>
      <w:t>2</w:t>
    </w:r>
    <w:r w:rsidR="00540FD5">
      <w:rPr>
        <w:noProof/>
      </w:rPr>
      <w:fldChar w:fldCharType="end"/>
    </w:r>
  </w:p>
  <w:p w14:paraId="603CB53E" w14:textId="77777777" w:rsidR="001E19BB" w:rsidRPr="002D7316" w:rsidRDefault="001E19BB">
    <w:pPr>
      <w:pStyle w:val="Fuzeile"/>
      <w:rPr>
        <w:vertAlign w:val="subscrip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09B3" w14:textId="77777777" w:rsidR="001E19BB" w:rsidRDefault="001E19BB" w:rsidP="0078741F">
    <w:pPr>
      <w:pStyle w:val="Fuzeile"/>
      <w:tabs>
        <w:tab w:val="clear" w:pos="4536"/>
        <w:tab w:val="clear" w:pos="9072"/>
        <w:tab w:val="left" w:pos="69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5B4B" w14:textId="77777777" w:rsidR="001E19BB" w:rsidRDefault="001E19BB" w:rsidP="008F39DB">
      <w:pPr>
        <w:spacing w:line="240" w:lineRule="auto"/>
      </w:pPr>
      <w:r>
        <w:separator/>
      </w:r>
    </w:p>
  </w:footnote>
  <w:footnote w:type="continuationSeparator" w:id="0">
    <w:p w14:paraId="68DB9F2D" w14:textId="77777777" w:rsidR="001E19BB" w:rsidRDefault="001E19BB" w:rsidP="008F39D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69AA" w14:textId="77777777" w:rsidR="001E19BB" w:rsidRPr="00237E95" w:rsidRDefault="001E19BB" w:rsidP="00237E95">
    <w:pPr>
      <w:rPr>
        <w:vanish/>
      </w:rPr>
    </w:pPr>
    <w:r>
      <w:rPr>
        <w:noProof/>
      </w:rPr>
      <mc:AlternateContent>
        <mc:Choice Requires="wps">
          <w:drawing>
            <wp:anchor distT="0" distB="0" distL="114300" distR="114300" simplePos="0" relativeHeight="251656704" behindDoc="0" locked="0" layoutInCell="1" allowOverlap="1" wp14:anchorId="3A638C4E" wp14:editId="180A6A86">
              <wp:simplePos x="0" y="0"/>
              <wp:positionH relativeFrom="page">
                <wp:posOffset>182880</wp:posOffset>
              </wp:positionH>
              <wp:positionV relativeFrom="page">
                <wp:posOffset>5327374</wp:posOffset>
              </wp:positionV>
              <wp:extent cx="111318" cy="7951"/>
              <wp:effectExtent l="0" t="0" r="22225" b="3048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8" cy="795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FFFFFF">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419.5pt" to="23.15pt,4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" strokeweight=".2pt">
              <v:shadow color="white" opacity="24903f" mv:blur="40000f" origin=",.5" offset="0,20000emu"/>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62A55684" wp14:editId="7BF4FCDC">
              <wp:simplePos x="0" y="0"/>
              <wp:positionH relativeFrom="page">
                <wp:posOffset>182880</wp:posOffset>
              </wp:positionH>
              <wp:positionV relativeFrom="page">
                <wp:posOffset>3776870</wp:posOffset>
              </wp:positionV>
              <wp:extent cx="111318" cy="0"/>
              <wp:effectExtent l="0" t="0" r="2222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8"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FFFFFF">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297.4pt" to="23.15pt,29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" strokeweight=".2pt">
              <v:shadow color="white" opacity="24903f" mv:blur="40000f" origin=",.5" offset="0,20000emu"/>
              <w10:wrap anchorx="page" anchory="page"/>
            </v:line>
          </w:pict>
        </mc:Fallback>
      </mc:AlternateContent>
    </w:r>
  </w:p>
  <w:tbl>
    <w:tblPr>
      <w:tblpPr w:vertAnchor="page" w:horzAnchor="page" w:tblpX="1135" w:tblpY="3063"/>
      <w:tblW w:w="7938" w:type="dxa"/>
      <w:tblCellMar>
        <w:left w:w="0" w:type="dxa"/>
        <w:right w:w="0" w:type="dxa"/>
      </w:tblCellMar>
      <w:tblLook w:val="00A0" w:firstRow="1" w:lastRow="0" w:firstColumn="1" w:lastColumn="0" w:noHBand="0" w:noVBand="0"/>
    </w:tblPr>
    <w:tblGrid>
      <w:gridCol w:w="7938"/>
    </w:tblGrid>
    <w:tr w:rsidR="001E19BB" w:rsidRPr="009804BB" w14:paraId="7D53AC34" w14:textId="77777777" w:rsidTr="007B0093">
      <w:tc>
        <w:tcPr>
          <w:tcW w:w="7938" w:type="dxa"/>
        </w:tcPr>
        <w:p w14:paraId="2DBE6C76" w14:textId="77777777" w:rsidR="001E19BB" w:rsidRPr="009746A8" w:rsidRDefault="001E19BB" w:rsidP="00837B5C">
          <w:pPr>
            <w:pStyle w:val="EinfacherAbsatz"/>
            <w:rPr>
              <w:rFonts w:ascii="Arial" w:hAnsi="Arial" w:cs="Arial"/>
              <w:b/>
              <w:bCs/>
              <w:sz w:val="12"/>
              <w:szCs w:val="12"/>
            </w:rPr>
          </w:pPr>
          <w:r>
            <w:rPr>
              <w:rFonts w:ascii="Arial" w:hAnsi="Arial" w:cs="Arial"/>
              <w:b/>
              <w:bCs/>
              <w:sz w:val="12"/>
              <w:szCs w:val="12"/>
            </w:rPr>
            <w:t>MdL Jürgen Mistol</w:t>
          </w:r>
          <w:r w:rsidRPr="009746A8">
            <w:rPr>
              <w:rFonts w:ascii="Arial" w:hAnsi="Arial" w:cs="Arial"/>
              <w:b/>
              <w:bCs/>
              <w:sz w:val="12"/>
              <w:szCs w:val="12"/>
            </w:rPr>
            <w:t xml:space="preserve">   </w:t>
          </w:r>
          <w:proofErr w:type="spellStart"/>
          <w:r>
            <w:rPr>
              <w:rFonts w:ascii="Arial" w:hAnsi="Arial" w:cs="Arial"/>
              <w:b/>
              <w:bCs/>
              <w:sz w:val="12"/>
              <w:szCs w:val="12"/>
            </w:rPr>
            <w:t>Maximilianeum</w:t>
          </w:r>
          <w:proofErr w:type="spellEnd"/>
          <w:r>
            <w:rPr>
              <w:rFonts w:ascii="Arial" w:hAnsi="Arial" w:cs="Arial"/>
              <w:b/>
              <w:bCs/>
              <w:sz w:val="12"/>
              <w:szCs w:val="12"/>
            </w:rPr>
            <w:t xml:space="preserve">   81627 München</w:t>
          </w:r>
        </w:p>
      </w:tc>
    </w:tr>
  </w:tbl>
  <w:p w14:paraId="0E022FB8" w14:textId="77777777" w:rsidR="001E19BB" w:rsidRDefault="001E19BB">
    <w:pPr>
      <w:pStyle w:val="Kopfzeile"/>
    </w:pPr>
    <w:r>
      <w:rPr>
        <w:noProof/>
      </w:rPr>
      <w:drawing>
        <wp:anchor distT="0" distB="0" distL="114300" distR="114300" simplePos="0" relativeHeight="251659776" behindDoc="0" locked="0" layoutInCell="1" allowOverlap="1" wp14:anchorId="00958E3E" wp14:editId="047E9FFE">
          <wp:simplePos x="0" y="0"/>
          <wp:positionH relativeFrom="page">
            <wp:posOffset>5760720</wp:posOffset>
          </wp:positionH>
          <wp:positionV relativeFrom="page">
            <wp:posOffset>431800</wp:posOffset>
          </wp:positionV>
          <wp:extent cx="1400400" cy="579600"/>
          <wp:effectExtent l="0" t="0" r="0" b="0"/>
          <wp:wrapNone/>
          <wp:docPr id="9" name="Bild 9" descr="LTA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A_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57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8CC80FC" wp14:editId="287CFAE1">
          <wp:simplePos x="0" y="0"/>
          <wp:positionH relativeFrom="page">
            <wp:posOffset>702310</wp:posOffset>
          </wp:positionH>
          <wp:positionV relativeFrom="page">
            <wp:posOffset>431800</wp:posOffset>
          </wp:positionV>
          <wp:extent cx="968400" cy="579600"/>
          <wp:effectExtent l="0" t="0" r="3175" b="0"/>
          <wp:wrapNone/>
          <wp:docPr id="8" name="Bild 8" descr="LTA_Wa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TA_Wa_schwa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4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D5DD2" w14:textId="77777777" w:rsidR="001E19BB" w:rsidRDefault="001E19B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154E"/>
    <w:multiLevelType w:val="hybridMultilevel"/>
    <w:tmpl w:val="81BEB508"/>
    <w:lvl w:ilvl="0" w:tplc="2FE00CB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434E1A"/>
    <w:multiLevelType w:val="hybridMultilevel"/>
    <w:tmpl w:val="9B20AC32"/>
    <w:lvl w:ilvl="0" w:tplc="C0143D2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4E357D52"/>
    <w:multiLevelType w:val="hybridMultilevel"/>
    <w:tmpl w:val="F550B522"/>
    <w:lvl w:ilvl="0" w:tplc="11EA9412">
      <w:start w:val="1"/>
      <w:numFmt w:val="decimal"/>
      <w:lvlText w:val="%1."/>
      <w:lvlJc w:val="left"/>
      <w:pPr>
        <w:ind w:left="8295" w:hanging="360"/>
      </w:pPr>
      <w:rPr>
        <w:rFonts w:hint="default"/>
      </w:rPr>
    </w:lvl>
    <w:lvl w:ilvl="1" w:tplc="04070019" w:tentative="1">
      <w:start w:val="1"/>
      <w:numFmt w:val="lowerLetter"/>
      <w:lvlText w:val="%2."/>
      <w:lvlJc w:val="left"/>
      <w:pPr>
        <w:ind w:left="9015" w:hanging="360"/>
      </w:pPr>
    </w:lvl>
    <w:lvl w:ilvl="2" w:tplc="0407001B" w:tentative="1">
      <w:start w:val="1"/>
      <w:numFmt w:val="lowerRoman"/>
      <w:lvlText w:val="%3."/>
      <w:lvlJc w:val="right"/>
      <w:pPr>
        <w:ind w:left="9735" w:hanging="180"/>
      </w:pPr>
    </w:lvl>
    <w:lvl w:ilvl="3" w:tplc="0407000F" w:tentative="1">
      <w:start w:val="1"/>
      <w:numFmt w:val="decimal"/>
      <w:lvlText w:val="%4."/>
      <w:lvlJc w:val="left"/>
      <w:pPr>
        <w:ind w:left="10455" w:hanging="360"/>
      </w:pPr>
    </w:lvl>
    <w:lvl w:ilvl="4" w:tplc="04070019" w:tentative="1">
      <w:start w:val="1"/>
      <w:numFmt w:val="lowerLetter"/>
      <w:lvlText w:val="%5."/>
      <w:lvlJc w:val="left"/>
      <w:pPr>
        <w:ind w:left="11175" w:hanging="360"/>
      </w:pPr>
    </w:lvl>
    <w:lvl w:ilvl="5" w:tplc="0407001B" w:tentative="1">
      <w:start w:val="1"/>
      <w:numFmt w:val="lowerRoman"/>
      <w:lvlText w:val="%6."/>
      <w:lvlJc w:val="right"/>
      <w:pPr>
        <w:ind w:left="11895" w:hanging="180"/>
      </w:pPr>
    </w:lvl>
    <w:lvl w:ilvl="6" w:tplc="0407000F" w:tentative="1">
      <w:start w:val="1"/>
      <w:numFmt w:val="decimal"/>
      <w:lvlText w:val="%7."/>
      <w:lvlJc w:val="left"/>
      <w:pPr>
        <w:ind w:left="12615" w:hanging="360"/>
      </w:pPr>
    </w:lvl>
    <w:lvl w:ilvl="7" w:tplc="04070019" w:tentative="1">
      <w:start w:val="1"/>
      <w:numFmt w:val="lowerLetter"/>
      <w:lvlText w:val="%8."/>
      <w:lvlJc w:val="left"/>
      <w:pPr>
        <w:ind w:left="13335" w:hanging="360"/>
      </w:pPr>
    </w:lvl>
    <w:lvl w:ilvl="8" w:tplc="0407001B" w:tentative="1">
      <w:start w:val="1"/>
      <w:numFmt w:val="lowerRoman"/>
      <w:lvlText w:val="%9."/>
      <w:lvlJc w:val="right"/>
      <w:pPr>
        <w:ind w:left="14055" w:hanging="180"/>
      </w:pPr>
    </w:lvl>
  </w:abstractNum>
  <w:abstractNum w:abstractNumId="3">
    <w:nsid w:val="4F967966"/>
    <w:multiLevelType w:val="hybridMultilevel"/>
    <w:tmpl w:val="75F6E158"/>
    <w:lvl w:ilvl="0" w:tplc="6E1467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8BD131E"/>
    <w:multiLevelType w:val="hybridMultilevel"/>
    <w:tmpl w:val="FF4CA404"/>
    <w:lvl w:ilvl="0" w:tplc="CC72DF8E">
      <w:start w:val="1"/>
      <w:numFmt w:val="decimalZero"/>
      <w:lvlText w:val="%1."/>
      <w:lvlJc w:val="left"/>
      <w:pPr>
        <w:ind w:left="9015" w:hanging="360"/>
      </w:pPr>
      <w:rPr>
        <w:rFonts w:hint="default"/>
      </w:rPr>
    </w:lvl>
    <w:lvl w:ilvl="1" w:tplc="04070019" w:tentative="1">
      <w:start w:val="1"/>
      <w:numFmt w:val="lowerLetter"/>
      <w:lvlText w:val="%2."/>
      <w:lvlJc w:val="left"/>
      <w:pPr>
        <w:ind w:left="9735" w:hanging="360"/>
      </w:pPr>
    </w:lvl>
    <w:lvl w:ilvl="2" w:tplc="0407001B" w:tentative="1">
      <w:start w:val="1"/>
      <w:numFmt w:val="lowerRoman"/>
      <w:lvlText w:val="%3."/>
      <w:lvlJc w:val="right"/>
      <w:pPr>
        <w:ind w:left="10455" w:hanging="180"/>
      </w:pPr>
    </w:lvl>
    <w:lvl w:ilvl="3" w:tplc="0407000F" w:tentative="1">
      <w:start w:val="1"/>
      <w:numFmt w:val="decimal"/>
      <w:lvlText w:val="%4."/>
      <w:lvlJc w:val="left"/>
      <w:pPr>
        <w:ind w:left="11175" w:hanging="360"/>
      </w:pPr>
    </w:lvl>
    <w:lvl w:ilvl="4" w:tplc="04070019" w:tentative="1">
      <w:start w:val="1"/>
      <w:numFmt w:val="lowerLetter"/>
      <w:lvlText w:val="%5."/>
      <w:lvlJc w:val="left"/>
      <w:pPr>
        <w:ind w:left="11895" w:hanging="360"/>
      </w:pPr>
    </w:lvl>
    <w:lvl w:ilvl="5" w:tplc="0407001B" w:tentative="1">
      <w:start w:val="1"/>
      <w:numFmt w:val="lowerRoman"/>
      <w:lvlText w:val="%6."/>
      <w:lvlJc w:val="right"/>
      <w:pPr>
        <w:ind w:left="12615" w:hanging="180"/>
      </w:pPr>
    </w:lvl>
    <w:lvl w:ilvl="6" w:tplc="0407000F" w:tentative="1">
      <w:start w:val="1"/>
      <w:numFmt w:val="decimal"/>
      <w:lvlText w:val="%7."/>
      <w:lvlJc w:val="left"/>
      <w:pPr>
        <w:ind w:left="13335" w:hanging="360"/>
      </w:pPr>
    </w:lvl>
    <w:lvl w:ilvl="7" w:tplc="04070019" w:tentative="1">
      <w:start w:val="1"/>
      <w:numFmt w:val="lowerLetter"/>
      <w:lvlText w:val="%8."/>
      <w:lvlJc w:val="left"/>
      <w:pPr>
        <w:ind w:left="14055" w:hanging="360"/>
      </w:pPr>
    </w:lvl>
    <w:lvl w:ilvl="8" w:tplc="0407001B" w:tentative="1">
      <w:start w:val="1"/>
      <w:numFmt w:val="lowerRoman"/>
      <w:lvlText w:val="%9."/>
      <w:lvlJc w:val="right"/>
      <w:pPr>
        <w:ind w:left="14775" w:hanging="180"/>
      </w:pPr>
    </w:lvl>
  </w:abstractNum>
  <w:abstractNum w:abstractNumId="5">
    <w:nsid w:val="6167776B"/>
    <w:multiLevelType w:val="hybridMultilevel"/>
    <w:tmpl w:val="553EA614"/>
    <w:lvl w:ilvl="0" w:tplc="517ED274">
      <w:start w:val="1"/>
      <w:numFmt w:val="decimalZero"/>
      <w:lvlText w:val="%1"/>
      <w:lvlJc w:val="left"/>
      <w:pPr>
        <w:ind w:left="8655" w:hanging="360"/>
      </w:pPr>
      <w:rPr>
        <w:rFonts w:hint="default"/>
      </w:rPr>
    </w:lvl>
    <w:lvl w:ilvl="1" w:tplc="04070019" w:tentative="1">
      <w:start w:val="1"/>
      <w:numFmt w:val="lowerLetter"/>
      <w:lvlText w:val="%2."/>
      <w:lvlJc w:val="left"/>
      <w:pPr>
        <w:ind w:left="9375" w:hanging="360"/>
      </w:pPr>
    </w:lvl>
    <w:lvl w:ilvl="2" w:tplc="0407001B" w:tentative="1">
      <w:start w:val="1"/>
      <w:numFmt w:val="lowerRoman"/>
      <w:lvlText w:val="%3."/>
      <w:lvlJc w:val="right"/>
      <w:pPr>
        <w:ind w:left="10095" w:hanging="180"/>
      </w:pPr>
    </w:lvl>
    <w:lvl w:ilvl="3" w:tplc="0407000F" w:tentative="1">
      <w:start w:val="1"/>
      <w:numFmt w:val="decimal"/>
      <w:lvlText w:val="%4."/>
      <w:lvlJc w:val="left"/>
      <w:pPr>
        <w:ind w:left="10815" w:hanging="360"/>
      </w:pPr>
    </w:lvl>
    <w:lvl w:ilvl="4" w:tplc="04070019" w:tentative="1">
      <w:start w:val="1"/>
      <w:numFmt w:val="lowerLetter"/>
      <w:lvlText w:val="%5."/>
      <w:lvlJc w:val="left"/>
      <w:pPr>
        <w:ind w:left="11535" w:hanging="360"/>
      </w:pPr>
    </w:lvl>
    <w:lvl w:ilvl="5" w:tplc="0407001B" w:tentative="1">
      <w:start w:val="1"/>
      <w:numFmt w:val="lowerRoman"/>
      <w:lvlText w:val="%6."/>
      <w:lvlJc w:val="right"/>
      <w:pPr>
        <w:ind w:left="12255" w:hanging="180"/>
      </w:pPr>
    </w:lvl>
    <w:lvl w:ilvl="6" w:tplc="0407000F" w:tentative="1">
      <w:start w:val="1"/>
      <w:numFmt w:val="decimal"/>
      <w:lvlText w:val="%7."/>
      <w:lvlJc w:val="left"/>
      <w:pPr>
        <w:ind w:left="12975" w:hanging="360"/>
      </w:pPr>
    </w:lvl>
    <w:lvl w:ilvl="7" w:tplc="04070019" w:tentative="1">
      <w:start w:val="1"/>
      <w:numFmt w:val="lowerLetter"/>
      <w:lvlText w:val="%8."/>
      <w:lvlJc w:val="left"/>
      <w:pPr>
        <w:ind w:left="13695" w:hanging="360"/>
      </w:pPr>
    </w:lvl>
    <w:lvl w:ilvl="8" w:tplc="0407001B" w:tentative="1">
      <w:start w:val="1"/>
      <w:numFmt w:val="lowerRoman"/>
      <w:lvlText w:val="%9."/>
      <w:lvlJc w:val="right"/>
      <w:pPr>
        <w:ind w:left="14415"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5C"/>
    <w:rsid w:val="00011B28"/>
    <w:rsid w:val="00022562"/>
    <w:rsid w:val="00030398"/>
    <w:rsid w:val="00046993"/>
    <w:rsid w:val="000849AA"/>
    <w:rsid w:val="00085591"/>
    <w:rsid w:val="000C070B"/>
    <w:rsid w:val="000C6FE8"/>
    <w:rsid w:val="000C777F"/>
    <w:rsid w:val="000E2D21"/>
    <w:rsid w:val="000E6F87"/>
    <w:rsid w:val="000F43F8"/>
    <w:rsid w:val="001141F0"/>
    <w:rsid w:val="0011471F"/>
    <w:rsid w:val="001327B9"/>
    <w:rsid w:val="00146BC4"/>
    <w:rsid w:val="00150063"/>
    <w:rsid w:val="0016546F"/>
    <w:rsid w:val="001714A9"/>
    <w:rsid w:val="001B6724"/>
    <w:rsid w:val="001C344D"/>
    <w:rsid w:val="001C7525"/>
    <w:rsid w:val="001D0FBC"/>
    <w:rsid w:val="001E19BB"/>
    <w:rsid w:val="001E4CEB"/>
    <w:rsid w:val="00202123"/>
    <w:rsid w:val="002028F5"/>
    <w:rsid w:val="00203849"/>
    <w:rsid w:val="00204868"/>
    <w:rsid w:val="00222D7A"/>
    <w:rsid w:val="00237E95"/>
    <w:rsid w:val="0024014C"/>
    <w:rsid w:val="00250BC1"/>
    <w:rsid w:val="00273C68"/>
    <w:rsid w:val="002822A5"/>
    <w:rsid w:val="002869B8"/>
    <w:rsid w:val="002B4C3E"/>
    <w:rsid w:val="002D7316"/>
    <w:rsid w:val="003026F7"/>
    <w:rsid w:val="00344BC7"/>
    <w:rsid w:val="003647B0"/>
    <w:rsid w:val="00370962"/>
    <w:rsid w:val="00377407"/>
    <w:rsid w:val="003779C6"/>
    <w:rsid w:val="00380844"/>
    <w:rsid w:val="00382344"/>
    <w:rsid w:val="00395D56"/>
    <w:rsid w:val="003A3AA2"/>
    <w:rsid w:val="003C3D03"/>
    <w:rsid w:val="003F5450"/>
    <w:rsid w:val="004113BD"/>
    <w:rsid w:val="0041294F"/>
    <w:rsid w:val="004405D8"/>
    <w:rsid w:val="0044182A"/>
    <w:rsid w:val="0048046C"/>
    <w:rsid w:val="004C478A"/>
    <w:rsid w:val="004C4B13"/>
    <w:rsid w:val="004F4950"/>
    <w:rsid w:val="00513C8E"/>
    <w:rsid w:val="00522E4D"/>
    <w:rsid w:val="0052751F"/>
    <w:rsid w:val="00540FD5"/>
    <w:rsid w:val="00563993"/>
    <w:rsid w:val="00581317"/>
    <w:rsid w:val="005919D6"/>
    <w:rsid w:val="005C16CC"/>
    <w:rsid w:val="005D2318"/>
    <w:rsid w:val="005D6CCE"/>
    <w:rsid w:val="005F59A1"/>
    <w:rsid w:val="00602ACD"/>
    <w:rsid w:val="00626DBB"/>
    <w:rsid w:val="00653A5A"/>
    <w:rsid w:val="00654395"/>
    <w:rsid w:val="00655FD4"/>
    <w:rsid w:val="00664DDB"/>
    <w:rsid w:val="00694E3E"/>
    <w:rsid w:val="006B2DC7"/>
    <w:rsid w:val="006B4361"/>
    <w:rsid w:val="006C3AE9"/>
    <w:rsid w:val="006E78ED"/>
    <w:rsid w:val="0077371D"/>
    <w:rsid w:val="00784204"/>
    <w:rsid w:val="007855F8"/>
    <w:rsid w:val="0078741F"/>
    <w:rsid w:val="007B0093"/>
    <w:rsid w:val="007D0089"/>
    <w:rsid w:val="007D36D6"/>
    <w:rsid w:val="007E040E"/>
    <w:rsid w:val="007E1219"/>
    <w:rsid w:val="00805C30"/>
    <w:rsid w:val="00807A50"/>
    <w:rsid w:val="0083303D"/>
    <w:rsid w:val="008354CB"/>
    <w:rsid w:val="00837B5C"/>
    <w:rsid w:val="008463F5"/>
    <w:rsid w:val="00846D5F"/>
    <w:rsid w:val="00850EC8"/>
    <w:rsid w:val="00867C86"/>
    <w:rsid w:val="008910D8"/>
    <w:rsid w:val="008961BB"/>
    <w:rsid w:val="008C4134"/>
    <w:rsid w:val="008D2C83"/>
    <w:rsid w:val="008F39DB"/>
    <w:rsid w:val="008F7226"/>
    <w:rsid w:val="0090536C"/>
    <w:rsid w:val="00926644"/>
    <w:rsid w:val="00935F54"/>
    <w:rsid w:val="009411C6"/>
    <w:rsid w:val="00957AC6"/>
    <w:rsid w:val="009746A8"/>
    <w:rsid w:val="0098739E"/>
    <w:rsid w:val="009878C3"/>
    <w:rsid w:val="009A6812"/>
    <w:rsid w:val="009D253E"/>
    <w:rsid w:val="00A118B9"/>
    <w:rsid w:val="00A33612"/>
    <w:rsid w:val="00A47AFD"/>
    <w:rsid w:val="00A62023"/>
    <w:rsid w:val="00A769A5"/>
    <w:rsid w:val="00A77FE2"/>
    <w:rsid w:val="00A81D0C"/>
    <w:rsid w:val="00AA2637"/>
    <w:rsid w:val="00AA3842"/>
    <w:rsid w:val="00AB10B0"/>
    <w:rsid w:val="00AB45CD"/>
    <w:rsid w:val="00B35BEA"/>
    <w:rsid w:val="00B4244B"/>
    <w:rsid w:val="00B63776"/>
    <w:rsid w:val="00B862EC"/>
    <w:rsid w:val="00B86E5D"/>
    <w:rsid w:val="00BA0F06"/>
    <w:rsid w:val="00BA2781"/>
    <w:rsid w:val="00BC0EB2"/>
    <w:rsid w:val="00BF4ED0"/>
    <w:rsid w:val="00C04E82"/>
    <w:rsid w:val="00C31BF4"/>
    <w:rsid w:val="00C66F88"/>
    <w:rsid w:val="00C67670"/>
    <w:rsid w:val="00C717C6"/>
    <w:rsid w:val="00C829BA"/>
    <w:rsid w:val="00C84838"/>
    <w:rsid w:val="00C910FB"/>
    <w:rsid w:val="00C91138"/>
    <w:rsid w:val="00CA342C"/>
    <w:rsid w:val="00CD0D8E"/>
    <w:rsid w:val="00CF0FEF"/>
    <w:rsid w:val="00D006C3"/>
    <w:rsid w:val="00D12D4A"/>
    <w:rsid w:val="00D2420F"/>
    <w:rsid w:val="00D32E76"/>
    <w:rsid w:val="00D502DA"/>
    <w:rsid w:val="00D63C29"/>
    <w:rsid w:val="00DA592D"/>
    <w:rsid w:val="00DB6512"/>
    <w:rsid w:val="00DC4926"/>
    <w:rsid w:val="00DC69AA"/>
    <w:rsid w:val="00DD6825"/>
    <w:rsid w:val="00DE2579"/>
    <w:rsid w:val="00DF1861"/>
    <w:rsid w:val="00E10B6E"/>
    <w:rsid w:val="00E265FD"/>
    <w:rsid w:val="00E34069"/>
    <w:rsid w:val="00E51444"/>
    <w:rsid w:val="00E532C1"/>
    <w:rsid w:val="00E814A2"/>
    <w:rsid w:val="00E82E4A"/>
    <w:rsid w:val="00EB5184"/>
    <w:rsid w:val="00ED41DE"/>
    <w:rsid w:val="00F12918"/>
    <w:rsid w:val="00F536E2"/>
    <w:rsid w:val="00FA05C1"/>
    <w:rsid w:val="00FA240B"/>
    <w:rsid w:val="00FE05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612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MS Mincho" w:hAnsi="Courier"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354CB"/>
    <w:pPr>
      <w:spacing w:line="260" w:lineRule="exact"/>
    </w:pPr>
    <w:rPr>
      <w:rFonts w:ascii="Klavika Light" w:eastAsia="Times New Roman" w:hAnsi="Klavika Light"/>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F39DB"/>
    <w:pPr>
      <w:tabs>
        <w:tab w:val="center" w:pos="4536"/>
        <w:tab w:val="right" w:pos="9072"/>
      </w:tabs>
      <w:spacing w:line="240" w:lineRule="auto"/>
    </w:pPr>
  </w:style>
  <w:style w:type="character" w:customStyle="1" w:styleId="KopfzeileZeichen">
    <w:name w:val="Kopfzeile Zeichen"/>
    <w:link w:val="Kopfzeile"/>
    <w:uiPriority w:val="99"/>
    <w:rsid w:val="008F39DB"/>
    <w:rPr>
      <w:rFonts w:ascii="Zurich BT Roman" w:eastAsia="Times New Roman" w:hAnsi="Zurich BT Roman"/>
      <w:sz w:val="22"/>
      <w:szCs w:val="24"/>
      <w:lang w:eastAsia="de-DE"/>
    </w:rPr>
  </w:style>
  <w:style w:type="paragraph" w:styleId="Fuzeile">
    <w:name w:val="footer"/>
    <w:basedOn w:val="Standard"/>
    <w:link w:val="FuzeileZeichen"/>
    <w:uiPriority w:val="99"/>
    <w:unhideWhenUsed/>
    <w:rsid w:val="008F39DB"/>
    <w:pPr>
      <w:tabs>
        <w:tab w:val="center" w:pos="4536"/>
        <w:tab w:val="right" w:pos="9072"/>
      </w:tabs>
      <w:spacing w:line="240" w:lineRule="auto"/>
    </w:pPr>
  </w:style>
  <w:style w:type="character" w:customStyle="1" w:styleId="FuzeileZeichen">
    <w:name w:val="Fußzeile Zeichen"/>
    <w:link w:val="Fuzeile"/>
    <w:uiPriority w:val="99"/>
    <w:rsid w:val="008F39DB"/>
    <w:rPr>
      <w:rFonts w:ascii="Zurich BT Roman" w:eastAsia="Times New Roman" w:hAnsi="Zurich BT Roman"/>
      <w:sz w:val="22"/>
      <w:szCs w:val="24"/>
      <w:lang w:eastAsia="de-DE"/>
    </w:rPr>
  </w:style>
  <w:style w:type="table" w:styleId="Tabellenraster">
    <w:name w:val="Table Grid"/>
    <w:basedOn w:val="NormaleTabelle"/>
    <w:rsid w:val="008F3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textGaramond12pt">
    <w:name w:val="Brieftext_Garamond_12pt"/>
    <w:basedOn w:val="Standard"/>
    <w:link w:val="BrieftextGaramond12ptZchn"/>
    <w:qFormat/>
    <w:rsid w:val="00FE05AE"/>
    <w:pPr>
      <w:spacing w:line="280" w:lineRule="exact"/>
    </w:pPr>
    <w:rPr>
      <w:rFonts w:ascii="Garamond" w:hAnsi="Garamond"/>
      <w:sz w:val="24"/>
      <w:szCs w:val="20"/>
    </w:rPr>
  </w:style>
  <w:style w:type="paragraph" w:customStyle="1" w:styleId="BetreffArial-bold10pt">
    <w:name w:val="Betreff_Arial-bold_10 pt"/>
    <w:basedOn w:val="BrieftextGaramond12pt"/>
    <w:qFormat/>
    <w:rsid w:val="0098739E"/>
    <w:pPr>
      <w:spacing w:after="40"/>
    </w:pPr>
    <w:rPr>
      <w:rFonts w:ascii="Arial" w:hAnsi="Arial" w:cs="Arial"/>
      <w:b/>
      <w:sz w:val="20"/>
    </w:rPr>
  </w:style>
  <w:style w:type="character" w:styleId="Link">
    <w:name w:val="Hyperlink"/>
    <w:uiPriority w:val="99"/>
    <w:unhideWhenUsed/>
    <w:rsid w:val="00A47AFD"/>
    <w:rPr>
      <w:color w:val="0000FF"/>
      <w:u w:val="single"/>
    </w:rPr>
  </w:style>
  <w:style w:type="paragraph" w:customStyle="1" w:styleId="AbsenderangabenArial-bold8pt">
    <w:name w:val="Absenderangaben_Arial-bold_8pt"/>
    <w:basedOn w:val="Standard"/>
    <w:link w:val="AbsenderangabenArial-bold8ptZchn"/>
    <w:qFormat/>
    <w:rsid w:val="0098739E"/>
    <w:pPr>
      <w:framePr w:w="2381" w:h="2835" w:hRule="exact" w:wrap="around" w:vAnchor="page" w:hAnchor="page" w:x="9073" w:y="6522" w:anchorLock="1"/>
      <w:tabs>
        <w:tab w:val="left" w:pos="198"/>
      </w:tabs>
      <w:spacing w:line="200" w:lineRule="exact"/>
    </w:pPr>
    <w:rPr>
      <w:rFonts w:ascii="Arial" w:hAnsi="Arial"/>
      <w:b/>
      <w:sz w:val="16"/>
      <w:szCs w:val="16"/>
    </w:rPr>
  </w:style>
  <w:style w:type="character" w:styleId="GesichteterLink">
    <w:name w:val="FollowedHyperlink"/>
    <w:uiPriority w:val="99"/>
    <w:semiHidden/>
    <w:unhideWhenUsed/>
    <w:rsid w:val="00D63C29"/>
    <w:rPr>
      <w:color w:val="800080"/>
      <w:u w:val="single"/>
    </w:rPr>
  </w:style>
  <w:style w:type="paragraph" w:styleId="Sprechblasentext">
    <w:name w:val="Balloon Text"/>
    <w:basedOn w:val="Standard"/>
    <w:link w:val="SprechblasentextZeichen"/>
    <w:uiPriority w:val="99"/>
    <w:semiHidden/>
    <w:unhideWhenUsed/>
    <w:rsid w:val="00FE05AE"/>
    <w:pPr>
      <w:spacing w:line="240" w:lineRule="auto"/>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FE05AE"/>
    <w:rPr>
      <w:rFonts w:ascii="Lucida Grande" w:eastAsia="Times New Roman" w:hAnsi="Lucida Grande" w:cs="Lucida Grande"/>
      <w:sz w:val="18"/>
      <w:szCs w:val="18"/>
    </w:rPr>
  </w:style>
  <w:style w:type="paragraph" w:customStyle="1" w:styleId="EinfacherAbsatz">
    <w:name w:val="[Einfacher Absatz]"/>
    <w:basedOn w:val="Standard"/>
    <w:uiPriority w:val="99"/>
    <w:rsid w:val="00FE05AE"/>
    <w:pPr>
      <w:widowControl w:val="0"/>
      <w:autoSpaceDE w:val="0"/>
      <w:autoSpaceDN w:val="0"/>
      <w:adjustRightInd w:val="0"/>
      <w:spacing w:line="288" w:lineRule="auto"/>
      <w:textAlignment w:val="center"/>
    </w:pPr>
    <w:rPr>
      <w:rFonts w:ascii="MinionPro-Regular" w:eastAsia="MS Mincho" w:hAnsi="MinionPro-Regular" w:cs="MinionPro-Regular"/>
      <w:color w:val="000000"/>
      <w:sz w:val="24"/>
    </w:rPr>
  </w:style>
  <w:style w:type="paragraph" w:customStyle="1" w:styleId="Formatvorlage1">
    <w:name w:val="Formatvorlage1"/>
    <w:basedOn w:val="Standard"/>
    <w:qFormat/>
    <w:rsid w:val="005D2318"/>
    <w:rPr>
      <w:rFonts w:ascii="Arial" w:eastAsia="MS Mincho" w:hAnsi="Arial"/>
      <w:b/>
      <w:sz w:val="16"/>
    </w:rPr>
  </w:style>
  <w:style w:type="paragraph" w:customStyle="1" w:styleId="DatumsangabeArial-bold8pt">
    <w:name w:val="Datumsangabe_Arial-bold_8pt"/>
    <w:basedOn w:val="Standard"/>
    <w:link w:val="DatumsangabeArial-bold8ptZchn"/>
    <w:qFormat/>
    <w:rsid w:val="00563993"/>
    <w:pPr>
      <w:framePr w:w="10206" w:h="1049" w:hRule="exact" w:wrap="around" w:vAnchor="page" w:hAnchor="page" w:x="1135" w:y="5217" w:anchorLock="1"/>
      <w:tabs>
        <w:tab w:val="left" w:pos="7938"/>
      </w:tabs>
      <w:spacing w:line="240" w:lineRule="auto"/>
    </w:pPr>
    <w:rPr>
      <w:rFonts w:ascii="Arial" w:hAnsi="Arial"/>
      <w:b/>
      <w:sz w:val="16"/>
    </w:rPr>
  </w:style>
  <w:style w:type="paragraph" w:customStyle="1" w:styleId="UnterschriftBrieftextAbstand58pt">
    <w:name w:val="Unterschrift_Brieftext_Abstand_58pt"/>
    <w:basedOn w:val="BrieftextGaramond12pt"/>
    <w:link w:val="UnterschriftBrieftextAbstand58ptZchn"/>
    <w:qFormat/>
    <w:rsid w:val="001D0FBC"/>
    <w:pPr>
      <w:spacing w:before="1160"/>
    </w:pPr>
  </w:style>
  <w:style w:type="character" w:customStyle="1" w:styleId="DatumsangabeArial-bold8ptZchn">
    <w:name w:val="Datumsangabe_Arial-bold_8pt Zchn"/>
    <w:basedOn w:val="Absatzstandardschriftart"/>
    <w:link w:val="DatumsangabeArial-bold8pt"/>
    <w:rsid w:val="00563993"/>
    <w:rPr>
      <w:rFonts w:ascii="Arial" w:eastAsia="Times New Roman" w:hAnsi="Arial"/>
      <w:b/>
      <w:sz w:val="16"/>
      <w:szCs w:val="24"/>
    </w:rPr>
  </w:style>
  <w:style w:type="character" w:customStyle="1" w:styleId="BrieftextGaramond12ptZchn">
    <w:name w:val="Brieftext_Garamond_12pt Zchn"/>
    <w:basedOn w:val="Absatzstandardschriftart"/>
    <w:link w:val="BrieftextGaramond12pt"/>
    <w:rsid w:val="001D0FBC"/>
    <w:rPr>
      <w:rFonts w:ascii="Garamond" w:eastAsia="Times New Roman" w:hAnsi="Garamond"/>
      <w:sz w:val="24"/>
    </w:rPr>
  </w:style>
  <w:style w:type="character" w:customStyle="1" w:styleId="UnterschriftBrieftextAbstand58ptZchn">
    <w:name w:val="Unterschrift_Brieftext_Abstand_58pt Zchn"/>
    <w:basedOn w:val="BrieftextGaramond12ptZchn"/>
    <w:link w:val="UnterschriftBrieftextAbstand58pt"/>
    <w:rsid w:val="001D0FBC"/>
    <w:rPr>
      <w:rFonts w:ascii="Garamond" w:eastAsia="Times New Roman" w:hAnsi="Garamond"/>
      <w:sz w:val="24"/>
    </w:rPr>
  </w:style>
  <w:style w:type="paragraph" w:customStyle="1" w:styleId="FremdesAzGaramond12pt">
    <w:name w:val="FremdesAz_Garamond_12pt"/>
    <w:basedOn w:val="BrieftextGaramond12pt"/>
    <w:link w:val="FremdesAzGaramond12ptZchn"/>
    <w:qFormat/>
    <w:rsid w:val="0098739E"/>
    <w:pPr>
      <w:spacing w:after="520"/>
    </w:pPr>
  </w:style>
  <w:style w:type="paragraph" w:customStyle="1" w:styleId="OhneFremdesAzGaramond12pt">
    <w:name w:val="OhneFremdesAz_Garamond_12pt"/>
    <w:basedOn w:val="FremdesAzGaramond12pt"/>
    <w:link w:val="OhneFremdesAzGaramond12ptZchn"/>
    <w:qFormat/>
    <w:rsid w:val="00850EC8"/>
    <w:pPr>
      <w:spacing w:after="280"/>
    </w:pPr>
  </w:style>
  <w:style w:type="character" w:customStyle="1" w:styleId="FremdesAzGaramond12ptZchn">
    <w:name w:val="FremdesAz_Garamond_12pt Zchn"/>
    <w:basedOn w:val="BrieftextGaramond12ptZchn"/>
    <w:link w:val="FremdesAzGaramond12pt"/>
    <w:rsid w:val="0098739E"/>
    <w:rPr>
      <w:rFonts w:ascii="Garamond" w:eastAsia="Times New Roman" w:hAnsi="Garamond"/>
      <w:sz w:val="24"/>
    </w:rPr>
  </w:style>
  <w:style w:type="character" w:customStyle="1" w:styleId="OhneFremdesAzGaramond12ptZchn">
    <w:name w:val="OhneFremdesAz_Garamond_12pt Zchn"/>
    <w:basedOn w:val="FremdesAzGaramond12ptZchn"/>
    <w:link w:val="OhneFremdesAzGaramond12pt"/>
    <w:rsid w:val="00850EC8"/>
    <w:rPr>
      <w:rFonts w:ascii="Garamond" w:eastAsia="Times New Roman" w:hAnsi="Garamond"/>
      <w:sz w:val="24"/>
    </w:rPr>
  </w:style>
  <w:style w:type="paragraph" w:customStyle="1" w:styleId="AbsendertypArial-bold10pt">
    <w:name w:val="Absendertyp_Arial-bold_10pt"/>
    <w:basedOn w:val="AbsenderangabenArial-bold8pt"/>
    <w:link w:val="AbsendertypArial-bold10ptZchn"/>
    <w:qFormat/>
    <w:rsid w:val="0048046C"/>
    <w:pPr>
      <w:framePr w:h="1134" w:hRule="exact" w:wrap="around" w:y="3006"/>
      <w:spacing w:line="240" w:lineRule="exact"/>
    </w:pPr>
    <w:rPr>
      <w:sz w:val="20"/>
    </w:rPr>
  </w:style>
  <w:style w:type="paragraph" w:customStyle="1" w:styleId="UmweltangabeArial-bold6pt">
    <w:name w:val="Umweltangabe_Arial-bold_6pt"/>
    <w:basedOn w:val="AbsenderangabenArial-bold8pt"/>
    <w:link w:val="UmweltangabeArial-bold6ptZchn"/>
    <w:qFormat/>
    <w:rsid w:val="0077371D"/>
    <w:pPr>
      <w:framePr w:wrap="around" w:x="4402" w:y="10805"/>
      <w:spacing w:line="240" w:lineRule="auto"/>
    </w:pPr>
    <w:rPr>
      <w:sz w:val="12"/>
    </w:rPr>
  </w:style>
  <w:style w:type="character" w:customStyle="1" w:styleId="AbsenderangabenArial-bold8ptZchn">
    <w:name w:val="Absenderangaben_Arial-bold_8pt Zchn"/>
    <w:basedOn w:val="Absatzstandardschriftart"/>
    <w:link w:val="AbsenderangabenArial-bold8pt"/>
    <w:rsid w:val="0048046C"/>
    <w:rPr>
      <w:rFonts w:ascii="Arial" w:eastAsia="Times New Roman" w:hAnsi="Arial"/>
      <w:b/>
      <w:sz w:val="16"/>
      <w:szCs w:val="16"/>
    </w:rPr>
  </w:style>
  <w:style w:type="character" w:customStyle="1" w:styleId="AbsendertypArial-bold10ptZchn">
    <w:name w:val="Absendertyp_Arial-bold_10pt Zchn"/>
    <w:basedOn w:val="AbsenderangabenArial-bold8ptZchn"/>
    <w:link w:val="AbsendertypArial-bold10pt"/>
    <w:rsid w:val="0048046C"/>
    <w:rPr>
      <w:rFonts w:ascii="Arial" w:eastAsia="Times New Roman" w:hAnsi="Arial"/>
      <w:b/>
      <w:sz w:val="16"/>
      <w:szCs w:val="16"/>
    </w:rPr>
  </w:style>
  <w:style w:type="character" w:customStyle="1" w:styleId="UmweltangabeArial-bold6ptZchn">
    <w:name w:val="Umweltangabe_Arial-bold_6pt Zchn"/>
    <w:basedOn w:val="AbsenderangabenArial-bold8ptZchn"/>
    <w:link w:val="UmweltangabeArial-bold6pt"/>
    <w:rsid w:val="0077371D"/>
    <w:rPr>
      <w:rFonts w:ascii="Arial" w:eastAsia="Times New Roman" w:hAnsi="Arial"/>
      <w:b/>
      <w:sz w:val="12"/>
      <w:szCs w:val="16"/>
    </w:rPr>
  </w:style>
  <w:style w:type="paragraph" w:customStyle="1" w:styleId="SeitenangabeFusszeileArial-bold8pt">
    <w:name w:val="Seitenangabe_Fusszeile_Arial-bold_8pt"/>
    <w:basedOn w:val="AbsenderangabenArial-bold8pt"/>
    <w:link w:val="SeitenangabeFusszeileArial-bold8ptZchn"/>
    <w:qFormat/>
    <w:rsid w:val="003F5450"/>
    <w:pPr>
      <w:framePr w:w="2268" w:h="624" w:hRule="exact" w:wrap="around" w:y="15367"/>
    </w:pPr>
  </w:style>
  <w:style w:type="character" w:customStyle="1" w:styleId="SeitenangabeFusszeileArial-bold8ptZchn">
    <w:name w:val="Seitenangabe_Fusszeile_Arial-bold_8pt Zchn"/>
    <w:basedOn w:val="AbsenderangabenArial-bold8ptZchn"/>
    <w:link w:val="SeitenangabeFusszeileArial-bold8pt"/>
    <w:rsid w:val="003F5450"/>
    <w:rPr>
      <w:rFonts w:ascii="Arial" w:eastAsia="Times New Roman" w:hAnsi="Arial"/>
      <w:b/>
      <w:sz w:val="16"/>
      <w:szCs w:val="16"/>
    </w:rPr>
  </w:style>
  <w:style w:type="paragraph" w:customStyle="1" w:styleId="FunktionstextArial-bold8pt">
    <w:name w:val="Funktionstext_Arial-bold_8pt"/>
    <w:basedOn w:val="Standard"/>
    <w:link w:val="FunktionstextArial-bold8ptZchn"/>
    <w:qFormat/>
    <w:rsid w:val="00D006C3"/>
    <w:pPr>
      <w:framePr w:w="2268" w:wrap="around" w:vAnchor="page" w:hAnchor="page" w:x="9073" w:y="3630" w:anchorLock="1"/>
      <w:spacing w:line="200" w:lineRule="exact"/>
    </w:pPr>
    <w:rPr>
      <w:rFonts w:ascii="Arial" w:hAnsi="Arial"/>
      <w:b/>
      <w:sz w:val="16"/>
    </w:rPr>
  </w:style>
  <w:style w:type="character" w:customStyle="1" w:styleId="FunktionstextArial-bold8ptZchn">
    <w:name w:val="Funktionstext_Arial-bold_8pt Zchn"/>
    <w:basedOn w:val="Absatzstandardschriftart"/>
    <w:link w:val="FunktionstextArial-bold8pt"/>
    <w:rsid w:val="00D006C3"/>
    <w:rPr>
      <w:rFonts w:ascii="Arial" w:eastAsia="Times New Roman" w:hAnsi="Arial"/>
      <w:b/>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MS Mincho" w:hAnsi="Courier"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354CB"/>
    <w:pPr>
      <w:spacing w:line="260" w:lineRule="exact"/>
    </w:pPr>
    <w:rPr>
      <w:rFonts w:ascii="Klavika Light" w:eastAsia="Times New Roman" w:hAnsi="Klavika Light"/>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F39DB"/>
    <w:pPr>
      <w:tabs>
        <w:tab w:val="center" w:pos="4536"/>
        <w:tab w:val="right" w:pos="9072"/>
      </w:tabs>
      <w:spacing w:line="240" w:lineRule="auto"/>
    </w:pPr>
  </w:style>
  <w:style w:type="character" w:customStyle="1" w:styleId="KopfzeileZeichen">
    <w:name w:val="Kopfzeile Zeichen"/>
    <w:link w:val="Kopfzeile"/>
    <w:uiPriority w:val="99"/>
    <w:rsid w:val="008F39DB"/>
    <w:rPr>
      <w:rFonts w:ascii="Zurich BT Roman" w:eastAsia="Times New Roman" w:hAnsi="Zurich BT Roman"/>
      <w:sz w:val="22"/>
      <w:szCs w:val="24"/>
      <w:lang w:eastAsia="de-DE"/>
    </w:rPr>
  </w:style>
  <w:style w:type="paragraph" w:styleId="Fuzeile">
    <w:name w:val="footer"/>
    <w:basedOn w:val="Standard"/>
    <w:link w:val="FuzeileZeichen"/>
    <w:uiPriority w:val="99"/>
    <w:unhideWhenUsed/>
    <w:rsid w:val="008F39DB"/>
    <w:pPr>
      <w:tabs>
        <w:tab w:val="center" w:pos="4536"/>
        <w:tab w:val="right" w:pos="9072"/>
      </w:tabs>
      <w:spacing w:line="240" w:lineRule="auto"/>
    </w:pPr>
  </w:style>
  <w:style w:type="character" w:customStyle="1" w:styleId="FuzeileZeichen">
    <w:name w:val="Fußzeile Zeichen"/>
    <w:link w:val="Fuzeile"/>
    <w:uiPriority w:val="99"/>
    <w:rsid w:val="008F39DB"/>
    <w:rPr>
      <w:rFonts w:ascii="Zurich BT Roman" w:eastAsia="Times New Roman" w:hAnsi="Zurich BT Roman"/>
      <w:sz w:val="22"/>
      <w:szCs w:val="24"/>
      <w:lang w:eastAsia="de-DE"/>
    </w:rPr>
  </w:style>
  <w:style w:type="table" w:styleId="Tabellenraster">
    <w:name w:val="Table Grid"/>
    <w:basedOn w:val="NormaleTabelle"/>
    <w:rsid w:val="008F3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textGaramond12pt">
    <w:name w:val="Brieftext_Garamond_12pt"/>
    <w:basedOn w:val="Standard"/>
    <w:link w:val="BrieftextGaramond12ptZchn"/>
    <w:qFormat/>
    <w:rsid w:val="00FE05AE"/>
    <w:pPr>
      <w:spacing w:line="280" w:lineRule="exact"/>
    </w:pPr>
    <w:rPr>
      <w:rFonts w:ascii="Garamond" w:hAnsi="Garamond"/>
      <w:sz w:val="24"/>
      <w:szCs w:val="20"/>
    </w:rPr>
  </w:style>
  <w:style w:type="paragraph" w:customStyle="1" w:styleId="BetreffArial-bold10pt">
    <w:name w:val="Betreff_Arial-bold_10 pt"/>
    <w:basedOn w:val="BrieftextGaramond12pt"/>
    <w:qFormat/>
    <w:rsid w:val="0098739E"/>
    <w:pPr>
      <w:spacing w:after="40"/>
    </w:pPr>
    <w:rPr>
      <w:rFonts w:ascii="Arial" w:hAnsi="Arial" w:cs="Arial"/>
      <w:b/>
      <w:sz w:val="20"/>
    </w:rPr>
  </w:style>
  <w:style w:type="character" w:styleId="Link">
    <w:name w:val="Hyperlink"/>
    <w:uiPriority w:val="99"/>
    <w:unhideWhenUsed/>
    <w:rsid w:val="00A47AFD"/>
    <w:rPr>
      <w:color w:val="0000FF"/>
      <w:u w:val="single"/>
    </w:rPr>
  </w:style>
  <w:style w:type="paragraph" w:customStyle="1" w:styleId="AbsenderangabenArial-bold8pt">
    <w:name w:val="Absenderangaben_Arial-bold_8pt"/>
    <w:basedOn w:val="Standard"/>
    <w:link w:val="AbsenderangabenArial-bold8ptZchn"/>
    <w:qFormat/>
    <w:rsid w:val="0098739E"/>
    <w:pPr>
      <w:framePr w:w="2381" w:h="2835" w:hRule="exact" w:wrap="around" w:vAnchor="page" w:hAnchor="page" w:x="9073" w:y="6522" w:anchorLock="1"/>
      <w:tabs>
        <w:tab w:val="left" w:pos="198"/>
      </w:tabs>
      <w:spacing w:line="200" w:lineRule="exact"/>
    </w:pPr>
    <w:rPr>
      <w:rFonts w:ascii="Arial" w:hAnsi="Arial"/>
      <w:b/>
      <w:sz w:val="16"/>
      <w:szCs w:val="16"/>
    </w:rPr>
  </w:style>
  <w:style w:type="character" w:styleId="GesichteterLink">
    <w:name w:val="FollowedHyperlink"/>
    <w:uiPriority w:val="99"/>
    <w:semiHidden/>
    <w:unhideWhenUsed/>
    <w:rsid w:val="00D63C29"/>
    <w:rPr>
      <w:color w:val="800080"/>
      <w:u w:val="single"/>
    </w:rPr>
  </w:style>
  <w:style w:type="paragraph" w:styleId="Sprechblasentext">
    <w:name w:val="Balloon Text"/>
    <w:basedOn w:val="Standard"/>
    <w:link w:val="SprechblasentextZeichen"/>
    <w:uiPriority w:val="99"/>
    <w:semiHidden/>
    <w:unhideWhenUsed/>
    <w:rsid w:val="00FE05AE"/>
    <w:pPr>
      <w:spacing w:line="240" w:lineRule="auto"/>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FE05AE"/>
    <w:rPr>
      <w:rFonts w:ascii="Lucida Grande" w:eastAsia="Times New Roman" w:hAnsi="Lucida Grande" w:cs="Lucida Grande"/>
      <w:sz w:val="18"/>
      <w:szCs w:val="18"/>
    </w:rPr>
  </w:style>
  <w:style w:type="paragraph" w:customStyle="1" w:styleId="EinfacherAbsatz">
    <w:name w:val="[Einfacher Absatz]"/>
    <w:basedOn w:val="Standard"/>
    <w:uiPriority w:val="99"/>
    <w:rsid w:val="00FE05AE"/>
    <w:pPr>
      <w:widowControl w:val="0"/>
      <w:autoSpaceDE w:val="0"/>
      <w:autoSpaceDN w:val="0"/>
      <w:adjustRightInd w:val="0"/>
      <w:spacing w:line="288" w:lineRule="auto"/>
      <w:textAlignment w:val="center"/>
    </w:pPr>
    <w:rPr>
      <w:rFonts w:ascii="MinionPro-Regular" w:eastAsia="MS Mincho" w:hAnsi="MinionPro-Regular" w:cs="MinionPro-Regular"/>
      <w:color w:val="000000"/>
      <w:sz w:val="24"/>
    </w:rPr>
  </w:style>
  <w:style w:type="paragraph" w:customStyle="1" w:styleId="Formatvorlage1">
    <w:name w:val="Formatvorlage1"/>
    <w:basedOn w:val="Standard"/>
    <w:qFormat/>
    <w:rsid w:val="005D2318"/>
    <w:rPr>
      <w:rFonts w:ascii="Arial" w:eastAsia="MS Mincho" w:hAnsi="Arial"/>
      <w:b/>
      <w:sz w:val="16"/>
    </w:rPr>
  </w:style>
  <w:style w:type="paragraph" w:customStyle="1" w:styleId="DatumsangabeArial-bold8pt">
    <w:name w:val="Datumsangabe_Arial-bold_8pt"/>
    <w:basedOn w:val="Standard"/>
    <w:link w:val="DatumsangabeArial-bold8ptZchn"/>
    <w:qFormat/>
    <w:rsid w:val="00563993"/>
    <w:pPr>
      <w:framePr w:w="10206" w:h="1049" w:hRule="exact" w:wrap="around" w:vAnchor="page" w:hAnchor="page" w:x="1135" w:y="5217" w:anchorLock="1"/>
      <w:tabs>
        <w:tab w:val="left" w:pos="7938"/>
      </w:tabs>
      <w:spacing w:line="240" w:lineRule="auto"/>
    </w:pPr>
    <w:rPr>
      <w:rFonts w:ascii="Arial" w:hAnsi="Arial"/>
      <w:b/>
      <w:sz w:val="16"/>
    </w:rPr>
  </w:style>
  <w:style w:type="paragraph" w:customStyle="1" w:styleId="UnterschriftBrieftextAbstand58pt">
    <w:name w:val="Unterschrift_Brieftext_Abstand_58pt"/>
    <w:basedOn w:val="BrieftextGaramond12pt"/>
    <w:link w:val="UnterschriftBrieftextAbstand58ptZchn"/>
    <w:qFormat/>
    <w:rsid w:val="001D0FBC"/>
    <w:pPr>
      <w:spacing w:before="1160"/>
    </w:pPr>
  </w:style>
  <w:style w:type="character" w:customStyle="1" w:styleId="DatumsangabeArial-bold8ptZchn">
    <w:name w:val="Datumsangabe_Arial-bold_8pt Zchn"/>
    <w:basedOn w:val="Absatzstandardschriftart"/>
    <w:link w:val="DatumsangabeArial-bold8pt"/>
    <w:rsid w:val="00563993"/>
    <w:rPr>
      <w:rFonts w:ascii="Arial" w:eastAsia="Times New Roman" w:hAnsi="Arial"/>
      <w:b/>
      <w:sz w:val="16"/>
      <w:szCs w:val="24"/>
    </w:rPr>
  </w:style>
  <w:style w:type="character" w:customStyle="1" w:styleId="BrieftextGaramond12ptZchn">
    <w:name w:val="Brieftext_Garamond_12pt Zchn"/>
    <w:basedOn w:val="Absatzstandardschriftart"/>
    <w:link w:val="BrieftextGaramond12pt"/>
    <w:rsid w:val="001D0FBC"/>
    <w:rPr>
      <w:rFonts w:ascii="Garamond" w:eastAsia="Times New Roman" w:hAnsi="Garamond"/>
      <w:sz w:val="24"/>
    </w:rPr>
  </w:style>
  <w:style w:type="character" w:customStyle="1" w:styleId="UnterschriftBrieftextAbstand58ptZchn">
    <w:name w:val="Unterschrift_Brieftext_Abstand_58pt Zchn"/>
    <w:basedOn w:val="BrieftextGaramond12ptZchn"/>
    <w:link w:val="UnterschriftBrieftextAbstand58pt"/>
    <w:rsid w:val="001D0FBC"/>
    <w:rPr>
      <w:rFonts w:ascii="Garamond" w:eastAsia="Times New Roman" w:hAnsi="Garamond"/>
      <w:sz w:val="24"/>
    </w:rPr>
  </w:style>
  <w:style w:type="paragraph" w:customStyle="1" w:styleId="FremdesAzGaramond12pt">
    <w:name w:val="FremdesAz_Garamond_12pt"/>
    <w:basedOn w:val="BrieftextGaramond12pt"/>
    <w:link w:val="FremdesAzGaramond12ptZchn"/>
    <w:qFormat/>
    <w:rsid w:val="0098739E"/>
    <w:pPr>
      <w:spacing w:after="520"/>
    </w:pPr>
  </w:style>
  <w:style w:type="paragraph" w:customStyle="1" w:styleId="OhneFremdesAzGaramond12pt">
    <w:name w:val="OhneFremdesAz_Garamond_12pt"/>
    <w:basedOn w:val="FremdesAzGaramond12pt"/>
    <w:link w:val="OhneFremdesAzGaramond12ptZchn"/>
    <w:qFormat/>
    <w:rsid w:val="00850EC8"/>
    <w:pPr>
      <w:spacing w:after="280"/>
    </w:pPr>
  </w:style>
  <w:style w:type="character" w:customStyle="1" w:styleId="FremdesAzGaramond12ptZchn">
    <w:name w:val="FremdesAz_Garamond_12pt Zchn"/>
    <w:basedOn w:val="BrieftextGaramond12ptZchn"/>
    <w:link w:val="FremdesAzGaramond12pt"/>
    <w:rsid w:val="0098739E"/>
    <w:rPr>
      <w:rFonts w:ascii="Garamond" w:eastAsia="Times New Roman" w:hAnsi="Garamond"/>
      <w:sz w:val="24"/>
    </w:rPr>
  </w:style>
  <w:style w:type="character" w:customStyle="1" w:styleId="OhneFremdesAzGaramond12ptZchn">
    <w:name w:val="OhneFremdesAz_Garamond_12pt Zchn"/>
    <w:basedOn w:val="FremdesAzGaramond12ptZchn"/>
    <w:link w:val="OhneFremdesAzGaramond12pt"/>
    <w:rsid w:val="00850EC8"/>
    <w:rPr>
      <w:rFonts w:ascii="Garamond" w:eastAsia="Times New Roman" w:hAnsi="Garamond"/>
      <w:sz w:val="24"/>
    </w:rPr>
  </w:style>
  <w:style w:type="paragraph" w:customStyle="1" w:styleId="AbsendertypArial-bold10pt">
    <w:name w:val="Absendertyp_Arial-bold_10pt"/>
    <w:basedOn w:val="AbsenderangabenArial-bold8pt"/>
    <w:link w:val="AbsendertypArial-bold10ptZchn"/>
    <w:qFormat/>
    <w:rsid w:val="0048046C"/>
    <w:pPr>
      <w:framePr w:h="1134" w:hRule="exact" w:wrap="around" w:y="3006"/>
      <w:spacing w:line="240" w:lineRule="exact"/>
    </w:pPr>
    <w:rPr>
      <w:sz w:val="20"/>
    </w:rPr>
  </w:style>
  <w:style w:type="paragraph" w:customStyle="1" w:styleId="UmweltangabeArial-bold6pt">
    <w:name w:val="Umweltangabe_Arial-bold_6pt"/>
    <w:basedOn w:val="AbsenderangabenArial-bold8pt"/>
    <w:link w:val="UmweltangabeArial-bold6ptZchn"/>
    <w:qFormat/>
    <w:rsid w:val="0077371D"/>
    <w:pPr>
      <w:framePr w:wrap="around" w:x="4402" w:y="10805"/>
      <w:spacing w:line="240" w:lineRule="auto"/>
    </w:pPr>
    <w:rPr>
      <w:sz w:val="12"/>
    </w:rPr>
  </w:style>
  <w:style w:type="character" w:customStyle="1" w:styleId="AbsenderangabenArial-bold8ptZchn">
    <w:name w:val="Absenderangaben_Arial-bold_8pt Zchn"/>
    <w:basedOn w:val="Absatzstandardschriftart"/>
    <w:link w:val="AbsenderangabenArial-bold8pt"/>
    <w:rsid w:val="0048046C"/>
    <w:rPr>
      <w:rFonts w:ascii="Arial" w:eastAsia="Times New Roman" w:hAnsi="Arial"/>
      <w:b/>
      <w:sz w:val="16"/>
      <w:szCs w:val="16"/>
    </w:rPr>
  </w:style>
  <w:style w:type="character" w:customStyle="1" w:styleId="AbsendertypArial-bold10ptZchn">
    <w:name w:val="Absendertyp_Arial-bold_10pt Zchn"/>
    <w:basedOn w:val="AbsenderangabenArial-bold8ptZchn"/>
    <w:link w:val="AbsendertypArial-bold10pt"/>
    <w:rsid w:val="0048046C"/>
    <w:rPr>
      <w:rFonts w:ascii="Arial" w:eastAsia="Times New Roman" w:hAnsi="Arial"/>
      <w:b/>
      <w:sz w:val="16"/>
      <w:szCs w:val="16"/>
    </w:rPr>
  </w:style>
  <w:style w:type="character" w:customStyle="1" w:styleId="UmweltangabeArial-bold6ptZchn">
    <w:name w:val="Umweltangabe_Arial-bold_6pt Zchn"/>
    <w:basedOn w:val="AbsenderangabenArial-bold8ptZchn"/>
    <w:link w:val="UmweltangabeArial-bold6pt"/>
    <w:rsid w:val="0077371D"/>
    <w:rPr>
      <w:rFonts w:ascii="Arial" w:eastAsia="Times New Roman" w:hAnsi="Arial"/>
      <w:b/>
      <w:sz w:val="12"/>
      <w:szCs w:val="16"/>
    </w:rPr>
  </w:style>
  <w:style w:type="paragraph" w:customStyle="1" w:styleId="SeitenangabeFusszeileArial-bold8pt">
    <w:name w:val="Seitenangabe_Fusszeile_Arial-bold_8pt"/>
    <w:basedOn w:val="AbsenderangabenArial-bold8pt"/>
    <w:link w:val="SeitenangabeFusszeileArial-bold8ptZchn"/>
    <w:qFormat/>
    <w:rsid w:val="003F5450"/>
    <w:pPr>
      <w:framePr w:w="2268" w:h="624" w:hRule="exact" w:wrap="around" w:y="15367"/>
    </w:pPr>
  </w:style>
  <w:style w:type="character" w:customStyle="1" w:styleId="SeitenangabeFusszeileArial-bold8ptZchn">
    <w:name w:val="Seitenangabe_Fusszeile_Arial-bold_8pt Zchn"/>
    <w:basedOn w:val="AbsenderangabenArial-bold8ptZchn"/>
    <w:link w:val="SeitenangabeFusszeileArial-bold8pt"/>
    <w:rsid w:val="003F5450"/>
    <w:rPr>
      <w:rFonts w:ascii="Arial" w:eastAsia="Times New Roman" w:hAnsi="Arial"/>
      <w:b/>
      <w:sz w:val="16"/>
      <w:szCs w:val="16"/>
    </w:rPr>
  </w:style>
  <w:style w:type="paragraph" w:customStyle="1" w:styleId="FunktionstextArial-bold8pt">
    <w:name w:val="Funktionstext_Arial-bold_8pt"/>
    <w:basedOn w:val="Standard"/>
    <w:link w:val="FunktionstextArial-bold8ptZchn"/>
    <w:qFormat/>
    <w:rsid w:val="00D006C3"/>
    <w:pPr>
      <w:framePr w:w="2268" w:wrap="around" w:vAnchor="page" w:hAnchor="page" w:x="9073" w:y="3630" w:anchorLock="1"/>
      <w:spacing w:line="200" w:lineRule="exact"/>
    </w:pPr>
    <w:rPr>
      <w:rFonts w:ascii="Arial" w:hAnsi="Arial"/>
      <w:b/>
      <w:sz w:val="16"/>
    </w:rPr>
  </w:style>
  <w:style w:type="character" w:customStyle="1" w:styleId="FunktionstextArial-bold8ptZchn">
    <w:name w:val="Funktionstext_Arial-bold_8pt Zchn"/>
    <w:basedOn w:val="Absatzstandardschriftart"/>
    <w:link w:val="FunktionstextArial-bold8pt"/>
    <w:rsid w:val="00D006C3"/>
    <w:rPr>
      <w:rFonts w:ascii="Arial" w:eastAsia="Times New Roman" w:hAnsi="Arial"/>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uergen.mistol@gruene-fraktion-bayern.de" TargetMode="External"/><Relationship Id="rId10" Type="http://schemas.openxmlformats.org/officeDocument/2006/relationships/hyperlink" Target="http://www.misto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schatz:Downloads:MdL_Briefvorlagen:Word_abVersion2007:MdL_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204E-06F1-9844-9491-37922DA2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MdL_Brief.dotx</Template>
  <TotalTime>0</TotalTime>
  <Pages>2</Pages>
  <Words>560</Words>
  <Characters>3529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Bay. Landtag</Company>
  <LinksUpToDate>false</LinksUpToDate>
  <CharactersWithSpaces>4081</CharactersWithSpaces>
  <SharedDoc>false</SharedDoc>
  <HLinks>
    <vt:vector size="18" baseType="variant">
      <vt:variant>
        <vt:i4>3276880</vt:i4>
      </vt:variant>
      <vt:variant>
        <vt:i4>-1</vt:i4>
      </vt:variant>
      <vt:variant>
        <vt:i4>2055</vt:i4>
      </vt:variant>
      <vt:variant>
        <vt:i4>1</vt:i4>
      </vt:variant>
      <vt:variant>
        <vt:lpwstr>Zertifikat_Logo_Vorab</vt:lpwstr>
      </vt:variant>
      <vt:variant>
        <vt:lpwstr/>
      </vt:variant>
      <vt:variant>
        <vt:i4>4849731</vt:i4>
      </vt:variant>
      <vt:variant>
        <vt:i4>-1</vt:i4>
      </vt:variant>
      <vt:variant>
        <vt:i4>2056</vt:i4>
      </vt:variant>
      <vt:variant>
        <vt:i4>1</vt:i4>
      </vt:variant>
      <vt:variant>
        <vt:lpwstr>LTA_Wa_schwarz</vt:lpwstr>
      </vt:variant>
      <vt:variant>
        <vt:lpwstr/>
      </vt:variant>
      <vt:variant>
        <vt:i4>5308542</vt:i4>
      </vt:variant>
      <vt:variant>
        <vt:i4>-1</vt:i4>
      </vt:variant>
      <vt:variant>
        <vt:i4>2057</vt:i4>
      </vt:variant>
      <vt:variant>
        <vt:i4>1</vt:i4>
      </vt:variant>
      <vt:variant>
        <vt:lpwstr>LTA_Sz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Schmatz</dc:creator>
  <cp:lastModifiedBy>Michaela Schmatz</cp:lastModifiedBy>
  <cp:revision>2</cp:revision>
  <cp:lastPrinted>2013-11-18T10:46:00Z</cp:lastPrinted>
  <dcterms:created xsi:type="dcterms:W3CDTF">2013-11-18T10:47:00Z</dcterms:created>
  <dcterms:modified xsi:type="dcterms:W3CDTF">2013-11-18T10:47:00Z</dcterms:modified>
</cp:coreProperties>
</file>