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56" w:rsidRPr="00563133" w:rsidRDefault="003E6C56" w:rsidP="003E6C56">
      <w:pPr>
        <w:spacing w:line="360" w:lineRule="auto"/>
        <w:rPr>
          <w:b/>
        </w:rPr>
      </w:pPr>
      <w:bookmarkStart w:id="0" w:name="_GoBack"/>
      <w:bookmarkEnd w:id="0"/>
      <w:r w:rsidRPr="00563133">
        <w:rPr>
          <w:b/>
        </w:rPr>
        <w:t>Mitarbeit der Regensburgerinnen und Regensburger am Kulturentwicklungsplan geht weiter und der Erarbeitungsprozess in die nächste Runde</w:t>
      </w:r>
    </w:p>
    <w:p w:rsidR="003E6C56" w:rsidRPr="00563133" w:rsidRDefault="003E6C56" w:rsidP="003E6C56">
      <w:pPr>
        <w:spacing w:line="360" w:lineRule="auto"/>
      </w:pPr>
    </w:p>
    <w:p w:rsidR="003E6C56" w:rsidRPr="00563133" w:rsidRDefault="003E6C56" w:rsidP="003E6C56">
      <w:pPr>
        <w:spacing w:line="360" w:lineRule="auto"/>
      </w:pPr>
      <w:r w:rsidRPr="00563133">
        <w:t xml:space="preserve">„Es war ein Experiment, mit MediaWiki als Beteiligungsplattform im Internet in die Phase der Bürgerbeteiligung zu starten. Das Vertrauen und die Offenheit, mit der wir diesen transparenten Weg eingeschlagen haben, haben sich gelohnt und mehr als bezahlt gemacht. Nun hoffen wir weiterhin auf viele kreative Ideen und Impulse von den Regensburgerinnen und Regensburgern!“, </w:t>
      </w:r>
      <w:r w:rsidR="00BA4D6F" w:rsidRPr="00563133">
        <w:t xml:space="preserve">erklärt </w:t>
      </w:r>
      <w:r w:rsidRPr="00563133">
        <w:t>Kulturreferent Klemens Unger</w:t>
      </w:r>
      <w:r w:rsidR="00BA4D6F" w:rsidRPr="00563133">
        <w:t xml:space="preserve"> zum Erarbeitungsprozess des Kulturentwicklungsplans.</w:t>
      </w:r>
      <w:r w:rsidRPr="00563133">
        <w:t xml:space="preserve"> </w:t>
      </w:r>
    </w:p>
    <w:p w:rsidR="003E6C56" w:rsidRPr="00563133" w:rsidRDefault="003E6C56" w:rsidP="003E6C56">
      <w:pPr>
        <w:spacing w:line="360" w:lineRule="auto"/>
      </w:pPr>
    </w:p>
    <w:p w:rsidR="003E6C56" w:rsidRPr="00563133" w:rsidRDefault="003E6C56" w:rsidP="003E6C56">
      <w:pPr>
        <w:spacing w:line="360" w:lineRule="auto"/>
      </w:pPr>
      <w:r w:rsidRPr="00563133">
        <w:t>Der Kulturentwicklungsplan für Regensburg ist eine zukunftsweisende Agenda für die kulturelle Arbeit der Stadt</w:t>
      </w:r>
      <w:r w:rsidR="008E7604" w:rsidRPr="00563133">
        <w:t xml:space="preserve">, er </w:t>
      </w:r>
      <w:r w:rsidRPr="00563133">
        <w:t xml:space="preserve">wird in einem </w:t>
      </w:r>
      <w:r w:rsidR="008E7604" w:rsidRPr="00563133">
        <w:t>Vier</w:t>
      </w:r>
      <w:r w:rsidRPr="00563133">
        <w:t xml:space="preserve">-Phasen-Modell erarbeitet. Nachdem im Jahr 2010 in einem ersten Schritt der Arbeitsrahmen sowie die Arbeitsorgane für den Erstellungsprozess bestimmt waren, wurden zunächst </w:t>
      </w:r>
      <w:r w:rsidR="008E7604" w:rsidRPr="00563133">
        <w:t xml:space="preserve">Vertreterinnen und Vertreter der freien </w:t>
      </w:r>
      <w:r w:rsidRPr="00563133">
        <w:t>Kulturs</w:t>
      </w:r>
      <w:r w:rsidR="008E7604" w:rsidRPr="00563133">
        <w:t>zene m</w:t>
      </w:r>
      <w:r w:rsidRPr="00563133">
        <w:t>it eingebunden</w:t>
      </w:r>
      <w:r w:rsidR="00670DAB" w:rsidRPr="00563133">
        <w:t>:</w:t>
      </w:r>
      <w:r w:rsidRPr="00563133">
        <w:t xml:space="preserve"> Über 50 Kulturschaffende, Künstlerinnen und Künstler trafen sich zur „Konferenz der Kulturschaffenden“, um in sechs Arbeitsgruppen ihre Erfahrung und ihr fachliches Wissen zu bündeln und Visionen und Ziele sowie konkrete Projektideen und Maßnahmen für die kulturelle Zukunft Regensburgs zu entwickeln. Mit Vertretern der Fraktionen wurde das Erarbeitete weiter diskutiert und daraus eine finale Stoffsammlung verfasst, die eine Grundlage für die </w:t>
      </w:r>
      <w:r w:rsidRPr="00563133">
        <w:lastRenderedPageBreak/>
        <w:t xml:space="preserve">Erstellung des Kulturentwicklungsplanes darstellt. Eine repräsentative Befragung der Bürgerinnen und Bürger durch das Kulturreferat in Zusammenarbeit mit der Technischen Hochschule Regensburg sollte in einem nächsten Schritt den Ist-Zustand des kulturellen Lebens in Regensburg analysieren, Entwicklungspotenziale aufspüren und die Wünsche der Regensburger Bevölkerung ermitteln. </w:t>
      </w:r>
    </w:p>
    <w:p w:rsidR="003E6C56" w:rsidRPr="00563133" w:rsidRDefault="003E6C56" w:rsidP="003E6C56">
      <w:pPr>
        <w:spacing w:line="360" w:lineRule="auto"/>
      </w:pPr>
    </w:p>
    <w:p w:rsidR="003E6C56" w:rsidRPr="00563133" w:rsidRDefault="003E6C56" w:rsidP="003E6C56">
      <w:pPr>
        <w:spacing w:line="360" w:lineRule="auto"/>
      </w:pPr>
      <w:r w:rsidRPr="00563133">
        <w:t xml:space="preserve">Auf Basis der Ergebnisse aus den vorangegangenen Phasen formulierte das Kulturreferat einen handlungsleitenden Rahmen der kulturpolitischen Aktivitäten für die nächsten Jahre, die Perspektiven und spartenübergreifenden kulturellen Leitthemen und damit den ersten Entwurf des Kulturentwicklungsplanes, der einer verwaltungsinternen Abstimmung zugeführt wurde. Mit Veröffentlichung des Verwaltungsentwurfes und dem Start der Bürgerbeteiligung Ende November 2013 wurde die dritte Phase des Erarbeitungsprozesses zum Kulturentwicklungsplan für Regensburg eingeläutet. </w:t>
      </w:r>
    </w:p>
    <w:p w:rsidR="0021396E" w:rsidRPr="00563133" w:rsidRDefault="0021396E" w:rsidP="003E6C56">
      <w:pPr>
        <w:spacing w:line="360" w:lineRule="auto"/>
        <w:rPr>
          <w:b/>
        </w:rPr>
      </w:pPr>
    </w:p>
    <w:p w:rsidR="003E6C56" w:rsidRPr="00563133" w:rsidRDefault="003E6C56" w:rsidP="003E6C56">
      <w:pPr>
        <w:spacing w:line="360" w:lineRule="auto"/>
        <w:rPr>
          <w:b/>
        </w:rPr>
      </w:pPr>
      <w:r w:rsidRPr="00563133">
        <w:rPr>
          <w:b/>
        </w:rPr>
        <w:t>Bürgerbeteiligung im MediaWiki</w:t>
      </w:r>
    </w:p>
    <w:p w:rsidR="003E6C56" w:rsidRPr="00563133" w:rsidRDefault="003E6C56" w:rsidP="003E6C56">
      <w:pPr>
        <w:spacing w:line="360" w:lineRule="auto"/>
      </w:pPr>
    </w:p>
    <w:p w:rsidR="003E6C56" w:rsidRPr="00563133" w:rsidRDefault="003E6C56" w:rsidP="003E6C56">
      <w:pPr>
        <w:spacing w:line="360" w:lineRule="auto"/>
      </w:pPr>
      <w:r w:rsidRPr="00563133">
        <w:t xml:space="preserve">In verschiedenen Foren und Formaten sind die Bürgerinnen und Bürger seit Ende November vergangenen Jahres </w:t>
      </w:r>
      <w:r w:rsidR="009355CE" w:rsidRPr="00563133">
        <w:t xml:space="preserve">dazu </w:t>
      </w:r>
      <w:r w:rsidRPr="00563133">
        <w:t xml:space="preserve">eingeladen, die umfassenden Möglichkeiten der Beteiligung am Kulturentwicklungsplan für Regensburg zu nutzen. Unter </w:t>
      </w:r>
      <w:r w:rsidRPr="00563133">
        <w:rPr>
          <w:u w:val="single"/>
        </w:rPr>
        <w:t>www.regensburg.de/kulturentwicklungsplan</w:t>
      </w:r>
      <w:r w:rsidRPr="00563133">
        <w:t xml:space="preserve"> stand der Verwaltungsentwurf des Kulturentwicklungsplanes bis einschließlich 15. Januar 2014 für alle Interessierten über das Online-Beteiligungssystem "MediaWiki" zum Lesen und Kommentieren bereit. Viele Bürgerinnen und Bürger nutzten diese Möglichkeit, so wurden </w:t>
      </w:r>
      <w:r w:rsidR="00B543A5">
        <w:t>etwa</w:t>
      </w:r>
      <w:r w:rsidRPr="00563133">
        <w:t xml:space="preserve"> 3</w:t>
      </w:r>
      <w:r w:rsidR="00B20242" w:rsidRPr="00563133">
        <w:t xml:space="preserve"> </w:t>
      </w:r>
      <w:r w:rsidRPr="00563133">
        <w:t xml:space="preserve">200 Aufrufe allein auf der Startseite des MediaWikis gezählt, was </w:t>
      </w:r>
      <w:r w:rsidR="00BA18CB" w:rsidRPr="00563133">
        <w:t xml:space="preserve">zeigt, dass </w:t>
      </w:r>
      <w:r w:rsidRPr="00563133">
        <w:t>großes Interesse am Entwurf des Kulturentwicklungsplanes und der kulturellen Entwicklung Regensburg</w:t>
      </w:r>
      <w:r w:rsidR="00BA18CB" w:rsidRPr="00563133">
        <w:t xml:space="preserve">s </w:t>
      </w:r>
      <w:r w:rsidRPr="00563133">
        <w:t>seitens der kulturinteressierten Bevölkerung be</w:t>
      </w:r>
      <w:r w:rsidR="00BA18CB" w:rsidRPr="00563133">
        <w:t>steht.</w:t>
      </w:r>
      <w:r w:rsidRPr="00563133">
        <w:t xml:space="preserve"> Rund 100 Benutzer haben sich im MediaWiki angemeldet, um aktiv am vorli</w:t>
      </w:r>
      <w:r w:rsidR="006951B9" w:rsidRPr="00563133">
        <w:t>egenden Entwurf</w:t>
      </w:r>
      <w:r w:rsidRPr="00563133">
        <w:t xml:space="preserve"> zu arbeiten</w:t>
      </w:r>
      <w:r w:rsidR="00BA18CB" w:rsidRPr="00563133">
        <w:t>.</w:t>
      </w:r>
      <w:r w:rsidRPr="00563133">
        <w:t xml:space="preserve"> Kulturreferent Klemens Unger bedankt sich </w:t>
      </w:r>
      <w:r w:rsidRPr="00563133">
        <w:lastRenderedPageBreak/>
        <w:t>bei den Bürgerinnen und Bürgern für das bisherige</w:t>
      </w:r>
      <w:r w:rsidR="00BA18CB" w:rsidRPr="00563133">
        <w:t xml:space="preserve">, </w:t>
      </w:r>
      <w:r w:rsidRPr="00563133">
        <w:t>durchweg positive und erfreuliche Engagement im Rahmen der Online-Beteiligung: „Der Entwurf des Kulturentwicklungsplanes stellt ein Grundgerüst dar, ein Diskussionspapier, das es zu besprechen, zu schärfen und weiterzuentwickeln gilt. Überwiegend konstruktive und sachgemäße Kommentare, qualifizierte Anregungen, viele hilfreiche Verbesserungsvorschläge sowie sachdienliche Kritikpunkte sind durch die Mitarbeit Kulturinteressierter im MediaWiki bereits in den bestehenden Verwaltungsentwurf eingeflossen.“</w:t>
      </w:r>
    </w:p>
    <w:p w:rsidR="003E6C56" w:rsidRPr="00563133" w:rsidRDefault="003E6C56" w:rsidP="003E6C56">
      <w:pPr>
        <w:spacing w:line="360" w:lineRule="auto"/>
        <w:rPr>
          <w:b/>
        </w:rPr>
      </w:pPr>
    </w:p>
    <w:p w:rsidR="007B2552" w:rsidRPr="00563133" w:rsidRDefault="003E6C56" w:rsidP="003E6C56">
      <w:pPr>
        <w:spacing w:line="360" w:lineRule="auto"/>
      </w:pPr>
      <w:r w:rsidRPr="00563133">
        <w:t xml:space="preserve">Zu nahezu allen Themen des Kulturentwicklungsplan-Entwurfes sind </w:t>
      </w:r>
      <w:r w:rsidR="007B2552" w:rsidRPr="00563133">
        <w:t xml:space="preserve">Beiträge </w:t>
      </w:r>
      <w:r w:rsidRPr="00563133">
        <w:t xml:space="preserve">im MediaWiki eingegangen. Eine große Zahl </w:t>
      </w:r>
      <w:r w:rsidR="007B2552" w:rsidRPr="00563133">
        <w:t xml:space="preserve">davon </w:t>
      </w:r>
      <w:r w:rsidRPr="00563133">
        <w:t xml:space="preserve">beschäftigt sich mit grundsätzlichen Fragen aus dem Entwurf, wie </w:t>
      </w:r>
      <w:r w:rsidR="007B2552" w:rsidRPr="00563133">
        <w:t xml:space="preserve">etwa </w:t>
      </w:r>
      <w:r w:rsidRPr="00563133">
        <w:t>der Definition von Kultur, der Begrifflichkeit von „Kulturschaffenden“ und „Kulturnutzern“, dem Selbstverständnis Regensburgs als Kulturstadt oder der Festlegung des kulturellen Auftrags der Stadt Regensburg b</w:t>
      </w:r>
      <w:r w:rsidR="007B2552" w:rsidRPr="00563133">
        <w:t xml:space="preserve">eziehungsweise </w:t>
      </w:r>
      <w:r w:rsidRPr="00563133">
        <w:t>des Kulturreferats.</w:t>
      </w:r>
    </w:p>
    <w:p w:rsidR="007B2552" w:rsidRPr="00563133" w:rsidRDefault="007B2552" w:rsidP="003E6C56">
      <w:pPr>
        <w:spacing w:line="360" w:lineRule="auto"/>
      </w:pPr>
    </w:p>
    <w:p w:rsidR="000476B9" w:rsidRPr="00563133" w:rsidRDefault="003E6C56" w:rsidP="003E6C56">
      <w:pPr>
        <w:spacing w:line="360" w:lineRule="auto"/>
      </w:pPr>
      <w:r w:rsidRPr="00563133">
        <w:t xml:space="preserve">Zudem finden sich </w:t>
      </w:r>
      <w:r w:rsidR="00E72A30" w:rsidRPr="00563133">
        <w:t xml:space="preserve">im MediaWiki zum Kulturentwicklungsplan </w:t>
      </w:r>
      <w:r w:rsidRPr="00563133">
        <w:t>zahlreiche Anmerkungen zu einzelnen Kultureinrichtungen und</w:t>
      </w:r>
    </w:p>
    <w:p w:rsidR="009E5A9E" w:rsidRPr="00563133" w:rsidRDefault="003E6C56" w:rsidP="003E6C56">
      <w:pPr>
        <w:spacing w:line="360" w:lineRule="auto"/>
      </w:pPr>
      <w:r w:rsidRPr="00563133">
        <w:t xml:space="preserve">-institutionen </w:t>
      </w:r>
      <w:r w:rsidR="00935B74" w:rsidRPr="00563133">
        <w:t xml:space="preserve">sowie zu </w:t>
      </w:r>
      <w:r w:rsidRPr="00563133">
        <w:t>kulturellen Veranstaltungen. Beispielhaft sind die Museen der Stadt Regensburg, das Theater Regensburg, das Cocodrillo Theater</w:t>
      </w:r>
      <w:r w:rsidR="006951B9" w:rsidRPr="00563133">
        <w:t>!</w:t>
      </w:r>
      <w:r w:rsidRPr="00563133">
        <w:t xml:space="preserve">, das Kunstforum Ostdeutsche Galerie, die Alte Mälzerei oder </w:t>
      </w:r>
      <w:r w:rsidR="00B543A5">
        <w:t>der</w:t>
      </w:r>
      <w:r w:rsidR="00534EE0" w:rsidRPr="00563133">
        <w:t xml:space="preserve"> </w:t>
      </w:r>
      <w:r w:rsidRPr="00563133">
        <w:t xml:space="preserve">Poetry Slam und </w:t>
      </w:r>
      <w:r w:rsidR="00935B74" w:rsidRPr="00563133">
        <w:t xml:space="preserve">das </w:t>
      </w:r>
      <w:r w:rsidRPr="00563133">
        <w:t>Bürgerfest zu nennen. Darüber</w:t>
      </w:r>
      <w:r w:rsidR="009E5A9E" w:rsidRPr="00563133">
        <w:t xml:space="preserve"> </w:t>
      </w:r>
      <w:r w:rsidRPr="00563133">
        <w:t xml:space="preserve">hinaus </w:t>
      </w:r>
      <w:r w:rsidR="00935B74" w:rsidRPr="00563133">
        <w:t xml:space="preserve">wurden in den Einträgen weitere grundsätzliche Themen behandelt: </w:t>
      </w:r>
      <w:r w:rsidR="009E5A9E" w:rsidRPr="00563133">
        <w:t>D</w:t>
      </w:r>
      <w:r w:rsidR="00935B74" w:rsidRPr="00563133">
        <w:t xml:space="preserve">ie </w:t>
      </w:r>
      <w:r w:rsidRPr="00563133">
        <w:t xml:space="preserve">Musik in ihren unterschiedlichsten Erscheinungsformen, Denkmalpflege und Stadtentwicklung, </w:t>
      </w:r>
      <w:r w:rsidR="00E72A30" w:rsidRPr="00563133">
        <w:t>I</w:t>
      </w:r>
      <w:r w:rsidRPr="00563133">
        <w:t xml:space="preserve">ntegration und Inklusion, </w:t>
      </w:r>
      <w:r w:rsidR="009E5A9E" w:rsidRPr="00563133">
        <w:t xml:space="preserve">sowie </w:t>
      </w:r>
      <w:r w:rsidRPr="00563133">
        <w:t xml:space="preserve">die Notwendigkeit </w:t>
      </w:r>
      <w:r w:rsidR="00534EE0" w:rsidRPr="00563133">
        <w:t xml:space="preserve">kostengünstiger Veranstaltungs-, </w:t>
      </w:r>
      <w:r w:rsidRPr="00563133">
        <w:t>Proben</w:t>
      </w:r>
      <w:r w:rsidR="00534EE0" w:rsidRPr="00563133">
        <w:t>- und Ausstellungs</w:t>
      </w:r>
      <w:r w:rsidRPr="00563133">
        <w:t>räume</w:t>
      </w:r>
      <w:r w:rsidR="009E5A9E" w:rsidRPr="00563133">
        <w:t>.</w:t>
      </w:r>
      <w:r w:rsidRPr="00563133">
        <w:t xml:space="preserve"> </w:t>
      </w:r>
      <w:r w:rsidR="00E72A30" w:rsidRPr="00563133">
        <w:t xml:space="preserve">Desweiteren wurden ein </w:t>
      </w:r>
      <w:r w:rsidRPr="00563133">
        <w:t>Konzept für Kunst im öffentlichen Raum</w:t>
      </w:r>
      <w:r w:rsidR="009E5A9E" w:rsidRPr="00563133">
        <w:t xml:space="preserve">, </w:t>
      </w:r>
      <w:r w:rsidR="00E72A30" w:rsidRPr="00563133">
        <w:t xml:space="preserve">die </w:t>
      </w:r>
      <w:r w:rsidRPr="00563133">
        <w:t>Förderung von Kulturprojekten und Kultureinrichtungen</w:t>
      </w:r>
      <w:r w:rsidR="00E72A30" w:rsidRPr="00563133">
        <w:t xml:space="preserve"> </w:t>
      </w:r>
      <w:r w:rsidR="00534EE0" w:rsidRPr="00563133">
        <w:t>oder</w:t>
      </w:r>
      <w:r w:rsidR="009E5A9E" w:rsidRPr="00563133">
        <w:t xml:space="preserve"> die Frage behandelt, wie Kultur in die Stadtteile zu bringen ist.</w:t>
      </w:r>
    </w:p>
    <w:p w:rsidR="00534EE0" w:rsidRPr="00563133" w:rsidRDefault="00534EE0" w:rsidP="003E6C56">
      <w:pPr>
        <w:spacing w:line="360" w:lineRule="auto"/>
      </w:pPr>
    </w:p>
    <w:p w:rsidR="00534EE0" w:rsidRPr="00563133" w:rsidRDefault="00534EE0" w:rsidP="003E6C56">
      <w:pPr>
        <w:spacing w:line="360" w:lineRule="auto"/>
      </w:pPr>
    </w:p>
    <w:p w:rsidR="003E6C56" w:rsidRPr="00563133" w:rsidRDefault="003E6C56" w:rsidP="003E6C56">
      <w:pPr>
        <w:spacing w:line="360" w:lineRule="auto"/>
      </w:pPr>
      <w:r w:rsidRPr="00563133">
        <w:lastRenderedPageBreak/>
        <w:t xml:space="preserve">Die durch die Bürgerinnen und Bürger veränderte und angepasste Version des Kulturentwicklungsplanes steht nun, nach Ablauf des insgesamt sechswöchigen Bearbeitungszeitraumes, auch weiterhin zum Nachlesen zur Verfügung. Für den weiteren Erstellungs- und Formulierungsprozess des Kulturentwicklungsplanes ist jedoch nicht nur die Endfassung </w:t>
      </w:r>
      <w:r w:rsidR="000476B9" w:rsidRPr="00563133">
        <w:t xml:space="preserve">dieses </w:t>
      </w:r>
      <w:r w:rsidRPr="00563133">
        <w:t xml:space="preserve">bearbeiteten Entwurfs von Bedeutung. Jeder Beitrag und jeder Kommentar, der im MediaWiki verfasst wurde, ist gespeichert und </w:t>
      </w:r>
      <w:r w:rsidR="000476B9" w:rsidRPr="00563133">
        <w:t xml:space="preserve">kann </w:t>
      </w:r>
      <w:r w:rsidRPr="00563133">
        <w:t>über die Online-Plattform nach</w:t>
      </w:r>
      <w:r w:rsidR="000476B9" w:rsidRPr="00563133">
        <w:t>ge</w:t>
      </w:r>
      <w:r w:rsidRPr="00563133">
        <w:t>schlagen</w:t>
      </w:r>
      <w:r w:rsidR="000476B9" w:rsidRPr="00563133">
        <w:t xml:space="preserve"> werden</w:t>
      </w:r>
      <w:r w:rsidRPr="00563133">
        <w:t xml:space="preserve">. Auch jene Beiträge, die im Laufe der Überarbeitungen durch die unterschiedlichen Benutzer verändert, gelöscht oder überschrieben wurden, sind über die sogenannte "Versionsgeschichte" im MediaWiki immer wieder abrufbar und als Ideensammlung für die nachfolgende redaktionelle Arbeit am Entwurfspapier wichtig und wertvoll. </w:t>
      </w:r>
    </w:p>
    <w:p w:rsidR="0021396E" w:rsidRPr="00563133" w:rsidRDefault="0021396E" w:rsidP="003E6C56">
      <w:pPr>
        <w:spacing w:line="360" w:lineRule="auto"/>
        <w:rPr>
          <w:b/>
        </w:rPr>
      </w:pPr>
    </w:p>
    <w:p w:rsidR="000476B9" w:rsidRPr="00563133" w:rsidRDefault="003E6C56" w:rsidP="003E6C56">
      <w:pPr>
        <w:spacing w:line="360" w:lineRule="auto"/>
        <w:rPr>
          <w:b/>
        </w:rPr>
      </w:pPr>
      <w:r w:rsidRPr="00563133">
        <w:rPr>
          <w:b/>
        </w:rPr>
        <w:t>Wie kann man sich weiterhin am</w:t>
      </w:r>
    </w:p>
    <w:p w:rsidR="003E6C56" w:rsidRPr="00563133" w:rsidRDefault="003E6C56" w:rsidP="003E6C56">
      <w:pPr>
        <w:spacing w:line="360" w:lineRule="auto"/>
        <w:rPr>
          <w:b/>
        </w:rPr>
      </w:pPr>
      <w:r w:rsidRPr="00563133">
        <w:rPr>
          <w:b/>
        </w:rPr>
        <w:t>Kulturentwicklungsplan für Regensburg beteiligen?</w:t>
      </w:r>
    </w:p>
    <w:p w:rsidR="003E6C56" w:rsidRPr="00563133" w:rsidRDefault="003E6C56" w:rsidP="003E6C56">
      <w:pPr>
        <w:spacing w:line="360" w:lineRule="auto"/>
      </w:pPr>
    </w:p>
    <w:p w:rsidR="003E6C56" w:rsidRPr="00563133" w:rsidRDefault="003E6C56" w:rsidP="003E6C56">
      <w:pPr>
        <w:spacing w:line="360" w:lineRule="auto"/>
      </w:pPr>
      <w:r w:rsidRPr="00563133">
        <w:t xml:space="preserve">Nun stehen weitere Formate und Möglichkeiten der Beteiligung an. Die Stadt Regensburg bietet dazu unterschiedliche Diskussions- und Gesprächsformate an, im Rahmen derer die Regensburgerinnen und Regensburger </w:t>
      </w:r>
      <w:r w:rsidR="000476B9" w:rsidRPr="00563133">
        <w:t xml:space="preserve">dazu </w:t>
      </w:r>
      <w:r w:rsidRPr="00563133">
        <w:t xml:space="preserve">eingeladen sind, sich noch bis Ende März </w:t>
      </w:r>
      <w:r w:rsidR="00202133" w:rsidRPr="00563133">
        <w:t xml:space="preserve">2014 an der </w:t>
      </w:r>
      <w:r w:rsidRPr="00563133">
        <w:t>gemeinschaftliche</w:t>
      </w:r>
      <w:r w:rsidR="00202133" w:rsidRPr="00563133">
        <w:t>n</w:t>
      </w:r>
      <w:r w:rsidRPr="00563133">
        <w:t xml:space="preserve"> Diskussion zur kulturellen Zukunft Regensburgs </w:t>
      </w:r>
      <w:r w:rsidR="00202133" w:rsidRPr="00563133">
        <w:t>zu beteiligen.</w:t>
      </w:r>
    </w:p>
    <w:p w:rsidR="00202133" w:rsidRPr="00563133" w:rsidRDefault="00202133" w:rsidP="003E6C56">
      <w:pPr>
        <w:spacing w:line="360" w:lineRule="auto"/>
      </w:pPr>
    </w:p>
    <w:p w:rsidR="003E6C56" w:rsidRPr="00563133" w:rsidRDefault="003E6C56" w:rsidP="003E6C56">
      <w:pPr>
        <w:spacing w:line="360" w:lineRule="auto"/>
      </w:pPr>
      <w:r w:rsidRPr="00563133">
        <w:t>In persönlichen Gesprächsrunden wird Kulturreferent Klemens Unger zum Kulturentwicklungsplan Rede und Antwort stehen</w:t>
      </w:r>
      <w:r w:rsidR="00202133" w:rsidRPr="00563133">
        <w:t xml:space="preserve">. </w:t>
      </w:r>
      <w:r w:rsidRPr="00563133">
        <w:t>Die Gesprächsrunden finden öffentlich statt und können ohne Anmeldung besucht werden.</w:t>
      </w:r>
    </w:p>
    <w:p w:rsidR="003E6C56" w:rsidRPr="00563133" w:rsidRDefault="003E6C56" w:rsidP="003E6C56">
      <w:pPr>
        <w:spacing w:line="360" w:lineRule="auto"/>
        <w:rPr>
          <w:b/>
        </w:rPr>
      </w:pPr>
    </w:p>
    <w:p w:rsidR="003E6C56" w:rsidRPr="00563133" w:rsidRDefault="0021396E" w:rsidP="003E6C56">
      <w:pPr>
        <w:spacing w:line="360" w:lineRule="auto"/>
        <w:rPr>
          <w:b/>
        </w:rPr>
      </w:pPr>
      <w:r w:rsidRPr="00563133">
        <w:rPr>
          <w:b/>
        </w:rPr>
        <w:br w:type="page"/>
      </w:r>
      <w:r w:rsidR="003E6C56" w:rsidRPr="00563133">
        <w:rPr>
          <w:b/>
        </w:rPr>
        <w:lastRenderedPageBreak/>
        <w:t>Die Termine der Gesprächsrunden:</w:t>
      </w:r>
    </w:p>
    <w:p w:rsidR="003E6C56" w:rsidRPr="00563133" w:rsidRDefault="003E6C56" w:rsidP="003E6C56">
      <w:pPr>
        <w:spacing w:line="360" w:lineRule="auto"/>
      </w:pPr>
    </w:p>
    <w:p w:rsidR="003E6C56" w:rsidRPr="00563133" w:rsidRDefault="003E6C56" w:rsidP="00DE59B4">
      <w:pPr>
        <w:spacing w:line="360" w:lineRule="auto"/>
      </w:pPr>
      <w:r w:rsidRPr="00563133">
        <w:rPr>
          <w:b/>
        </w:rPr>
        <w:t>Freitag, 24. Januar 2014</w:t>
      </w:r>
      <w:r w:rsidRPr="00563133">
        <w:t>, 13 bis 15 Uhr, Stadtteilbücherei Nord im Alex-Center</w:t>
      </w:r>
      <w:r w:rsidR="00DE59B4" w:rsidRPr="00563133">
        <w:t>.</w:t>
      </w:r>
    </w:p>
    <w:p w:rsidR="003E6C56" w:rsidRPr="00563133" w:rsidRDefault="003E6C56" w:rsidP="00DE59B4">
      <w:pPr>
        <w:spacing w:line="360" w:lineRule="auto"/>
      </w:pPr>
      <w:r w:rsidRPr="00563133">
        <w:rPr>
          <w:b/>
        </w:rPr>
        <w:t>Donnerstag, 27. Februar 2014</w:t>
      </w:r>
      <w:r w:rsidRPr="00563133">
        <w:t>, 18 bis 20 Uhr, Konferenzraum 2 im 2. Stock des Thon-Dittmer-Palais</w:t>
      </w:r>
      <w:r w:rsidR="00DE59B4" w:rsidRPr="00563133">
        <w:t>.</w:t>
      </w:r>
    </w:p>
    <w:p w:rsidR="003E6C56" w:rsidRPr="00563133" w:rsidRDefault="003E6C56" w:rsidP="00DE59B4">
      <w:pPr>
        <w:spacing w:line="360" w:lineRule="auto"/>
      </w:pPr>
      <w:r w:rsidRPr="00563133">
        <w:rPr>
          <w:b/>
        </w:rPr>
        <w:t>Mittwoch, 12. März 2014</w:t>
      </w:r>
      <w:r w:rsidRPr="00563133">
        <w:t>, 11 bis 13 Uhr, Naturkundemuseum Ostbayern</w:t>
      </w:r>
      <w:r w:rsidR="00DE59B4" w:rsidRPr="00563133">
        <w:t>.</w:t>
      </w:r>
    </w:p>
    <w:p w:rsidR="003E6C56" w:rsidRPr="00563133" w:rsidRDefault="003E6C56" w:rsidP="003E6C56">
      <w:pPr>
        <w:spacing w:line="360" w:lineRule="auto"/>
      </w:pPr>
    </w:p>
    <w:p w:rsidR="003E6C56" w:rsidRPr="00563133" w:rsidRDefault="003E6C56" w:rsidP="003E6C56">
      <w:pPr>
        <w:spacing w:line="360" w:lineRule="auto"/>
      </w:pPr>
      <w:r w:rsidRPr="00563133">
        <w:t xml:space="preserve">Zudem </w:t>
      </w:r>
      <w:r w:rsidR="00DE59B4" w:rsidRPr="00563133">
        <w:t xml:space="preserve">will </w:t>
      </w:r>
      <w:r w:rsidRPr="00563133">
        <w:t xml:space="preserve">der Kulturreferent in einer Telefonsprechstunde </w:t>
      </w:r>
      <w:r w:rsidR="00DE59B4" w:rsidRPr="00563133">
        <w:t xml:space="preserve">weitere Ideen und </w:t>
      </w:r>
      <w:r w:rsidRPr="00563133">
        <w:t xml:space="preserve">Anregungen </w:t>
      </w:r>
      <w:r w:rsidR="00DE59B4" w:rsidRPr="00563133">
        <w:t xml:space="preserve">der Bürgerinnen und Bürger </w:t>
      </w:r>
      <w:r w:rsidRPr="00563133">
        <w:t xml:space="preserve">zum derzeitigen Entwurf des Kulturentwicklungsplanes </w:t>
      </w:r>
      <w:r w:rsidR="00DE59B4" w:rsidRPr="00563133">
        <w:t xml:space="preserve">sammeln. </w:t>
      </w:r>
    </w:p>
    <w:p w:rsidR="0021396E" w:rsidRPr="00563133" w:rsidRDefault="0021396E" w:rsidP="003E6C56">
      <w:pPr>
        <w:spacing w:line="360" w:lineRule="auto"/>
      </w:pPr>
    </w:p>
    <w:p w:rsidR="003E6C56" w:rsidRPr="00563133" w:rsidRDefault="003E6C56" w:rsidP="003E6C56">
      <w:pPr>
        <w:spacing w:line="360" w:lineRule="auto"/>
        <w:rPr>
          <w:b/>
        </w:rPr>
      </w:pPr>
      <w:r w:rsidRPr="00563133">
        <w:rPr>
          <w:b/>
        </w:rPr>
        <w:t>Die Termine der Telefonsprechstunden:</w:t>
      </w:r>
    </w:p>
    <w:p w:rsidR="00806E6C" w:rsidRPr="00563133" w:rsidRDefault="00806E6C" w:rsidP="00806E6C">
      <w:pPr>
        <w:spacing w:line="360" w:lineRule="auto"/>
      </w:pPr>
    </w:p>
    <w:p w:rsidR="00806E6C" w:rsidRPr="00563133" w:rsidRDefault="0021396E" w:rsidP="00806E6C">
      <w:pPr>
        <w:spacing w:line="360" w:lineRule="auto"/>
      </w:pPr>
      <w:r w:rsidRPr="00563133">
        <w:rPr>
          <w:b/>
        </w:rPr>
        <w:t>Montag, 16. Dezember 2013</w:t>
      </w:r>
      <w:r w:rsidRPr="00563133">
        <w:t>, 14 bis</w:t>
      </w:r>
      <w:r w:rsidR="003E6C56" w:rsidRPr="00563133">
        <w:t xml:space="preserve"> 16 Uhr</w:t>
      </w:r>
      <w:r w:rsidR="00806E6C" w:rsidRPr="00563133">
        <w:t>.</w:t>
      </w:r>
    </w:p>
    <w:p w:rsidR="003E6C56" w:rsidRPr="00563133" w:rsidRDefault="003E6C56" w:rsidP="00806E6C">
      <w:pPr>
        <w:spacing w:line="360" w:lineRule="auto"/>
      </w:pPr>
      <w:r w:rsidRPr="00563133">
        <w:rPr>
          <w:b/>
        </w:rPr>
        <w:t>Do</w:t>
      </w:r>
      <w:r w:rsidR="0021396E" w:rsidRPr="00563133">
        <w:rPr>
          <w:b/>
        </w:rPr>
        <w:t>nnerstag, 13. Februar 2014</w:t>
      </w:r>
      <w:r w:rsidR="0021396E" w:rsidRPr="00563133">
        <w:t>, 16 bis</w:t>
      </w:r>
      <w:r w:rsidRPr="00563133">
        <w:t xml:space="preserve"> 18 Uhr</w:t>
      </w:r>
      <w:r w:rsidR="00806E6C" w:rsidRPr="00563133">
        <w:t>.</w:t>
      </w:r>
    </w:p>
    <w:p w:rsidR="00806E6C" w:rsidRPr="00563133" w:rsidRDefault="00806E6C" w:rsidP="003E6C56">
      <w:pPr>
        <w:spacing w:line="360" w:lineRule="auto"/>
      </w:pPr>
    </w:p>
    <w:p w:rsidR="003E6C56" w:rsidRPr="00563133" w:rsidRDefault="00806E6C" w:rsidP="003E6C56">
      <w:pPr>
        <w:spacing w:line="360" w:lineRule="auto"/>
      </w:pPr>
      <w:r w:rsidRPr="00563133">
        <w:t>Um Wartezeiten zu vermeiden, bittet das Kulturreferat alle Interessierten um vorherige Anmeldung unter 0941/507-1014.</w:t>
      </w:r>
    </w:p>
    <w:p w:rsidR="00806E6C" w:rsidRPr="00563133" w:rsidRDefault="00806E6C" w:rsidP="003E6C56">
      <w:pPr>
        <w:spacing w:line="360" w:lineRule="auto"/>
      </w:pPr>
    </w:p>
    <w:p w:rsidR="00806E6C" w:rsidRPr="00563133" w:rsidRDefault="00806E6C" w:rsidP="003E6C56">
      <w:pPr>
        <w:spacing w:line="360" w:lineRule="auto"/>
        <w:rPr>
          <w:b/>
        </w:rPr>
      </w:pPr>
      <w:r w:rsidRPr="00563133">
        <w:rPr>
          <w:b/>
        </w:rPr>
        <w:t>Eine Konferenz schließt die Bürgerbeteiligung ab</w:t>
      </w:r>
    </w:p>
    <w:p w:rsidR="00806E6C" w:rsidRPr="00563133" w:rsidRDefault="00806E6C" w:rsidP="003E6C56">
      <w:pPr>
        <w:spacing w:line="360" w:lineRule="auto"/>
      </w:pPr>
    </w:p>
    <w:p w:rsidR="003E6C56" w:rsidRPr="00563133" w:rsidRDefault="003E6C56" w:rsidP="003E6C56">
      <w:pPr>
        <w:spacing w:line="360" w:lineRule="auto"/>
      </w:pPr>
      <w:r w:rsidRPr="00563133">
        <w:t xml:space="preserve">Eine Konferenz der Bürgerinnen und Bürger, die sich über drei Termine erstreckt, wird im März 2014 den Endpunkt der Bürgerbeteiligung markieren. </w:t>
      </w:r>
      <w:r w:rsidR="00806E6C" w:rsidRPr="00563133">
        <w:t xml:space="preserve">Die Zusammenkunft ist als </w:t>
      </w:r>
      <w:r w:rsidRPr="00563133">
        <w:t xml:space="preserve">Kulturcafé </w:t>
      </w:r>
      <w:r w:rsidR="0099624F" w:rsidRPr="00563133">
        <w:t xml:space="preserve">mit einer </w:t>
      </w:r>
      <w:r w:rsidRPr="00563133">
        <w:t>entsprechend kommunikative</w:t>
      </w:r>
      <w:r w:rsidR="0099624F" w:rsidRPr="00563133">
        <w:t>n</w:t>
      </w:r>
      <w:r w:rsidRPr="00563133">
        <w:t xml:space="preserve"> Atmosphäre</w:t>
      </w:r>
      <w:r w:rsidR="0099624F" w:rsidRPr="00563133">
        <w:t xml:space="preserve"> geplant. So </w:t>
      </w:r>
      <w:r w:rsidRPr="00563133">
        <w:t xml:space="preserve">soll ein </w:t>
      </w:r>
      <w:r w:rsidR="0099624F" w:rsidRPr="00563133">
        <w:t xml:space="preserve">möglichst </w:t>
      </w:r>
      <w:r w:rsidRPr="00563133">
        <w:t xml:space="preserve">persönlicher Austausch gewährleistet werden. Die Bürgerinnen und Bürger können sich in mehreren Runden </w:t>
      </w:r>
      <w:r w:rsidR="00534EE0" w:rsidRPr="00563133">
        <w:t xml:space="preserve">zu verschiedenen Fragestellungen </w:t>
      </w:r>
      <w:r w:rsidR="005A428A" w:rsidRPr="00563133">
        <w:t xml:space="preserve">über die </w:t>
      </w:r>
      <w:r w:rsidRPr="00563133">
        <w:t xml:space="preserve">Themen des Kulturentwicklungsplanes </w:t>
      </w:r>
      <w:r w:rsidR="005A428A" w:rsidRPr="00563133">
        <w:t>a</w:t>
      </w:r>
      <w:r w:rsidRPr="00563133">
        <w:t xml:space="preserve">ustauschen. </w:t>
      </w:r>
    </w:p>
    <w:p w:rsidR="003E6C56" w:rsidRPr="00563133" w:rsidRDefault="003E6C56" w:rsidP="003E6C56">
      <w:pPr>
        <w:spacing w:line="360" w:lineRule="auto"/>
      </w:pPr>
    </w:p>
    <w:p w:rsidR="003E6C56" w:rsidRPr="00563133" w:rsidRDefault="005A428A" w:rsidP="003E6C56">
      <w:pPr>
        <w:spacing w:line="360" w:lineRule="auto"/>
      </w:pPr>
      <w:r w:rsidRPr="00563133">
        <w:t>D</w:t>
      </w:r>
      <w:r w:rsidR="003E6C56" w:rsidRPr="00563133">
        <w:t xml:space="preserve">ie </w:t>
      </w:r>
      <w:r w:rsidRPr="00563133">
        <w:t xml:space="preserve">für alle Interessierten </w:t>
      </w:r>
      <w:r w:rsidR="003E6C56" w:rsidRPr="00563133">
        <w:t xml:space="preserve">offenen Termine der </w:t>
      </w:r>
      <w:r w:rsidR="003E6C56" w:rsidRPr="00563133">
        <w:rPr>
          <w:b/>
        </w:rPr>
        <w:t xml:space="preserve">„Konferenz der Bürgerinnen und Bürger“ </w:t>
      </w:r>
      <w:r w:rsidR="00F2032C" w:rsidRPr="00563133">
        <w:t xml:space="preserve">stehen </w:t>
      </w:r>
      <w:r w:rsidR="003E6C56" w:rsidRPr="00563133">
        <w:t>bereits fest</w:t>
      </w:r>
      <w:r w:rsidR="00F2032C" w:rsidRPr="00563133">
        <w:t>:</w:t>
      </w:r>
    </w:p>
    <w:p w:rsidR="003E6C56" w:rsidRPr="00563133" w:rsidRDefault="003E6C56" w:rsidP="003E6C56">
      <w:pPr>
        <w:spacing w:line="360" w:lineRule="auto"/>
      </w:pPr>
    </w:p>
    <w:p w:rsidR="003E6C56" w:rsidRPr="00563133" w:rsidRDefault="0021396E" w:rsidP="00F2032C">
      <w:pPr>
        <w:spacing w:line="360" w:lineRule="auto"/>
      </w:pPr>
      <w:r w:rsidRPr="00563133">
        <w:rPr>
          <w:b/>
        </w:rPr>
        <w:t>Samstag, 15. März 2014</w:t>
      </w:r>
      <w:r w:rsidRPr="00563133">
        <w:t>, 14 bis</w:t>
      </w:r>
      <w:r w:rsidR="003E6C56" w:rsidRPr="00563133">
        <w:t xml:space="preserve"> 17 Uhr</w:t>
      </w:r>
      <w:r w:rsidR="00F2032C" w:rsidRPr="00563133">
        <w:t>.</w:t>
      </w:r>
    </w:p>
    <w:p w:rsidR="003E6C56" w:rsidRPr="00563133" w:rsidRDefault="0021396E" w:rsidP="00F2032C">
      <w:pPr>
        <w:spacing w:line="360" w:lineRule="auto"/>
      </w:pPr>
      <w:r w:rsidRPr="00563133">
        <w:rPr>
          <w:b/>
        </w:rPr>
        <w:t>Freitag, 28. März 2014</w:t>
      </w:r>
      <w:r w:rsidRPr="00563133">
        <w:t>, 15 bis</w:t>
      </w:r>
      <w:r w:rsidR="003E6C56" w:rsidRPr="00563133">
        <w:t xml:space="preserve"> 18 Uhr</w:t>
      </w:r>
      <w:r w:rsidR="00F2032C" w:rsidRPr="00563133">
        <w:t>.</w:t>
      </w:r>
    </w:p>
    <w:p w:rsidR="00F2032C" w:rsidRPr="00563133" w:rsidRDefault="00F2032C" w:rsidP="003E6C56">
      <w:pPr>
        <w:spacing w:line="360" w:lineRule="auto"/>
      </w:pPr>
      <w:r w:rsidRPr="00563133">
        <w:lastRenderedPageBreak/>
        <w:t>Für einen dritten Termin werden Regensburgerinnen und Regensburger nach dem Zufallsprinzip ausgewählt und gebeten, sich am Diskussionsformat zu beteiligen.</w:t>
      </w:r>
    </w:p>
    <w:p w:rsidR="00F2032C" w:rsidRPr="00563133" w:rsidRDefault="00F2032C" w:rsidP="003E6C56">
      <w:pPr>
        <w:spacing w:line="360" w:lineRule="auto"/>
      </w:pPr>
    </w:p>
    <w:p w:rsidR="003E6C56" w:rsidRPr="00563133" w:rsidRDefault="00F2032C" w:rsidP="003E6C56">
      <w:pPr>
        <w:spacing w:line="360" w:lineRule="auto"/>
      </w:pPr>
      <w:r w:rsidRPr="00563133">
        <w:t>Nähere Informationen zu den Veranstaltungsorten und den Anmeldemöglichkeiten werden noch im Januar bekanntgegeben.</w:t>
      </w:r>
    </w:p>
    <w:p w:rsidR="00F2032C" w:rsidRPr="00563133" w:rsidRDefault="00F2032C" w:rsidP="003E6C56">
      <w:pPr>
        <w:spacing w:line="360" w:lineRule="auto"/>
      </w:pPr>
    </w:p>
    <w:p w:rsidR="00F2032C" w:rsidRPr="00563133" w:rsidRDefault="00AA307C" w:rsidP="003E6C56">
      <w:pPr>
        <w:spacing w:line="360" w:lineRule="auto"/>
        <w:rPr>
          <w:b/>
        </w:rPr>
      </w:pPr>
      <w:r w:rsidRPr="00563133">
        <w:rPr>
          <w:b/>
        </w:rPr>
        <w:t>Weitere Ideen und Anregungen? Bitte Mail an…</w:t>
      </w:r>
    </w:p>
    <w:p w:rsidR="00AA307C" w:rsidRPr="00563133" w:rsidRDefault="00AA307C" w:rsidP="003E6C56">
      <w:pPr>
        <w:spacing w:line="360" w:lineRule="auto"/>
      </w:pPr>
    </w:p>
    <w:p w:rsidR="003E6C56" w:rsidRPr="00563133" w:rsidRDefault="00F2032C" w:rsidP="003E6C56">
      <w:pPr>
        <w:spacing w:line="360" w:lineRule="auto"/>
      </w:pPr>
      <w:r w:rsidRPr="00563133">
        <w:t>Noch b</w:t>
      </w:r>
      <w:r w:rsidR="003E6C56" w:rsidRPr="00563133">
        <w:t xml:space="preserve">is Ende März 2014 </w:t>
      </w:r>
      <w:r w:rsidRPr="00563133">
        <w:t xml:space="preserve">bittet das Kulturreferat um weitere </w:t>
      </w:r>
      <w:r w:rsidR="003E6C56" w:rsidRPr="00563133">
        <w:t>Ideen und Anregungen der Rege</w:t>
      </w:r>
      <w:r w:rsidRPr="00563133">
        <w:t xml:space="preserve">nsburger Bürgerinnen und Bürger: </w:t>
      </w:r>
      <w:r w:rsidR="003E6C56" w:rsidRPr="00563133">
        <w:t>Unter der E</w:t>
      </w:r>
      <w:r w:rsidR="0021396E" w:rsidRPr="00563133">
        <w:t>-M</w:t>
      </w:r>
      <w:r w:rsidR="003E6C56" w:rsidRPr="00563133">
        <w:t xml:space="preserve">ail-Adresse </w:t>
      </w:r>
      <w:hyperlink r:id="rId8" w:history="1">
        <w:r w:rsidR="0021396E" w:rsidRPr="00563133">
          <w:rPr>
            <w:rStyle w:val="Hyperlink"/>
            <w:color w:val="auto"/>
          </w:rPr>
          <w:t>kulturentwicklungsplan@regensburg.de</w:t>
        </w:r>
      </w:hyperlink>
      <w:r w:rsidR="0021396E" w:rsidRPr="00563133">
        <w:t xml:space="preserve"> </w:t>
      </w:r>
      <w:r w:rsidR="003E6C56" w:rsidRPr="00563133">
        <w:t>sind Kommentare und Beiträge willkommen</w:t>
      </w:r>
      <w:r w:rsidRPr="00563133">
        <w:t xml:space="preserve">. Sie </w:t>
      </w:r>
      <w:r w:rsidR="003E6C56" w:rsidRPr="00563133">
        <w:t xml:space="preserve">fließen in die anschließende redaktionelle Bearbeitung des Kulturentwicklungsplanes mit ein. </w:t>
      </w:r>
    </w:p>
    <w:p w:rsidR="003E6C56" w:rsidRPr="00563133" w:rsidRDefault="003E6C56" w:rsidP="003E6C56">
      <w:pPr>
        <w:spacing w:line="360" w:lineRule="auto"/>
      </w:pPr>
    </w:p>
    <w:p w:rsidR="00973C8D" w:rsidRPr="00563133" w:rsidRDefault="004B7AA9" w:rsidP="003E6C56">
      <w:pPr>
        <w:spacing w:line="360" w:lineRule="auto"/>
        <w:rPr>
          <w:color w:val="000000" w:themeColor="text1"/>
        </w:rPr>
      </w:pPr>
      <w:r w:rsidRPr="00563133">
        <w:rPr>
          <w:color w:val="000000" w:themeColor="text1"/>
        </w:rPr>
        <w:t xml:space="preserve">Mit all den </w:t>
      </w:r>
      <w:r w:rsidR="003E6C56" w:rsidRPr="00563133">
        <w:rPr>
          <w:color w:val="000000" w:themeColor="text1"/>
        </w:rPr>
        <w:t xml:space="preserve">Ergebnissen aus dem breit gefächerten Prozess </w:t>
      </w:r>
      <w:r w:rsidRPr="00563133">
        <w:rPr>
          <w:color w:val="000000" w:themeColor="text1"/>
        </w:rPr>
        <w:t xml:space="preserve">der Bürgerbeteiligung </w:t>
      </w:r>
      <w:r w:rsidR="003E6C56" w:rsidRPr="00563133">
        <w:rPr>
          <w:color w:val="000000" w:themeColor="text1"/>
        </w:rPr>
        <w:t>wird d</w:t>
      </w:r>
      <w:r w:rsidR="00973C8D" w:rsidRPr="00563133">
        <w:rPr>
          <w:color w:val="000000" w:themeColor="text1"/>
        </w:rPr>
        <w:t xml:space="preserve">ie jetzt vorliegende Fassung des </w:t>
      </w:r>
      <w:r w:rsidR="003E6C56" w:rsidRPr="00563133">
        <w:rPr>
          <w:color w:val="000000" w:themeColor="text1"/>
        </w:rPr>
        <w:t>Kulturentwicklungsplan</w:t>
      </w:r>
      <w:r w:rsidR="00973C8D" w:rsidRPr="00563133">
        <w:rPr>
          <w:color w:val="000000" w:themeColor="text1"/>
        </w:rPr>
        <w:t>s</w:t>
      </w:r>
      <w:r w:rsidR="003E6C56" w:rsidRPr="00563133">
        <w:rPr>
          <w:color w:val="000000" w:themeColor="text1"/>
        </w:rPr>
        <w:t xml:space="preserve"> </w:t>
      </w:r>
      <w:r w:rsidR="00973C8D" w:rsidRPr="00563133">
        <w:rPr>
          <w:color w:val="000000" w:themeColor="text1"/>
        </w:rPr>
        <w:t xml:space="preserve">im </w:t>
      </w:r>
      <w:r w:rsidR="003E6C56" w:rsidRPr="00563133">
        <w:rPr>
          <w:color w:val="000000" w:themeColor="text1"/>
        </w:rPr>
        <w:t>Kulturreferat überarbeitet</w:t>
      </w:r>
      <w:r w:rsidR="00F24AAA" w:rsidRPr="00563133">
        <w:rPr>
          <w:color w:val="000000" w:themeColor="text1"/>
        </w:rPr>
        <w:t>, vollständig formuliert und schließlich</w:t>
      </w:r>
      <w:r w:rsidR="00973C8D" w:rsidRPr="00563133">
        <w:rPr>
          <w:color w:val="000000" w:themeColor="text1"/>
        </w:rPr>
        <w:t xml:space="preserve"> </w:t>
      </w:r>
      <w:r w:rsidR="00F24AAA" w:rsidRPr="00563133">
        <w:rPr>
          <w:color w:val="000000" w:themeColor="text1"/>
        </w:rPr>
        <w:t>vo</w:t>
      </w:r>
      <w:r w:rsidR="00563133" w:rsidRPr="00563133">
        <w:rPr>
          <w:color w:val="000000" w:themeColor="text1"/>
        </w:rPr>
        <w:t xml:space="preserve">m Stadtrat </w:t>
      </w:r>
      <w:r w:rsidR="00F24AAA" w:rsidRPr="00563133">
        <w:rPr>
          <w:color w:val="000000" w:themeColor="text1"/>
        </w:rPr>
        <w:t>abschließend bewertet</w:t>
      </w:r>
      <w:r w:rsidR="00B20242" w:rsidRPr="00563133">
        <w:rPr>
          <w:color w:val="000000" w:themeColor="text1"/>
        </w:rPr>
        <w:t>.</w:t>
      </w:r>
    </w:p>
    <w:p w:rsidR="00973C8D" w:rsidRPr="00563133" w:rsidRDefault="00973C8D" w:rsidP="003E6C56">
      <w:pPr>
        <w:spacing w:line="360" w:lineRule="auto"/>
        <w:rPr>
          <w:color w:val="000000" w:themeColor="text1"/>
        </w:rPr>
      </w:pPr>
    </w:p>
    <w:p w:rsidR="003E6C56" w:rsidRPr="00563133" w:rsidRDefault="00180052" w:rsidP="003E6C56">
      <w:pPr>
        <w:spacing w:line="360" w:lineRule="auto"/>
      </w:pPr>
      <w:r w:rsidRPr="00563133">
        <w:rPr>
          <w:b/>
        </w:rPr>
        <w:t xml:space="preserve">Weitere </w:t>
      </w:r>
      <w:r w:rsidR="003E6C56" w:rsidRPr="00563133">
        <w:rPr>
          <w:b/>
        </w:rPr>
        <w:t>Informationen</w:t>
      </w:r>
      <w:r w:rsidRPr="00563133">
        <w:rPr>
          <w:b/>
        </w:rPr>
        <w:t>:</w:t>
      </w:r>
      <w:r w:rsidR="003E6C56" w:rsidRPr="00563133">
        <w:rPr>
          <w:b/>
        </w:rPr>
        <w:t xml:space="preserve"> </w:t>
      </w:r>
    </w:p>
    <w:p w:rsidR="003E6C56" w:rsidRPr="00563133" w:rsidRDefault="00180052" w:rsidP="003E6C56">
      <w:pPr>
        <w:spacing w:line="360" w:lineRule="auto"/>
      </w:pPr>
      <w:r w:rsidRPr="00563133">
        <w:t xml:space="preserve">Im </w:t>
      </w:r>
      <w:r w:rsidR="003E6C56" w:rsidRPr="00563133">
        <w:t>städtischen Internet</w:t>
      </w:r>
      <w:r w:rsidRPr="00563133">
        <w:t xml:space="preserve">auftritt sind </w:t>
      </w:r>
      <w:r w:rsidR="003E6C56" w:rsidRPr="00563133">
        <w:t xml:space="preserve">unter </w:t>
      </w:r>
      <w:hyperlink r:id="rId9" w:history="1">
        <w:r w:rsidR="0021396E" w:rsidRPr="00563133">
          <w:rPr>
            <w:rStyle w:val="Hyperlink"/>
            <w:color w:val="auto"/>
          </w:rPr>
          <w:t>www.regensburg.de/kulturentwicklungsplan</w:t>
        </w:r>
      </w:hyperlink>
      <w:r w:rsidR="0021396E" w:rsidRPr="00563133">
        <w:t xml:space="preserve"> </w:t>
      </w:r>
      <w:r w:rsidR="003E6C56" w:rsidRPr="00563133">
        <w:t xml:space="preserve">die bisherigen und künftigen Ergebnisse und Erarbeitungsschritte zum Kulturentwicklungsplan sowie alle Möglichkeiten und Formate der Beteiligung veröffentlicht. Auch das MediaWiki ist an dieser Stelle weiterhin zu finden. </w:t>
      </w:r>
    </w:p>
    <w:p w:rsidR="0021396E" w:rsidRPr="00563133" w:rsidRDefault="0021396E" w:rsidP="003E6C56">
      <w:pPr>
        <w:spacing w:line="360" w:lineRule="auto"/>
      </w:pPr>
    </w:p>
    <w:p w:rsidR="0021396E" w:rsidRPr="00563133" w:rsidRDefault="0021396E" w:rsidP="003E6C56">
      <w:pPr>
        <w:spacing w:line="360" w:lineRule="auto"/>
      </w:pPr>
      <w:r w:rsidRPr="00563133">
        <w:t>16. Januar 2014</w:t>
      </w:r>
    </w:p>
    <w:p w:rsidR="00453EB4" w:rsidRPr="00563133" w:rsidRDefault="00453EB4" w:rsidP="00582616">
      <w:pPr>
        <w:spacing w:line="360" w:lineRule="auto"/>
      </w:pPr>
    </w:p>
    <w:sectPr w:rsidR="00453EB4" w:rsidRPr="00563133" w:rsidSect="0064314A">
      <w:headerReference w:type="even" r:id="rId10"/>
      <w:headerReference w:type="default" r:id="rId11"/>
      <w:footerReference w:type="even" r:id="rId12"/>
      <w:footerReference w:type="default" r:id="rId13"/>
      <w:headerReference w:type="first" r:id="rId14"/>
      <w:footerReference w:type="first" r:id="rId15"/>
      <w:pgSz w:w="11906" w:h="16838" w:code="9"/>
      <w:pgMar w:top="1753" w:right="4166" w:bottom="1077" w:left="1418" w:header="816" w:footer="4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56" w:rsidRDefault="003E6C56">
      <w:r>
        <w:separator/>
      </w:r>
    </w:p>
  </w:endnote>
  <w:endnote w:type="continuationSeparator" w:id="0">
    <w:p w:rsidR="003E6C56" w:rsidRDefault="003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26" w:rsidRDefault="00971C26" w:rsidP="000D2F4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71C26" w:rsidRDefault="00971C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26" w:rsidRDefault="00971C26" w:rsidP="000D2F4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77E83">
      <w:rPr>
        <w:rStyle w:val="Seitenzahl"/>
        <w:noProof/>
      </w:rPr>
      <w:t>3</w:t>
    </w:r>
    <w:r>
      <w:rPr>
        <w:rStyle w:val="Seitenzahl"/>
      </w:rPr>
      <w:fldChar w:fldCharType="end"/>
    </w:r>
  </w:p>
  <w:p w:rsidR="00971C26" w:rsidRPr="0092411B" w:rsidRDefault="00971C26" w:rsidP="0092411B">
    <w:pPr>
      <w:pStyle w:val="Fuzeile"/>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26" w:rsidRDefault="00971C26"/>
  <w:tbl>
    <w:tblPr>
      <w:tblW w:w="3420" w:type="dxa"/>
      <w:tblInd w:w="6300" w:type="dxa"/>
      <w:tblBorders>
        <w:top w:val="single" w:sz="4" w:space="0" w:color="auto"/>
      </w:tblBorders>
      <w:tblCellMar>
        <w:left w:w="0" w:type="dxa"/>
        <w:right w:w="0" w:type="dxa"/>
      </w:tblCellMar>
      <w:tblLook w:val="00A0" w:firstRow="1" w:lastRow="0" w:firstColumn="1" w:lastColumn="0" w:noHBand="0" w:noVBand="0"/>
    </w:tblPr>
    <w:tblGrid>
      <w:gridCol w:w="3420"/>
    </w:tblGrid>
    <w:tr w:rsidR="00971C26" w:rsidRPr="00414A7C" w:rsidTr="00414A7C">
      <w:tc>
        <w:tcPr>
          <w:tcW w:w="3420" w:type="dxa"/>
          <w:shd w:val="clear" w:color="auto" w:fill="auto"/>
        </w:tcPr>
        <w:p w:rsidR="00971C26" w:rsidRPr="00414A7C" w:rsidRDefault="00971C26" w:rsidP="00414A7C">
          <w:pPr>
            <w:tabs>
              <w:tab w:val="left" w:pos="1332"/>
              <w:tab w:val="left" w:pos="3312"/>
            </w:tabs>
            <w:autoSpaceDE w:val="0"/>
            <w:autoSpaceDN w:val="0"/>
            <w:adjustRightInd w:val="0"/>
            <w:spacing w:line="220" w:lineRule="exact"/>
            <w:rPr>
              <w:color w:val="000000"/>
              <w:sz w:val="16"/>
              <w:szCs w:val="16"/>
            </w:rPr>
          </w:pPr>
        </w:p>
        <w:p w:rsidR="00971C26" w:rsidRPr="00414A7C" w:rsidRDefault="001B23EA" w:rsidP="00414A7C">
          <w:pPr>
            <w:tabs>
              <w:tab w:val="left" w:pos="1332"/>
              <w:tab w:val="left" w:pos="3312"/>
            </w:tabs>
            <w:autoSpaceDE w:val="0"/>
            <w:autoSpaceDN w:val="0"/>
            <w:adjustRightInd w:val="0"/>
            <w:spacing w:line="220" w:lineRule="exact"/>
            <w:rPr>
              <w:color w:val="000000"/>
              <w:sz w:val="16"/>
              <w:szCs w:val="16"/>
            </w:rPr>
          </w:pPr>
          <w:r w:rsidRPr="00414A7C">
            <w:rPr>
              <w:color w:val="000000"/>
              <w:sz w:val="16"/>
              <w:szCs w:val="16"/>
            </w:rPr>
            <w:t>Rückfragen an</w:t>
          </w:r>
          <w:r w:rsidR="00971C26" w:rsidRPr="00414A7C">
            <w:rPr>
              <w:color w:val="000000"/>
              <w:sz w:val="16"/>
              <w:szCs w:val="16"/>
            </w:rPr>
            <w:tab/>
          </w:r>
          <w:r w:rsidR="00CA786E" w:rsidRPr="00414A7C">
            <w:rPr>
              <w:color w:val="000000"/>
              <w:sz w:val="16"/>
              <w:szCs w:val="16"/>
            </w:rPr>
            <w:t>Juliane von Roenne-Styra</w:t>
          </w:r>
          <w:r w:rsidR="00971C26" w:rsidRPr="00414A7C">
            <w:rPr>
              <w:color w:val="000000"/>
              <w:sz w:val="16"/>
              <w:szCs w:val="16"/>
            </w:rPr>
            <w:fldChar w:fldCharType="begin"/>
          </w:r>
          <w:r w:rsidR="00971C26" w:rsidRPr="00414A7C">
            <w:rPr>
              <w:color w:val="000000"/>
              <w:sz w:val="16"/>
              <w:szCs w:val="16"/>
            </w:rPr>
            <w:fldChar w:fldCharType="end"/>
          </w:r>
        </w:p>
        <w:p w:rsidR="00971C26" w:rsidRPr="00414A7C" w:rsidRDefault="00971C26" w:rsidP="00414A7C">
          <w:pPr>
            <w:pStyle w:val="Textkrper2"/>
            <w:framePr w:w="0" w:hRule="auto" w:wrap="auto" w:vAnchor="margin" w:hAnchor="text" w:xAlign="left" w:yAlign="inline"/>
            <w:pBdr>
              <w:top w:val="none" w:sz="0" w:space="0" w:color="auto"/>
              <w:left w:val="none" w:sz="0" w:space="0" w:color="auto"/>
              <w:bottom w:val="none" w:sz="0" w:space="0" w:color="auto"/>
              <w:right w:val="none" w:sz="0" w:space="0" w:color="auto"/>
            </w:pBdr>
            <w:tabs>
              <w:tab w:val="left" w:pos="1332"/>
              <w:tab w:val="left" w:pos="3312"/>
            </w:tabs>
            <w:spacing w:line="220" w:lineRule="exact"/>
            <w:rPr>
              <w:sz w:val="16"/>
              <w:szCs w:val="16"/>
            </w:rPr>
          </w:pPr>
          <w:r w:rsidRPr="00414A7C">
            <w:rPr>
              <w:sz w:val="16"/>
              <w:szCs w:val="16"/>
            </w:rPr>
            <w:t>Hausanschrift</w:t>
          </w:r>
          <w:r w:rsidRPr="00414A7C">
            <w:rPr>
              <w:sz w:val="16"/>
              <w:szCs w:val="16"/>
            </w:rPr>
            <w:tab/>
            <w:t>Altes Rathaus</w:t>
          </w:r>
        </w:p>
        <w:p w:rsidR="00971C26" w:rsidRPr="00414A7C" w:rsidRDefault="00971C26" w:rsidP="00414A7C">
          <w:pPr>
            <w:pStyle w:val="Textkrper2"/>
            <w:framePr w:w="0" w:hRule="auto" w:wrap="auto" w:vAnchor="margin" w:hAnchor="text" w:xAlign="left" w:yAlign="inline"/>
            <w:pBdr>
              <w:top w:val="none" w:sz="0" w:space="0" w:color="auto"/>
              <w:left w:val="none" w:sz="0" w:space="0" w:color="auto"/>
              <w:bottom w:val="none" w:sz="0" w:space="0" w:color="auto"/>
              <w:right w:val="none" w:sz="0" w:space="0" w:color="auto"/>
            </w:pBdr>
            <w:tabs>
              <w:tab w:val="left" w:pos="1290"/>
              <w:tab w:val="left" w:pos="1332"/>
              <w:tab w:val="left" w:pos="3312"/>
            </w:tabs>
            <w:spacing w:line="220" w:lineRule="exact"/>
            <w:rPr>
              <w:sz w:val="16"/>
              <w:szCs w:val="16"/>
            </w:rPr>
          </w:pPr>
          <w:r w:rsidRPr="00414A7C">
            <w:rPr>
              <w:sz w:val="16"/>
              <w:szCs w:val="16"/>
            </w:rPr>
            <w:tab/>
          </w:r>
          <w:r w:rsidRPr="00414A7C">
            <w:rPr>
              <w:sz w:val="16"/>
              <w:szCs w:val="16"/>
            </w:rPr>
            <w:tab/>
            <w:t>93047 Regensburg</w:t>
          </w:r>
          <w:r w:rsidRPr="00414A7C">
            <w:rPr>
              <w:sz w:val="16"/>
              <w:szCs w:val="16"/>
            </w:rPr>
            <w:fldChar w:fldCharType="begin"/>
          </w:r>
          <w:r w:rsidRPr="00414A7C">
            <w:rPr>
              <w:sz w:val="16"/>
              <w:szCs w:val="16"/>
            </w:rPr>
            <w:fldChar w:fldCharType="end"/>
          </w:r>
        </w:p>
        <w:p w:rsidR="00971C26" w:rsidRPr="00414A7C" w:rsidRDefault="00971C26" w:rsidP="00414A7C">
          <w:pPr>
            <w:tabs>
              <w:tab w:val="left" w:pos="1332"/>
              <w:tab w:val="left" w:pos="3312"/>
            </w:tabs>
            <w:autoSpaceDE w:val="0"/>
            <w:autoSpaceDN w:val="0"/>
            <w:adjustRightInd w:val="0"/>
            <w:spacing w:line="220" w:lineRule="exact"/>
            <w:rPr>
              <w:color w:val="000000"/>
              <w:sz w:val="16"/>
              <w:szCs w:val="16"/>
            </w:rPr>
          </w:pPr>
          <w:r w:rsidRPr="00414A7C">
            <w:rPr>
              <w:color w:val="000000"/>
              <w:sz w:val="16"/>
              <w:szCs w:val="16"/>
            </w:rPr>
            <w:fldChar w:fldCharType="begin"/>
          </w:r>
          <w:r w:rsidRPr="00414A7C">
            <w:rPr>
              <w:color w:val="000000"/>
              <w:sz w:val="16"/>
              <w:szCs w:val="16"/>
            </w:rPr>
            <w:fldChar w:fldCharType="end"/>
          </w:r>
          <w:r w:rsidR="00D340DC">
            <w:rPr>
              <w:color w:val="000000"/>
              <w:sz w:val="16"/>
              <w:szCs w:val="16"/>
            </w:rPr>
            <w:t>Telefon</w:t>
          </w:r>
          <w:r w:rsidR="00D340DC">
            <w:rPr>
              <w:color w:val="000000"/>
              <w:sz w:val="16"/>
              <w:szCs w:val="16"/>
            </w:rPr>
            <w:tab/>
            <w:t>0941/507-4100</w:t>
          </w:r>
        </w:p>
        <w:p w:rsidR="00971C26" w:rsidRPr="00414A7C" w:rsidRDefault="00971C26" w:rsidP="00414A7C">
          <w:pPr>
            <w:tabs>
              <w:tab w:val="left" w:pos="1332"/>
              <w:tab w:val="left" w:pos="3312"/>
            </w:tabs>
            <w:autoSpaceDE w:val="0"/>
            <w:autoSpaceDN w:val="0"/>
            <w:adjustRightInd w:val="0"/>
            <w:spacing w:line="220" w:lineRule="exact"/>
            <w:rPr>
              <w:color w:val="000000"/>
              <w:sz w:val="16"/>
              <w:szCs w:val="16"/>
            </w:rPr>
          </w:pPr>
          <w:r w:rsidRPr="00414A7C">
            <w:rPr>
              <w:color w:val="000000"/>
              <w:sz w:val="16"/>
              <w:szCs w:val="16"/>
            </w:rPr>
            <w:t>Telefax</w:t>
          </w:r>
          <w:r w:rsidRPr="00414A7C">
            <w:rPr>
              <w:color w:val="000000"/>
              <w:sz w:val="16"/>
              <w:szCs w:val="16"/>
            </w:rPr>
            <w:tab/>
          </w:r>
          <w:r w:rsidRPr="00414A7C">
            <w:rPr>
              <w:color w:val="000000"/>
              <w:sz w:val="16"/>
              <w:szCs w:val="16"/>
            </w:rPr>
            <w:fldChar w:fldCharType="begin"/>
          </w:r>
          <w:r w:rsidRPr="00414A7C">
            <w:rPr>
              <w:color w:val="000000"/>
              <w:sz w:val="16"/>
              <w:szCs w:val="16"/>
            </w:rPr>
            <w:fldChar w:fldCharType="end"/>
          </w:r>
          <w:r w:rsidRPr="00414A7C">
            <w:rPr>
              <w:color w:val="000000"/>
              <w:sz w:val="16"/>
              <w:szCs w:val="16"/>
            </w:rPr>
            <w:t>0941/507-4109</w:t>
          </w:r>
        </w:p>
        <w:p w:rsidR="00971C26" w:rsidRPr="00414A7C" w:rsidRDefault="00971C26" w:rsidP="00414A7C">
          <w:pPr>
            <w:tabs>
              <w:tab w:val="left" w:pos="1332"/>
              <w:tab w:val="left" w:pos="3312"/>
            </w:tabs>
            <w:autoSpaceDE w:val="0"/>
            <w:autoSpaceDN w:val="0"/>
            <w:adjustRightInd w:val="0"/>
            <w:spacing w:line="220" w:lineRule="exact"/>
            <w:rPr>
              <w:sz w:val="16"/>
              <w:szCs w:val="16"/>
            </w:rPr>
          </w:pPr>
          <w:r w:rsidRPr="00414A7C">
            <w:rPr>
              <w:sz w:val="16"/>
              <w:szCs w:val="16"/>
            </w:rPr>
            <w:t>E-Mail</w:t>
          </w:r>
          <w:r w:rsidRPr="00414A7C">
            <w:rPr>
              <w:sz w:val="16"/>
              <w:szCs w:val="16"/>
            </w:rPr>
            <w:tab/>
            <w:t>pressestelle</w:t>
          </w:r>
          <w:r w:rsidRPr="00414A7C">
            <w:rPr>
              <w:sz w:val="16"/>
              <w:szCs w:val="16"/>
            </w:rPr>
            <w:fldChar w:fldCharType="begin"/>
          </w:r>
          <w:r w:rsidRPr="00414A7C">
            <w:rPr>
              <w:sz w:val="16"/>
              <w:szCs w:val="16"/>
            </w:rPr>
            <w:fldChar w:fldCharType="end"/>
          </w:r>
          <w:r w:rsidRPr="00414A7C">
            <w:rPr>
              <w:sz w:val="16"/>
              <w:szCs w:val="16"/>
            </w:rPr>
            <w:t>@regensburg.de</w:t>
          </w:r>
        </w:p>
      </w:tc>
    </w:tr>
  </w:tbl>
  <w:p w:rsidR="00971C26" w:rsidRDefault="00971C26" w:rsidP="004068AF">
    <w:pPr>
      <w:pStyle w:val="Fuzeile"/>
      <w:tabs>
        <w:tab w:val="clear" w:pos="4536"/>
        <w:tab w:val="clear" w:pos="9072"/>
        <w:tab w:val="left" w:pos="7173"/>
      </w:tabs>
      <w:ind w:right="-673"/>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56" w:rsidRDefault="003E6C56">
      <w:r>
        <w:separator/>
      </w:r>
    </w:p>
  </w:footnote>
  <w:footnote w:type="continuationSeparator" w:id="0">
    <w:p w:rsidR="003E6C56" w:rsidRDefault="003E6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C" w:rsidRDefault="00D340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DC" w:rsidRDefault="00D340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26" w:rsidRDefault="0021396E">
    <w:pPr>
      <w:pStyle w:val="Kopfzeile"/>
    </w:pPr>
    <w:r>
      <w:rPr>
        <w:noProof/>
      </w:rPr>
      <mc:AlternateContent>
        <mc:Choice Requires="wpg">
          <w:drawing>
            <wp:anchor distT="0" distB="0" distL="114300" distR="114300" simplePos="0" relativeHeight="251658240" behindDoc="0" locked="0" layoutInCell="1" allowOverlap="1">
              <wp:simplePos x="0" y="0"/>
              <wp:positionH relativeFrom="column">
                <wp:posOffset>-28575</wp:posOffset>
              </wp:positionH>
              <wp:positionV relativeFrom="paragraph">
                <wp:posOffset>21590</wp:posOffset>
              </wp:positionV>
              <wp:extent cx="6172200" cy="1802130"/>
              <wp:effectExtent l="0" t="0" r="0" b="0"/>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02130"/>
                        <a:chOff x="1373" y="850"/>
                        <a:chExt cx="9720" cy="2838"/>
                      </a:xfrm>
                    </wpg:grpSpPr>
                    <pic:pic xmlns:pic="http://schemas.openxmlformats.org/drawingml/2006/picture">
                      <pic:nvPicPr>
                        <pic:cNvPr id="3" name="Picture 15" descr="logo_stadt_regensbu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70" y="850"/>
                          <a:ext cx="2384"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6"/>
                      <wps:cNvSpPr txBox="1">
                        <a:spLocks noChangeArrowheads="1"/>
                      </wps:cNvSpPr>
                      <wps:spPr bwMode="auto">
                        <a:xfrm>
                          <a:off x="7763" y="2608"/>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C26" w:rsidRDefault="00971C26" w:rsidP="00114E85">
                            <w:pPr>
                              <w:pStyle w:val="Textkrper"/>
                              <w:spacing w:after="0" w:line="240" w:lineRule="exact"/>
                              <w:rPr>
                                <w:b/>
                                <w:sz w:val="20"/>
                              </w:rPr>
                            </w:pPr>
                            <w:r w:rsidRPr="008720E8">
                              <w:rPr>
                                <w:b/>
                                <w:sz w:val="20"/>
                              </w:rPr>
                              <w:t xml:space="preserve">Hauptabteilung Presse- </w:t>
                            </w:r>
                          </w:p>
                          <w:p w:rsidR="00971C26" w:rsidRDefault="00971C26" w:rsidP="00114E85">
                            <w:pPr>
                              <w:spacing w:line="240" w:lineRule="exact"/>
                            </w:pPr>
                            <w:r>
                              <w:rPr>
                                <w:b/>
                                <w:sz w:val="20"/>
                              </w:rPr>
                              <w:t xml:space="preserve">und </w:t>
                            </w:r>
                            <w:r w:rsidRPr="008720E8">
                              <w:rPr>
                                <w:b/>
                                <w:sz w:val="20"/>
                              </w:rPr>
                              <w:t>Öffentlichkeitsarbeit</w:t>
                            </w:r>
                          </w:p>
                        </w:txbxContent>
                      </wps:txbx>
                      <wps:bodyPr rot="0" vert="horz" wrap="square" lIns="0" tIns="0" rIns="0" bIns="0" anchor="t" anchorCtr="0" upright="1">
                        <a:noAutofit/>
                      </wps:bodyPr>
                    </wps:wsp>
                    <wps:wsp>
                      <wps:cNvPr id="5" name="Line 22"/>
                      <wps:cNvCnPr/>
                      <wps:spPr bwMode="auto">
                        <a:xfrm>
                          <a:off x="1373" y="3283"/>
                          <a:ext cx="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25pt;margin-top:1.7pt;width:486pt;height:141.9pt;z-index:251658240" coordorigin="1373,850" coordsize="9720,2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OS0wNi0xOFQxMzowODozOF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ktMDYtMThUMTM6MDg6Mzh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OS0wNi0xOFQxMzowODozOF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5LTA2LTE4VDEzOjA4OjM4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5LTA2LTE4VDEzOjA4OjM4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4MjQ8L3JlYWw+CgkJCQkJCTxy&#10;ZWFsPjU3NzwvcmVhbD4KCQkJCQk8L2FycmF5PgoJCQkJCTxrZXk+Y29tLmFwcGxlLnByaW50LnRp&#10;Y2tldC5jbGllbnQ8L2tleT4KCQkJCQk8c3RyaW5nPmNvbS5hcHBsZS5wcmludGluZ21hbmFnZXI8&#10;L3N0cmluZz4KCQkJCQk8a2V5PmNvbS5hcHBsZS5wcmludC50aWNrZXQubW9kRGF0ZTwva2V5PgoJ&#10;CQkJCTxkYXRlPjIwMDktMDYtMThUMTM6MDg6Mzh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aXNvLWE0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4MzwvcmVhbD4KCQkJCQkJPHJlYWw+NTU5&#10;PC9yZWFsPgoJCQkJCTwvYXJyYXk+CgkJCQkJPGtleT5jb20uYXBwbGUucHJpbnQudGlja2V0LmNs&#10;aWVudDwva2V5PgoJCQkJCTxzdHJpbmc+Y29tLmFwcGxlLnByaW50aW5nbWFuYWdlcjwvc3RyaW5n&#10;PgoJCQkJCTxrZXk+Y29tLmFwcGxlLnByaW50LnRpY2tldC5tb2REYXRlPC9rZXk+CgkJCQkJPGRh&#10;dGU+MjAwOS0wNi0xOFQxMzowODozOF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4MjQ8&#10;L3JlYWw+CgkJCQkJCTxyZWFsPjU3NzwvcmVhbD4KCQkJCQk8L2FycmF5PgoJCQkJCTxrZXk+Y29t&#10;LmFwcGxlLnByaW50LnRpY2tldC5jbGllbnQ8L2tleT4KCQkJCQk8c3RyaW5nPmNvbS5hcHBsZS5w&#10;cmludGluZ21hbmFnZXI8L3N0cmluZz4KCQkJCQk8a2V5PmNvbS5hcHBsZS5wcmludC50aWNrZXQu&#10;bW9kRGF0ZTwva2V5PgoJCQkJCTxkYXRlPjIwMDktMDYtMThUMTM6MDg6Mzh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N4AAAAAUmdodGxv&#10;bmcAAAHL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BCOTVDMDNENkQwQUQwMTE2NkE0ODlE&#10;QUEwODY5NjgzPC9leGlmOk5hdGl2ZURpZ2VzdD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DeAcsDAREAAhEBAxEB/90ABAA6/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logo_stadt_regensburg" style="position:absolute;left:7770;top:850;width:2384;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k0LnEAAAA2gAAAA8AAABkcnMvZG93bnJldi54bWxEj09rwkAUxO8Fv8PyBG91o6VFopsgpUIv&#10;Cv4LHh/ZZxLMvk13txr76d1CocdhZn7DLPLetOJKzjeWFUzGCQji0uqGKwWH/ep5BsIHZI2tZVJw&#10;Jw95NnhaYKrtjbd03YVKRAj7FBXUIXSplL6syaAf2444emfrDIYoXSW1w1uEm1ZOk+RNGmw4LtTY&#10;0XtN5WX3bRTMVuXRfXyti9effmqp2JjTpC2UGg375RxEoD78h//an1rBC/xeiTdAZ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k0LnEAAAA2gAAAA8AAAAAAAAAAAAAAAAA&#10;nwIAAGRycy9kb3ducmV2LnhtbFBLBQYAAAAABAAEAPcAAACQAwAAAAA=&#10;">
                <v:imagedata r:id="rId2" o:title="logo_stadt_regensburg"/>
              </v:shape>
              <v:shapetype id="_x0000_t202" coordsize="21600,21600" o:spt="202" path="m,l,21600r21600,l21600,xe">
                <v:stroke joinstyle="miter"/>
                <v:path gradientshapeok="t" o:connecttype="rect"/>
              </v:shapetype>
              <v:shape id="Text Box 16" o:spid="_x0000_s1028" type="#_x0000_t202" style="position:absolute;left:7763;top:2608;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971C26" w:rsidRDefault="00971C26" w:rsidP="00114E85">
                      <w:pPr>
                        <w:pStyle w:val="Textkrper"/>
                        <w:spacing w:after="0" w:line="240" w:lineRule="exact"/>
                        <w:rPr>
                          <w:b/>
                          <w:sz w:val="20"/>
                        </w:rPr>
                      </w:pPr>
                      <w:r w:rsidRPr="008720E8">
                        <w:rPr>
                          <w:b/>
                          <w:sz w:val="20"/>
                        </w:rPr>
                        <w:t xml:space="preserve">Hauptabteilung Presse- </w:t>
                      </w:r>
                    </w:p>
                    <w:p w:rsidR="00971C26" w:rsidRDefault="00971C26" w:rsidP="00114E85">
                      <w:pPr>
                        <w:spacing w:line="240" w:lineRule="exact"/>
                      </w:pPr>
                      <w:r>
                        <w:rPr>
                          <w:b/>
                          <w:sz w:val="20"/>
                        </w:rPr>
                        <w:t xml:space="preserve">und </w:t>
                      </w:r>
                      <w:r w:rsidRPr="008720E8">
                        <w:rPr>
                          <w:b/>
                          <w:sz w:val="20"/>
                        </w:rPr>
                        <w:t>Öffentlichkeitsarbeit</w:t>
                      </w:r>
                    </w:p>
                  </w:txbxContent>
                </v:textbox>
              </v:shape>
              <v:line id="Line 22" o:spid="_x0000_s1029" style="position:absolute;visibility:visible;mso-wrap-style:square" from="1373,3283" to="11093,3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pict>
        </mc:Fallback>
      </mc:AlternateContent>
    </w:r>
  </w:p>
  <w:p w:rsidR="00971C26" w:rsidRDefault="00971C26">
    <w:pPr>
      <w:pStyle w:val="Kopfzeile"/>
    </w:pPr>
  </w:p>
  <w:p w:rsidR="00971C26" w:rsidRDefault="00971C26">
    <w:pPr>
      <w:pStyle w:val="Kopfzeile"/>
    </w:pPr>
  </w:p>
  <w:p w:rsidR="00971C26" w:rsidRDefault="00971C26">
    <w:pPr>
      <w:pStyle w:val="Kopfzeile"/>
    </w:pPr>
  </w:p>
  <w:p w:rsidR="00971C26" w:rsidRDefault="00971C26">
    <w:pPr>
      <w:pStyle w:val="Kopfzeile"/>
    </w:pPr>
  </w:p>
  <w:p w:rsidR="00971C26" w:rsidRDefault="00971C26">
    <w:pPr>
      <w:pStyle w:val="Kopfzeile"/>
    </w:pPr>
  </w:p>
  <w:p w:rsidR="00971C26" w:rsidRPr="00DE232A" w:rsidRDefault="00971C26" w:rsidP="00901744">
    <w:pPr>
      <w:pStyle w:val="Kopfzeile"/>
      <w:tabs>
        <w:tab w:val="clear" w:pos="4536"/>
        <w:tab w:val="clear" w:pos="9072"/>
        <w:tab w:val="left" w:pos="3975"/>
      </w:tabs>
      <w:rPr>
        <w:sz w:val="26"/>
        <w:szCs w:val="26"/>
      </w:rPr>
    </w:pPr>
    <w:r>
      <w:rPr>
        <w:sz w:val="26"/>
        <w:szCs w:val="26"/>
      </w:rPr>
      <w:tab/>
    </w:r>
  </w:p>
  <w:p w:rsidR="00971C26" w:rsidRDefault="00971C26" w:rsidP="00E80BCF">
    <w:pPr>
      <w:autoSpaceDE w:val="0"/>
      <w:autoSpaceDN w:val="0"/>
      <w:adjustRightInd w:val="0"/>
      <w:spacing w:line="360" w:lineRule="auto"/>
      <w:rPr>
        <w:b/>
        <w:sz w:val="28"/>
        <w:szCs w:val="28"/>
      </w:rPr>
    </w:pPr>
  </w:p>
  <w:p w:rsidR="00971C26" w:rsidRDefault="0021396E" w:rsidP="00E80BCF">
    <w:pPr>
      <w:autoSpaceDE w:val="0"/>
      <w:autoSpaceDN w:val="0"/>
      <w:adjustRightInd w:val="0"/>
      <w:spacing w:line="360" w:lineRule="auto"/>
      <w:rPr>
        <w:b/>
        <w:sz w:val="28"/>
        <w:szCs w:val="28"/>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272415</wp:posOffset>
              </wp:positionV>
              <wp:extent cx="1714500" cy="34798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C26" w:rsidRPr="006425D9" w:rsidRDefault="00971C26" w:rsidP="006425D9">
                          <w:pPr>
                            <w:autoSpaceDE w:val="0"/>
                            <w:autoSpaceDN w:val="0"/>
                            <w:adjustRightInd w:val="0"/>
                            <w:spacing w:line="360" w:lineRule="auto"/>
                            <w:rPr>
                              <w:b/>
                              <w:sz w:val="28"/>
                              <w:szCs w:val="28"/>
                            </w:rPr>
                          </w:pPr>
                          <w:r>
                            <w:rPr>
                              <w:b/>
                              <w:sz w:val="28"/>
                              <w:szCs w:val="28"/>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9pt;margin-top:21.45pt;width:13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" stroked="f">
              <v:textbox>
                <w:txbxContent>
                  <w:p w:rsidR="00971C26" w:rsidRPr="006425D9" w:rsidRDefault="00971C26" w:rsidP="006425D9">
                    <w:pPr>
                      <w:autoSpaceDE w:val="0"/>
                      <w:autoSpaceDN w:val="0"/>
                      <w:adjustRightInd w:val="0"/>
                      <w:spacing w:line="360" w:lineRule="auto"/>
                      <w:rPr>
                        <w:b/>
                        <w:sz w:val="28"/>
                        <w:szCs w:val="28"/>
                      </w:rPr>
                    </w:pPr>
                    <w:r>
                      <w:rPr>
                        <w:b/>
                        <w:sz w:val="28"/>
                        <w:szCs w:val="28"/>
                      </w:rPr>
                      <w:t>Pressemitteilung</w:t>
                    </w:r>
                  </w:p>
                </w:txbxContent>
              </v:textbox>
            </v:shape>
          </w:pict>
        </mc:Fallback>
      </mc:AlternateContent>
    </w:r>
  </w:p>
  <w:p w:rsidR="00971C26" w:rsidRDefault="00971C26" w:rsidP="00E80BCF">
    <w:pPr>
      <w:autoSpaceDE w:val="0"/>
      <w:autoSpaceDN w:val="0"/>
      <w:adjustRightInd w:val="0"/>
      <w:spacing w:line="360" w:lineRule="auto"/>
      <w:rPr>
        <w:b/>
        <w:sz w:val="28"/>
        <w:szCs w:val="28"/>
      </w:rPr>
    </w:pPr>
  </w:p>
  <w:p w:rsidR="00971C26" w:rsidRPr="00DE232A" w:rsidRDefault="00971C26">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F7E"/>
    <w:multiLevelType w:val="hybridMultilevel"/>
    <w:tmpl w:val="B3DA4A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177E4F"/>
    <w:multiLevelType w:val="hybridMultilevel"/>
    <w:tmpl w:val="E45E9F36"/>
    <w:lvl w:ilvl="0" w:tplc="E71E113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FC75043"/>
    <w:multiLevelType w:val="hybridMultilevel"/>
    <w:tmpl w:val="B17ED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5A90557"/>
    <w:multiLevelType w:val="hybridMultilevel"/>
    <w:tmpl w:val="31AE51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04801D8"/>
    <w:multiLevelType w:val="hybridMultilevel"/>
    <w:tmpl w:val="DFC04D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50B91570"/>
    <w:multiLevelType w:val="hybridMultilevel"/>
    <w:tmpl w:val="52562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BE4D24"/>
    <w:multiLevelType w:val="hybridMultilevel"/>
    <w:tmpl w:val="91C25E42"/>
    <w:lvl w:ilvl="0" w:tplc="620CBC2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A47F71"/>
    <w:multiLevelType w:val="hybridMultilevel"/>
    <w:tmpl w:val="E5D81F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8A3A6D"/>
    <w:multiLevelType w:val="hybridMultilevel"/>
    <w:tmpl w:val="C1BAA484"/>
    <w:lvl w:ilvl="0" w:tplc="E71E113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nsid w:val="727F4622"/>
    <w:multiLevelType w:val="hybridMultilevel"/>
    <w:tmpl w:val="835CC4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9"/>
  </w:num>
  <w:num w:numId="5">
    <w:abstractNumId w:val="6"/>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6"/>
    <w:rsid w:val="00035B2E"/>
    <w:rsid w:val="000476B9"/>
    <w:rsid w:val="000505AD"/>
    <w:rsid w:val="00064C68"/>
    <w:rsid w:val="000856CB"/>
    <w:rsid w:val="00085F42"/>
    <w:rsid w:val="000A5833"/>
    <w:rsid w:val="000D2F40"/>
    <w:rsid w:val="00114E85"/>
    <w:rsid w:val="00180052"/>
    <w:rsid w:val="001B23EA"/>
    <w:rsid w:val="001E6B96"/>
    <w:rsid w:val="001F7CB2"/>
    <w:rsid w:val="00202133"/>
    <w:rsid w:val="0021396E"/>
    <w:rsid w:val="00216497"/>
    <w:rsid w:val="002819A4"/>
    <w:rsid w:val="002A3991"/>
    <w:rsid w:val="002D190B"/>
    <w:rsid w:val="00337DE6"/>
    <w:rsid w:val="00383FFE"/>
    <w:rsid w:val="003D65BF"/>
    <w:rsid w:val="003E6C56"/>
    <w:rsid w:val="003F2784"/>
    <w:rsid w:val="004020A2"/>
    <w:rsid w:val="004068AF"/>
    <w:rsid w:val="00413005"/>
    <w:rsid w:val="00414A7C"/>
    <w:rsid w:val="00442899"/>
    <w:rsid w:val="00453EB4"/>
    <w:rsid w:val="00480199"/>
    <w:rsid w:val="004866FE"/>
    <w:rsid w:val="004B7AA9"/>
    <w:rsid w:val="005245EE"/>
    <w:rsid w:val="005337C3"/>
    <w:rsid w:val="00534EE0"/>
    <w:rsid w:val="00553C30"/>
    <w:rsid w:val="005608DC"/>
    <w:rsid w:val="00563133"/>
    <w:rsid w:val="00582616"/>
    <w:rsid w:val="005847C1"/>
    <w:rsid w:val="005A428A"/>
    <w:rsid w:val="005D6F5C"/>
    <w:rsid w:val="006425D9"/>
    <w:rsid w:val="0064314A"/>
    <w:rsid w:val="00670DAB"/>
    <w:rsid w:val="006951B9"/>
    <w:rsid w:val="007305C9"/>
    <w:rsid w:val="00746A96"/>
    <w:rsid w:val="00772EE3"/>
    <w:rsid w:val="00777E83"/>
    <w:rsid w:val="007A0DC7"/>
    <w:rsid w:val="007A3B01"/>
    <w:rsid w:val="007B2552"/>
    <w:rsid w:val="007C2664"/>
    <w:rsid w:val="00806E6C"/>
    <w:rsid w:val="008424D6"/>
    <w:rsid w:val="008720E8"/>
    <w:rsid w:val="008823D0"/>
    <w:rsid w:val="00893DF4"/>
    <w:rsid w:val="008E1D89"/>
    <w:rsid w:val="008E7604"/>
    <w:rsid w:val="00901744"/>
    <w:rsid w:val="0092411B"/>
    <w:rsid w:val="009355CE"/>
    <w:rsid w:val="00935B74"/>
    <w:rsid w:val="00971C26"/>
    <w:rsid w:val="00973C8D"/>
    <w:rsid w:val="00985707"/>
    <w:rsid w:val="00986717"/>
    <w:rsid w:val="0099624F"/>
    <w:rsid w:val="009D3ED0"/>
    <w:rsid w:val="009E5A9E"/>
    <w:rsid w:val="00A61BCB"/>
    <w:rsid w:val="00A946E4"/>
    <w:rsid w:val="00A95817"/>
    <w:rsid w:val="00AA307C"/>
    <w:rsid w:val="00AC4CF3"/>
    <w:rsid w:val="00AD766E"/>
    <w:rsid w:val="00B00FFF"/>
    <w:rsid w:val="00B0738A"/>
    <w:rsid w:val="00B20242"/>
    <w:rsid w:val="00B543A5"/>
    <w:rsid w:val="00BA18CB"/>
    <w:rsid w:val="00BA4D6F"/>
    <w:rsid w:val="00CA786E"/>
    <w:rsid w:val="00D322E5"/>
    <w:rsid w:val="00D340DC"/>
    <w:rsid w:val="00D86494"/>
    <w:rsid w:val="00DD00C5"/>
    <w:rsid w:val="00DE232A"/>
    <w:rsid w:val="00DE59B4"/>
    <w:rsid w:val="00DE5F9C"/>
    <w:rsid w:val="00E00953"/>
    <w:rsid w:val="00E104AD"/>
    <w:rsid w:val="00E256EC"/>
    <w:rsid w:val="00E72A30"/>
    <w:rsid w:val="00E80BCF"/>
    <w:rsid w:val="00F2032C"/>
    <w:rsid w:val="00F24AAA"/>
    <w:rsid w:val="00F339F8"/>
    <w:rsid w:val="00F51282"/>
    <w:rsid w:val="00F55511"/>
    <w:rsid w:val="00FA2F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autoSpaceDE w:val="0"/>
      <w:autoSpaceDN w:val="0"/>
      <w:adjustRightInd w:val="0"/>
      <w:spacing w:line="284" w:lineRule="exact"/>
      <w:outlineLvl w:val="0"/>
    </w:pPr>
    <w:rPr>
      <w:b/>
      <w:bCs/>
      <w:color w:val="000000"/>
      <w:szCs w:val="22"/>
    </w:rPr>
  </w:style>
  <w:style w:type="paragraph" w:styleId="berschrift2">
    <w:name w:val="heading 2"/>
    <w:basedOn w:val="Standard"/>
    <w:next w:val="Standard"/>
    <w:qFormat/>
    <w:pPr>
      <w:keepNext/>
      <w:autoSpaceDE w:val="0"/>
      <w:autoSpaceDN w:val="0"/>
      <w:adjustRightInd w:val="0"/>
      <w:spacing w:line="200" w:lineRule="exact"/>
      <w:outlineLvl w:val="1"/>
    </w:pPr>
    <w:rPr>
      <w:b/>
      <w:bCs/>
      <w:sz w:val="24"/>
    </w:rPr>
  </w:style>
  <w:style w:type="paragraph" w:styleId="berschrift3">
    <w:name w:val="heading 3"/>
    <w:basedOn w:val="Standard"/>
    <w:next w:val="Standard"/>
    <w:qFormat/>
    <w:rsid w:val="00A61BC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74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pPr>
      <w:framePr w:w="4048" w:h="2665" w:hRule="exact" w:wrap="around" w:vAnchor="page" w:hAnchor="page" w:x="7208" w:y="3290" w:anchorLock="1"/>
      <w:pBdr>
        <w:top w:val="single" w:sz="6" w:space="1" w:color="auto"/>
        <w:left w:val="single" w:sz="6" w:space="1" w:color="auto"/>
        <w:bottom w:val="single" w:sz="6" w:space="1" w:color="auto"/>
        <w:right w:val="single" w:sz="6" w:space="1" w:color="auto"/>
      </w:pBdr>
      <w:autoSpaceDE w:val="0"/>
      <w:autoSpaceDN w:val="0"/>
      <w:adjustRightInd w:val="0"/>
    </w:pPr>
    <w:rPr>
      <w:color w:val="000000"/>
      <w:sz w:val="14"/>
      <w:szCs w:val="10"/>
    </w:rPr>
  </w:style>
  <w:style w:type="paragraph" w:styleId="Textkrper">
    <w:name w:val="Body Text"/>
    <w:basedOn w:val="Standard"/>
    <w:pPr>
      <w:spacing w:after="120"/>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Zeileneinzug">
    <w:name w:val="Body Text Indent"/>
    <w:basedOn w:val="Standard"/>
    <w:rsid w:val="00F51282"/>
    <w:pPr>
      <w:spacing w:after="120"/>
      <w:ind w:left="283"/>
    </w:pPr>
  </w:style>
  <w:style w:type="paragraph" w:customStyle="1" w:styleId="Einzug1cm">
    <w:name w:val="Einzug 1 cm"/>
    <w:basedOn w:val="Standard"/>
    <w:rsid w:val="00F51282"/>
    <w:pPr>
      <w:spacing w:line="240" w:lineRule="atLeast"/>
      <w:ind w:left="567" w:hanging="567"/>
      <w:jc w:val="both"/>
    </w:pPr>
  </w:style>
  <w:style w:type="character" w:styleId="Hyperlink">
    <w:name w:val="Hyperlink"/>
    <w:basedOn w:val="Absatz-Standardschriftart"/>
    <w:uiPriority w:val="99"/>
    <w:unhideWhenUsed/>
    <w:rsid w:val="002139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autoSpaceDE w:val="0"/>
      <w:autoSpaceDN w:val="0"/>
      <w:adjustRightInd w:val="0"/>
      <w:spacing w:line="284" w:lineRule="exact"/>
      <w:outlineLvl w:val="0"/>
    </w:pPr>
    <w:rPr>
      <w:b/>
      <w:bCs/>
      <w:color w:val="000000"/>
      <w:szCs w:val="22"/>
    </w:rPr>
  </w:style>
  <w:style w:type="paragraph" w:styleId="berschrift2">
    <w:name w:val="heading 2"/>
    <w:basedOn w:val="Standard"/>
    <w:next w:val="Standard"/>
    <w:qFormat/>
    <w:pPr>
      <w:keepNext/>
      <w:autoSpaceDE w:val="0"/>
      <w:autoSpaceDN w:val="0"/>
      <w:adjustRightInd w:val="0"/>
      <w:spacing w:line="200" w:lineRule="exact"/>
      <w:outlineLvl w:val="1"/>
    </w:pPr>
    <w:rPr>
      <w:b/>
      <w:bCs/>
      <w:sz w:val="24"/>
    </w:rPr>
  </w:style>
  <w:style w:type="paragraph" w:styleId="berschrift3">
    <w:name w:val="heading 3"/>
    <w:basedOn w:val="Standard"/>
    <w:next w:val="Standard"/>
    <w:qFormat/>
    <w:rsid w:val="00A61BC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746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pPr>
      <w:framePr w:w="4048" w:h="2665" w:hRule="exact" w:wrap="around" w:vAnchor="page" w:hAnchor="page" w:x="7208" w:y="3290" w:anchorLock="1"/>
      <w:pBdr>
        <w:top w:val="single" w:sz="6" w:space="1" w:color="auto"/>
        <w:left w:val="single" w:sz="6" w:space="1" w:color="auto"/>
        <w:bottom w:val="single" w:sz="6" w:space="1" w:color="auto"/>
        <w:right w:val="single" w:sz="6" w:space="1" w:color="auto"/>
      </w:pBdr>
      <w:autoSpaceDE w:val="0"/>
      <w:autoSpaceDN w:val="0"/>
      <w:adjustRightInd w:val="0"/>
    </w:pPr>
    <w:rPr>
      <w:color w:val="000000"/>
      <w:sz w:val="14"/>
      <w:szCs w:val="10"/>
    </w:rPr>
  </w:style>
  <w:style w:type="paragraph" w:styleId="Textkrper">
    <w:name w:val="Body Text"/>
    <w:basedOn w:val="Standard"/>
    <w:pPr>
      <w:spacing w:after="120"/>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styleId="Textkrper-Zeileneinzug">
    <w:name w:val="Body Text Indent"/>
    <w:basedOn w:val="Standard"/>
    <w:rsid w:val="00F51282"/>
    <w:pPr>
      <w:spacing w:after="120"/>
      <w:ind w:left="283"/>
    </w:pPr>
  </w:style>
  <w:style w:type="paragraph" w:customStyle="1" w:styleId="Einzug1cm">
    <w:name w:val="Einzug 1 cm"/>
    <w:basedOn w:val="Standard"/>
    <w:rsid w:val="00F51282"/>
    <w:pPr>
      <w:spacing w:line="240" w:lineRule="atLeast"/>
      <w:ind w:left="567" w:hanging="567"/>
      <w:jc w:val="both"/>
    </w:pPr>
  </w:style>
  <w:style w:type="character" w:styleId="Hyperlink">
    <w:name w:val="Hyperlink"/>
    <w:basedOn w:val="Absatz-Standardschriftart"/>
    <w:uiPriority w:val="99"/>
    <w:unhideWhenUsed/>
    <w:rsid w:val="002139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ulturentwicklungsplan@regensburg.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ensburg.de/kulturentwicklungspla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401D183A.dotm</Template>
  <TotalTime>0</TotalTime>
  <Pages>6</Pages>
  <Words>1291</Words>
  <Characters>8134</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Stadt Regensburg, Postfach 110643, 93019 Regensburg</vt:lpstr>
    </vt:vector>
  </TitlesOfParts>
  <Company>Stadt Regensburg</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Regensburg, Postfach 110643, 93019 Regensburg</dc:title>
  <dc:creator>Klemm, Beatrice</dc:creator>
  <cp:lastModifiedBy>Thym, Rolf</cp:lastModifiedBy>
  <cp:revision>2</cp:revision>
  <cp:lastPrinted>2014-01-16T09:59:00Z</cp:lastPrinted>
  <dcterms:created xsi:type="dcterms:W3CDTF">2014-01-16T13:01:00Z</dcterms:created>
  <dcterms:modified xsi:type="dcterms:W3CDTF">2014-01-16T13:01:00Z</dcterms:modified>
</cp:coreProperties>
</file>