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8C" w:rsidRPr="00827E38" w:rsidRDefault="00A54F8C">
      <w:pPr>
        <w:jc w:val="right"/>
        <w:rPr>
          <w:rFonts w:ascii="Arial" w:hAnsi="Arial" w:cs="Arial"/>
          <w:sz w:val="22"/>
          <w:szCs w:val="22"/>
        </w:rPr>
      </w:pPr>
      <w:r w:rsidRPr="00827E38">
        <w:rPr>
          <w:rFonts w:ascii="Arial" w:hAnsi="Arial" w:cs="Arial"/>
          <w:sz w:val="22"/>
          <w:szCs w:val="22"/>
        </w:rPr>
        <w:t xml:space="preserve">Regensburg, </w:t>
      </w:r>
      <w:r w:rsidR="00FE1684">
        <w:rPr>
          <w:rFonts w:ascii="Arial" w:hAnsi="Arial" w:cs="Arial"/>
          <w:sz w:val="22"/>
          <w:szCs w:val="22"/>
        </w:rPr>
        <w:t>den 17</w:t>
      </w:r>
      <w:r w:rsidR="00C85590">
        <w:rPr>
          <w:rFonts w:ascii="Arial" w:hAnsi="Arial" w:cs="Arial"/>
          <w:sz w:val="22"/>
          <w:szCs w:val="22"/>
        </w:rPr>
        <w:t>. Novem</w:t>
      </w:r>
      <w:r w:rsidR="00946726">
        <w:rPr>
          <w:rFonts w:ascii="Arial" w:hAnsi="Arial" w:cs="Arial"/>
          <w:sz w:val="22"/>
          <w:szCs w:val="22"/>
        </w:rPr>
        <w:t>be</w:t>
      </w:r>
      <w:r w:rsidR="00B512EE">
        <w:rPr>
          <w:rFonts w:ascii="Arial" w:hAnsi="Arial" w:cs="Arial"/>
          <w:sz w:val="22"/>
          <w:szCs w:val="22"/>
        </w:rPr>
        <w:t>r</w:t>
      </w:r>
      <w:r w:rsidR="00835319">
        <w:rPr>
          <w:rFonts w:ascii="Arial" w:hAnsi="Arial" w:cs="Arial"/>
          <w:sz w:val="22"/>
          <w:szCs w:val="22"/>
        </w:rPr>
        <w:t xml:space="preserve"> 2014</w:t>
      </w:r>
      <w:r w:rsidR="003C5F56">
        <w:rPr>
          <w:rFonts w:ascii="Arial" w:hAnsi="Arial" w:cs="Arial"/>
          <w:sz w:val="22"/>
          <w:szCs w:val="22"/>
        </w:rPr>
        <w:t xml:space="preserve"> / Gro</w:t>
      </w:r>
    </w:p>
    <w:p w:rsidR="00A54F8C" w:rsidRPr="00827E38" w:rsidRDefault="00A54F8C">
      <w:pPr>
        <w:jc w:val="right"/>
        <w:rPr>
          <w:rFonts w:ascii="Arial" w:hAnsi="Arial" w:cs="Arial"/>
          <w:sz w:val="24"/>
        </w:rPr>
      </w:pPr>
    </w:p>
    <w:p w:rsidR="00A54F8C" w:rsidRPr="00827E38" w:rsidRDefault="00A54F8C">
      <w:pPr>
        <w:jc w:val="right"/>
        <w:rPr>
          <w:rFonts w:ascii="Arial" w:hAnsi="Arial" w:cs="Arial"/>
          <w:sz w:val="24"/>
        </w:rPr>
      </w:pPr>
    </w:p>
    <w:p w:rsidR="0053634B" w:rsidRPr="0053634B" w:rsidRDefault="00FC527D" w:rsidP="00576E76">
      <w:pPr>
        <w:jc w:val="center"/>
        <w:rPr>
          <w:rFonts w:ascii="Arial" w:hAnsi="Arial" w:cs="Arial"/>
        </w:rPr>
      </w:pPr>
      <w:r>
        <w:rPr>
          <w:rFonts w:ascii="Arial" w:hAnsi="Arial" w:cs="Arial"/>
          <w:b/>
          <w:sz w:val="36"/>
        </w:rPr>
        <w:t xml:space="preserve"> </w:t>
      </w:r>
      <w:r w:rsidR="0053634B">
        <w:rPr>
          <w:rFonts w:ascii="Arial" w:hAnsi="Arial" w:cs="Arial"/>
          <w:b/>
          <w:sz w:val="36"/>
        </w:rPr>
        <w:t xml:space="preserve"> </w:t>
      </w:r>
      <w:r w:rsidR="00B512EE">
        <w:rPr>
          <w:rFonts w:ascii="Arial" w:hAnsi="Arial" w:cs="Arial"/>
          <w:b/>
          <w:sz w:val="36"/>
        </w:rPr>
        <w:t xml:space="preserve"> </w:t>
      </w:r>
      <w:r w:rsidR="00C85590">
        <w:rPr>
          <w:rFonts w:ascii="Arial" w:hAnsi="Arial" w:cs="Arial"/>
          <w:b/>
          <w:sz w:val="36"/>
        </w:rPr>
        <w:t xml:space="preserve"> </w:t>
      </w:r>
      <w:r w:rsidR="00192C92">
        <w:rPr>
          <w:rFonts w:ascii="Arial" w:hAnsi="Arial" w:cs="Arial"/>
          <w:b/>
          <w:sz w:val="36"/>
        </w:rPr>
        <w:t xml:space="preserve"> </w:t>
      </w:r>
      <w:r w:rsidR="00576E76">
        <w:rPr>
          <w:rFonts w:ascii="Arial" w:hAnsi="Arial" w:cs="Arial"/>
          <w:b/>
          <w:sz w:val="36"/>
        </w:rPr>
        <w:t xml:space="preserve"> CSU-Fraktion spricht sich auf Klausurtagung pro Stadtpass aus</w:t>
      </w:r>
    </w:p>
    <w:p w:rsidR="0053634B" w:rsidRPr="0053634B" w:rsidRDefault="0053634B" w:rsidP="0053634B">
      <w:pPr>
        <w:spacing w:line="360" w:lineRule="auto"/>
        <w:jc w:val="both"/>
        <w:rPr>
          <w:rFonts w:ascii="Arial" w:hAnsi="Arial" w:cs="Arial"/>
        </w:rPr>
      </w:pPr>
    </w:p>
    <w:p w:rsidR="003C5F56" w:rsidRDefault="00576E76" w:rsidP="00576E76">
      <w:pPr>
        <w:spacing w:line="360" w:lineRule="auto"/>
        <w:jc w:val="both"/>
        <w:rPr>
          <w:rFonts w:ascii="Arial" w:hAnsi="Arial" w:cs="Arial"/>
        </w:rPr>
      </w:pPr>
      <w:r>
        <w:rPr>
          <w:rFonts w:ascii="Arial" w:hAnsi="Arial" w:cs="Arial"/>
        </w:rPr>
        <w:t xml:space="preserve">Anlässlich </w:t>
      </w:r>
      <w:r w:rsidR="00C32E47">
        <w:rPr>
          <w:rFonts w:ascii="Arial" w:hAnsi="Arial" w:cs="Arial"/>
        </w:rPr>
        <w:t>ihrer jährlichen Klausurtagun</w:t>
      </w:r>
      <w:r w:rsidR="00C14C4C">
        <w:rPr>
          <w:rFonts w:ascii="Arial" w:hAnsi="Arial" w:cs="Arial"/>
        </w:rPr>
        <w:t>g</w:t>
      </w:r>
      <w:r>
        <w:rPr>
          <w:rFonts w:ascii="Arial" w:hAnsi="Arial" w:cs="Arial"/>
        </w:rPr>
        <w:t xml:space="preserve"> beriet die CSU-Fraktion eingehend über die von den Sozialen Initiativen geforderte Einführung des Stadtpasses. </w:t>
      </w:r>
      <w:r w:rsidR="001663A5">
        <w:rPr>
          <w:rFonts w:ascii="Arial" w:hAnsi="Arial" w:cs="Arial"/>
        </w:rPr>
        <w:t>Bereits 2011 hatte sich der CSU-Kreisverband für die Einführung eines Sozialtickets ausgesprochen.</w:t>
      </w:r>
      <w:r w:rsidR="0021233D">
        <w:rPr>
          <w:rFonts w:ascii="Arial" w:hAnsi="Arial" w:cs="Arial"/>
        </w:rPr>
        <w:t xml:space="preserve"> </w:t>
      </w:r>
      <w:r w:rsidR="001663A5">
        <w:rPr>
          <w:rFonts w:ascii="Arial" w:hAnsi="Arial" w:cs="Arial"/>
        </w:rPr>
        <w:t xml:space="preserve">Aufgrund der gegebenen Aktualität setzte die Fraktion dieses Thema nun wieder auf die Tagesordnung. </w:t>
      </w:r>
    </w:p>
    <w:p w:rsidR="005C79DE" w:rsidRDefault="005C79DE" w:rsidP="00576E76">
      <w:pPr>
        <w:spacing w:line="360" w:lineRule="auto"/>
        <w:jc w:val="both"/>
        <w:rPr>
          <w:rFonts w:ascii="Arial" w:hAnsi="Arial" w:cs="Arial"/>
        </w:rPr>
      </w:pPr>
    </w:p>
    <w:p w:rsidR="005C79DE" w:rsidRDefault="005C79DE" w:rsidP="00576E76">
      <w:pPr>
        <w:spacing w:line="360" w:lineRule="auto"/>
        <w:jc w:val="both"/>
        <w:rPr>
          <w:rFonts w:ascii="Arial" w:hAnsi="Arial" w:cs="Arial"/>
        </w:rPr>
      </w:pPr>
      <w:r>
        <w:rPr>
          <w:rFonts w:ascii="Arial" w:hAnsi="Arial" w:cs="Arial"/>
        </w:rPr>
        <w:t>Der Vorsitzende der Sozialen Ini</w:t>
      </w:r>
      <w:r w:rsidR="00D54270">
        <w:rPr>
          <w:rFonts w:ascii="Arial" w:hAnsi="Arial" w:cs="Arial"/>
        </w:rPr>
        <w:t xml:space="preserve">tiativen, Reinhard Kellner, referierte </w:t>
      </w:r>
      <w:r w:rsidR="00C32E47">
        <w:rPr>
          <w:rFonts w:ascii="Arial" w:hAnsi="Arial" w:cs="Arial"/>
        </w:rPr>
        <w:t>über den Stadtpass</w:t>
      </w:r>
      <w:r w:rsidR="00B3121F">
        <w:rPr>
          <w:rFonts w:ascii="Arial" w:hAnsi="Arial" w:cs="Arial"/>
        </w:rPr>
        <w:t>, den die Soziale</w:t>
      </w:r>
      <w:r w:rsidR="00C32E47">
        <w:rPr>
          <w:rFonts w:ascii="Arial" w:hAnsi="Arial" w:cs="Arial"/>
        </w:rPr>
        <w:t>n</w:t>
      </w:r>
      <w:r w:rsidR="00B3121F">
        <w:rPr>
          <w:rFonts w:ascii="Arial" w:hAnsi="Arial" w:cs="Arial"/>
        </w:rPr>
        <w:t xml:space="preserve"> Initiativen für jene, die nicht auf der Sonnenseite des Lebens stehen, mit der Stadt Regensburg aushandeln möchten. </w:t>
      </w:r>
    </w:p>
    <w:p w:rsidR="00B3121F" w:rsidRDefault="00B3121F" w:rsidP="00576E76">
      <w:pPr>
        <w:spacing w:line="360" w:lineRule="auto"/>
        <w:jc w:val="both"/>
        <w:rPr>
          <w:rFonts w:ascii="Arial" w:hAnsi="Arial" w:cs="Arial"/>
        </w:rPr>
      </w:pPr>
    </w:p>
    <w:p w:rsidR="00C32E47" w:rsidRPr="00C32E47" w:rsidRDefault="00B3121F" w:rsidP="00C32E47">
      <w:pPr>
        <w:spacing w:line="360" w:lineRule="auto"/>
        <w:jc w:val="both"/>
        <w:rPr>
          <w:rFonts w:ascii="Arial" w:hAnsi="Arial" w:cs="Arial"/>
        </w:rPr>
      </w:pPr>
      <w:r>
        <w:rPr>
          <w:rFonts w:ascii="Arial" w:hAnsi="Arial" w:cs="Arial"/>
        </w:rPr>
        <w:t>Die CSU-Fraktion sprach sich geschlossen für dieses Anliegen aus und fordert</w:t>
      </w:r>
      <w:r w:rsidR="00A311D3">
        <w:rPr>
          <w:rFonts w:ascii="Arial" w:hAnsi="Arial" w:cs="Arial"/>
        </w:rPr>
        <w:t xml:space="preserve"> nun</w:t>
      </w:r>
      <w:r>
        <w:rPr>
          <w:rFonts w:ascii="Arial" w:hAnsi="Arial" w:cs="Arial"/>
        </w:rPr>
        <w:t xml:space="preserve"> in ihrem Antrag, </w:t>
      </w:r>
      <w:r w:rsidRPr="00B3121F">
        <w:rPr>
          <w:rFonts w:ascii="Arial" w:hAnsi="Arial" w:cs="Arial"/>
        </w:rPr>
        <w:t>baldmöglichst einen Stadtpass, der Vergünstigungen für Hartz IV-Empfänger, Grundsicherungsempfänger</w:t>
      </w:r>
      <w:r>
        <w:rPr>
          <w:rFonts w:ascii="Arial" w:hAnsi="Arial" w:cs="Arial"/>
        </w:rPr>
        <w:t xml:space="preserve"> und Wohngeldempfänger enthält,</w:t>
      </w:r>
      <w:r w:rsidRPr="00B3121F">
        <w:rPr>
          <w:rFonts w:ascii="Arial" w:hAnsi="Arial" w:cs="Arial"/>
        </w:rPr>
        <w:t xml:space="preserve"> einzuführen.</w:t>
      </w:r>
      <w:r>
        <w:rPr>
          <w:rFonts w:ascii="Arial" w:hAnsi="Arial" w:cs="Arial"/>
        </w:rPr>
        <w:t xml:space="preserve"> Ein Probetrieb für ein Jahr soll zeigen, wie der Stadtpass angenommen wird und was eventuell</w:t>
      </w:r>
      <w:r w:rsidR="00C32E47">
        <w:rPr>
          <w:rFonts w:ascii="Arial" w:hAnsi="Arial" w:cs="Arial"/>
        </w:rPr>
        <w:t xml:space="preserve"> noch verbessert werden könnte. Zur Einführung des Stadtpasses gehört, die </w:t>
      </w:r>
      <w:r w:rsidR="00C32E47" w:rsidRPr="00C32E47">
        <w:rPr>
          <w:rFonts w:ascii="Arial" w:hAnsi="Arial" w:cs="Arial"/>
        </w:rPr>
        <w:t xml:space="preserve">dafür </w:t>
      </w:r>
      <w:r w:rsidR="00C14C4C">
        <w:rPr>
          <w:rFonts w:ascii="Arial" w:hAnsi="Arial" w:cs="Arial"/>
        </w:rPr>
        <w:t xml:space="preserve">erforderliche </w:t>
      </w:r>
      <w:r w:rsidR="00C32E47" w:rsidRPr="00C32E47">
        <w:rPr>
          <w:rFonts w:ascii="Arial" w:hAnsi="Arial" w:cs="Arial"/>
        </w:rPr>
        <w:t>Struktur in der Stadtverwaltung</w:t>
      </w:r>
      <w:r w:rsidR="00C14C4C">
        <w:rPr>
          <w:rFonts w:ascii="Arial" w:hAnsi="Arial" w:cs="Arial"/>
        </w:rPr>
        <w:t xml:space="preserve"> organisatorisch</w:t>
      </w:r>
      <w:r w:rsidR="00C32E47" w:rsidRPr="00C32E47">
        <w:rPr>
          <w:rFonts w:ascii="Arial" w:hAnsi="Arial" w:cs="Arial"/>
        </w:rPr>
        <w:t xml:space="preserve"> zu </w:t>
      </w:r>
      <w:r w:rsidR="00C32E47" w:rsidRPr="00C32E47">
        <w:rPr>
          <w:rFonts w:ascii="Arial" w:hAnsi="Arial" w:cs="Arial"/>
        </w:rPr>
        <w:lastRenderedPageBreak/>
        <w:t xml:space="preserve">schaffen und mit den Regensburger Verkehrsbetrieben die Einzelheiten für die Ausgabe eines verbilligten Monatsticket der Zone I zu verhandeln. </w:t>
      </w:r>
    </w:p>
    <w:p w:rsidR="00A67DDB" w:rsidRDefault="00A67DDB" w:rsidP="00576E76">
      <w:pPr>
        <w:spacing w:line="360" w:lineRule="auto"/>
        <w:jc w:val="both"/>
        <w:rPr>
          <w:rFonts w:ascii="Arial" w:hAnsi="Arial" w:cs="Arial"/>
        </w:rPr>
      </w:pPr>
    </w:p>
    <w:p w:rsidR="00A67DDB" w:rsidRDefault="00A67DDB" w:rsidP="00576E76">
      <w:pPr>
        <w:spacing w:line="360" w:lineRule="auto"/>
        <w:jc w:val="both"/>
        <w:rPr>
          <w:rFonts w:ascii="Arial" w:hAnsi="Arial" w:cs="Arial"/>
        </w:rPr>
      </w:pPr>
      <w:r>
        <w:rPr>
          <w:rFonts w:ascii="Arial" w:hAnsi="Arial" w:cs="Arial"/>
        </w:rPr>
        <w:t>„</w:t>
      </w:r>
      <w:r w:rsidRPr="00A67DDB">
        <w:rPr>
          <w:rFonts w:ascii="Arial" w:hAnsi="Arial" w:cs="Arial"/>
        </w:rPr>
        <w:t>Der Stadtpass soll Regensburgerinnen und Regensburger</w:t>
      </w:r>
      <w:r w:rsidR="00C14C4C">
        <w:rPr>
          <w:rFonts w:ascii="Arial" w:hAnsi="Arial" w:cs="Arial"/>
        </w:rPr>
        <w:t>n</w:t>
      </w:r>
      <w:r w:rsidRPr="00A67DDB">
        <w:rPr>
          <w:rFonts w:ascii="Arial" w:hAnsi="Arial" w:cs="Arial"/>
        </w:rPr>
        <w:t>, die finanziell nicht auf der Sonnenseite des Lebens steh</w:t>
      </w:r>
      <w:r w:rsidR="00C14C4C">
        <w:rPr>
          <w:rFonts w:ascii="Arial" w:hAnsi="Arial" w:cs="Arial"/>
        </w:rPr>
        <w:t>en, Mobilität und kulturelle sowie</w:t>
      </w:r>
      <w:r w:rsidRPr="00A67DDB">
        <w:rPr>
          <w:rFonts w:ascii="Arial" w:hAnsi="Arial" w:cs="Arial"/>
        </w:rPr>
        <w:t xml:space="preserve"> gesells</w:t>
      </w:r>
      <w:r>
        <w:rPr>
          <w:rFonts w:ascii="Arial" w:hAnsi="Arial" w:cs="Arial"/>
        </w:rPr>
        <w:t xml:space="preserve">chaftliche Teilhabe ermöglichen“, begründet Fraktionschef Hermann Vanino die Initiative der CSU. </w:t>
      </w:r>
    </w:p>
    <w:p w:rsidR="00A67DDB" w:rsidRDefault="00A67DDB" w:rsidP="00576E76">
      <w:pPr>
        <w:spacing w:line="360" w:lineRule="auto"/>
        <w:jc w:val="both"/>
        <w:rPr>
          <w:rFonts w:ascii="Arial" w:hAnsi="Arial" w:cs="Arial"/>
        </w:rPr>
      </w:pPr>
    </w:p>
    <w:p w:rsidR="00A67DDB" w:rsidRPr="00A67DDB" w:rsidRDefault="00A67DDB" w:rsidP="00A67DDB">
      <w:pPr>
        <w:spacing w:line="360" w:lineRule="auto"/>
        <w:jc w:val="both"/>
        <w:rPr>
          <w:rFonts w:ascii="Arial" w:hAnsi="Arial" w:cs="Arial"/>
        </w:rPr>
      </w:pPr>
      <w:r>
        <w:rPr>
          <w:rFonts w:ascii="Arial" w:hAnsi="Arial" w:cs="Arial"/>
        </w:rPr>
        <w:t>„</w:t>
      </w:r>
      <w:r w:rsidR="006C74E2">
        <w:rPr>
          <w:rFonts w:ascii="Arial" w:hAnsi="Arial" w:cs="Arial"/>
        </w:rPr>
        <w:t>Aufgrund aktueller Hochrechnungen ist davon auszugehen</w:t>
      </w:r>
      <w:bookmarkStart w:id="0" w:name="_GoBack"/>
      <w:bookmarkEnd w:id="0"/>
      <w:r w:rsidRPr="00A67DDB">
        <w:rPr>
          <w:rFonts w:ascii="Arial" w:hAnsi="Arial" w:cs="Arial"/>
        </w:rPr>
        <w:t xml:space="preserve">, dass in Regensburg etwa 13.500 Personen die Berechtigung hätten, einen Stadtpass zu erhalten. Darunter sind </w:t>
      </w:r>
      <w:r w:rsidR="00C14C4C">
        <w:rPr>
          <w:rFonts w:ascii="Arial" w:hAnsi="Arial" w:cs="Arial"/>
        </w:rPr>
        <w:t xml:space="preserve">auch </w:t>
      </w:r>
      <w:r w:rsidRPr="00A67DDB">
        <w:rPr>
          <w:rFonts w:ascii="Arial" w:hAnsi="Arial" w:cs="Arial"/>
        </w:rPr>
        <w:t>viele Alleinerziehende und Altersarme. Gerade diesem Personenkreis möchten wir ermöglichen, kulturelle Veranstaltungen oder auch</w:t>
      </w:r>
      <w:r w:rsidR="00C14C4C">
        <w:rPr>
          <w:rFonts w:ascii="Arial" w:hAnsi="Arial" w:cs="Arial"/>
        </w:rPr>
        <w:t xml:space="preserve"> Bildungs- und</w:t>
      </w:r>
      <w:r w:rsidRPr="00A67DDB">
        <w:rPr>
          <w:rFonts w:ascii="Arial" w:hAnsi="Arial" w:cs="Arial"/>
        </w:rPr>
        <w:t xml:space="preserve"> Freizeiteinrichtungen be</w:t>
      </w:r>
      <w:r w:rsidR="00C14C4C">
        <w:rPr>
          <w:rFonts w:ascii="Arial" w:hAnsi="Arial" w:cs="Arial"/>
        </w:rPr>
        <w:t>suchen zu können. Die Betroffenen</w:t>
      </w:r>
      <w:r w:rsidRPr="00A67DDB">
        <w:rPr>
          <w:rFonts w:ascii="Arial" w:hAnsi="Arial" w:cs="Arial"/>
        </w:rPr>
        <w:t xml:space="preserve"> haben</w:t>
      </w:r>
      <w:r w:rsidR="00C14C4C">
        <w:rPr>
          <w:rFonts w:ascii="Arial" w:hAnsi="Arial" w:cs="Arial"/>
        </w:rPr>
        <w:t xml:space="preserve"> nämlich</w:t>
      </w:r>
      <w:r w:rsidRPr="00A67DDB">
        <w:rPr>
          <w:rFonts w:ascii="Arial" w:hAnsi="Arial" w:cs="Arial"/>
        </w:rPr>
        <w:t xml:space="preserve"> monatlich so wenig Geld zur Verfügung, dass sie finanziell kaum in der Lage sind, sich einen Eintritt ins </w:t>
      </w:r>
      <w:proofErr w:type="spellStart"/>
      <w:r w:rsidRPr="00A67DDB">
        <w:rPr>
          <w:rFonts w:ascii="Arial" w:hAnsi="Arial" w:cs="Arial"/>
        </w:rPr>
        <w:t>Westbad</w:t>
      </w:r>
      <w:proofErr w:type="spellEnd"/>
      <w:r w:rsidRPr="00A67DDB">
        <w:rPr>
          <w:rFonts w:ascii="Arial" w:hAnsi="Arial" w:cs="Arial"/>
        </w:rPr>
        <w:t xml:space="preserve">, Stadttheater etc. zu leisten. </w:t>
      </w:r>
    </w:p>
    <w:p w:rsidR="00A67DDB" w:rsidRPr="00A67DDB" w:rsidRDefault="00A67DDB" w:rsidP="00A67DDB">
      <w:pPr>
        <w:spacing w:line="360" w:lineRule="auto"/>
        <w:jc w:val="both"/>
        <w:rPr>
          <w:rFonts w:ascii="Arial" w:hAnsi="Arial" w:cs="Arial"/>
        </w:rPr>
      </w:pPr>
    </w:p>
    <w:p w:rsidR="00A67DDB" w:rsidRDefault="00A67DDB" w:rsidP="00A67DDB">
      <w:pPr>
        <w:spacing w:line="360" w:lineRule="auto"/>
        <w:jc w:val="both"/>
        <w:rPr>
          <w:rFonts w:ascii="Arial" w:hAnsi="Arial" w:cs="Arial"/>
        </w:rPr>
      </w:pPr>
      <w:r w:rsidRPr="00A67DDB">
        <w:rPr>
          <w:rFonts w:ascii="Arial" w:hAnsi="Arial" w:cs="Arial"/>
        </w:rPr>
        <w:t xml:space="preserve">Weiter soll der Stadtpass Mobilität für alle Regensburgerinnen und Regensburger ermöglichen. Mobilität ist eine Grundvoraussetzung für ein geregeltes und selbstbestimmtes Leben. Trotz einer Arbeitsstelle müssen Regensburgerinnen und Regensburger beispielsweise Wohngeld beantragen, da sie mit einem sehr geringen Lohn auskommen müssen. Diesem Personenkreis wird durch den Stadtpass die Möglichkeit eröffnet, sich eine verbilligte Monatskarte des </w:t>
      </w:r>
      <w:proofErr w:type="spellStart"/>
      <w:r w:rsidRPr="00A67DDB">
        <w:rPr>
          <w:rFonts w:ascii="Arial" w:hAnsi="Arial" w:cs="Arial"/>
        </w:rPr>
        <w:t>RVV</w:t>
      </w:r>
      <w:proofErr w:type="spellEnd"/>
      <w:r w:rsidRPr="00A67DDB">
        <w:rPr>
          <w:rFonts w:ascii="Arial" w:hAnsi="Arial" w:cs="Arial"/>
        </w:rPr>
        <w:t xml:space="preserve"> zu kaufen, um damit </w:t>
      </w:r>
      <w:r w:rsidR="001663A5">
        <w:rPr>
          <w:rFonts w:ascii="Arial" w:hAnsi="Arial" w:cs="Arial"/>
        </w:rPr>
        <w:t>in die Arbeit fahren zu können“,</w:t>
      </w:r>
      <w:r>
        <w:rPr>
          <w:rFonts w:ascii="Arial" w:hAnsi="Arial" w:cs="Arial"/>
        </w:rPr>
        <w:t xml:space="preserve"> heißt es in dem Text des Antrags. </w:t>
      </w:r>
    </w:p>
    <w:p w:rsidR="00A67DDB" w:rsidRDefault="00A67DDB" w:rsidP="00A67DDB">
      <w:pPr>
        <w:spacing w:line="360" w:lineRule="auto"/>
        <w:jc w:val="both"/>
        <w:rPr>
          <w:rFonts w:ascii="Arial" w:hAnsi="Arial" w:cs="Arial"/>
        </w:rPr>
      </w:pPr>
    </w:p>
    <w:p w:rsidR="00A67DDB" w:rsidRDefault="00A67DDB" w:rsidP="00A67DDB">
      <w:pPr>
        <w:spacing w:line="360" w:lineRule="auto"/>
        <w:jc w:val="both"/>
        <w:rPr>
          <w:rFonts w:ascii="Arial" w:hAnsi="Arial" w:cs="Arial"/>
        </w:rPr>
      </w:pPr>
      <w:r>
        <w:rPr>
          <w:rFonts w:ascii="Arial" w:hAnsi="Arial" w:cs="Arial"/>
        </w:rPr>
        <w:t>„</w:t>
      </w:r>
      <w:r w:rsidRPr="00A67DDB">
        <w:rPr>
          <w:rFonts w:ascii="Arial" w:hAnsi="Arial" w:cs="Arial"/>
        </w:rPr>
        <w:t>Wir schlagen deshalb vor, allen Inhabern des Stadtpasses eine 50 %</w:t>
      </w:r>
      <w:proofErr w:type="spellStart"/>
      <w:r w:rsidRPr="00A67DDB">
        <w:rPr>
          <w:rFonts w:ascii="Arial" w:hAnsi="Arial" w:cs="Arial"/>
        </w:rPr>
        <w:t>ige</w:t>
      </w:r>
      <w:proofErr w:type="spellEnd"/>
      <w:r w:rsidRPr="00A67DDB">
        <w:rPr>
          <w:rFonts w:ascii="Arial" w:hAnsi="Arial" w:cs="Arial"/>
        </w:rPr>
        <w:t xml:space="preserve"> </w:t>
      </w:r>
      <w:r w:rsidR="001663A5">
        <w:rPr>
          <w:rFonts w:ascii="Arial" w:hAnsi="Arial" w:cs="Arial"/>
        </w:rPr>
        <w:t xml:space="preserve">Ermäßigung auf alle städtischen </w:t>
      </w:r>
      <w:r w:rsidRPr="00A67DDB">
        <w:rPr>
          <w:rFonts w:ascii="Arial" w:hAnsi="Arial" w:cs="Arial"/>
        </w:rPr>
        <w:t>Freizeit</w:t>
      </w:r>
      <w:r w:rsidR="001663A5">
        <w:rPr>
          <w:rFonts w:ascii="Arial" w:hAnsi="Arial" w:cs="Arial"/>
        </w:rPr>
        <w:t>, Bildungs- und Kultur</w:t>
      </w:r>
      <w:r w:rsidRPr="00A67DDB">
        <w:rPr>
          <w:rFonts w:ascii="Arial" w:hAnsi="Arial" w:cs="Arial"/>
        </w:rPr>
        <w:t>einrichtungen zu gewähren. Weiter</w:t>
      </w:r>
      <w:r w:rsidR="00A311D3">
        <w:rPr>
          <w:rFonts w:ascii="Arial" w:hAnsi="Arial" w:cs="Arial"/>
        </w:rPr>
        <w:t>hin</w:t>
      </w:r>
      <w:r w:rsidRPr="00A67DDB">
        <w:rPr>
          <w:rFonts w:ascii="Arial" w:hAnsi="Arial" w:cs="Arial"/>
        </w:rPr>
        <w:t xml:space="preserve"> soll mit dem Stadtpass ein </w:t>
      </w:r>
      <w:proofErr w:type="spellStart"/>
      <w:r w:rsidRPr="00A67DDB">
        <w:rPr>
          <w:rFonts w:ascii="Arial" w:hAnsi="Arial" w:cs="Arial"/>
        </w:rPr>
        <w:lastRenderedPageBreak/>
        <w:t>RVV</w:t>
      </w:r>
      <w:proofErr w:type="spellEnd"/>
      <w:r w:rsidRPr="00A67DDB">
        <w:rPr>
          <w:rFonts w:ascii="Arial" w:hAnsi="Arial" w:cs="Arial"/>
        </w:rPr>
        <w:t>-Monatsticket der Zone I für 15 Euro erworben werden können. Die Differenz zum Normalpreis wird die Stadt Regensburg als Ausgleichszahlung an die Regens</w:t>
      </w:r>
      <w:r w:rsidR="00C32E47">
        <w:rPr>
          <w:rFonts w:ascii="Arial" w:hAnsi="Arial" w:cs="Arial"/>
        </w:rPr>
        <w:t xml:space="preserve">burger Verkehrsbetriebe leisten“, beschreibt Vanino die Praxis des Stadtpasses. </w:t>
      </w:r>
    </w:p>
    <w:p w:rsidR="00A67DDB" w:rsidRDefault="00A67DDB" w:rsidP="00A67DDB">
      <w:pPr>
        <w:spacing w:line="360" w:lineRule="auto"/>
        <w:jc w:val="both"/>
        <w:rPr>
          <w:rFonts w:ascii="Arial" w:hAnsi="Arial" w:cs="Arial"/>
        </w:rPr>
      </w:pPr>
    </w:p>
    <w:p w:rsidR="00A67DDB" w:rsidRDefault="00A67DDB" w:rsidP="00A67DDB">
      <w:pPr>
        <w:spacing w:line="360" w:lineRule="auto"/>
        <w:jc w:val="both"/>
        <w:rPr>
          <w:rFonts w:ascii="Arial" w:hAnsi="Arial" w:cs="Arial"/>
        </w:rPr>
      </w:pPr>
    </w:p>
    <w:p w:rsidR="00A67DDB" w:rsidRDefault="00A67DDB" w:rsidP="00A67DDB">
      <w:pPr>
        <w:spacing w:line="360" w:lineRule="auto"/>
        <w:jc w:val="both"/>
        <w:rPr>
          <w:rFonts w:ascii="Arial" w:hAnsi="Arial" w:cs="Arial"/>
        </w:rPr>
      </w:pPr>
      <w:r>
        <w:rPr>
          <w:rFonts w:ascii="Arial" w:hAnsi="Arial" w:cs="Arial"/>
        </w:rPr>
        <w:t xml:space="preserve"> </w:t>
      </w:r>
    </w:p>
    <w:p w:rsidR="00D51722" w:rsidRPr="00D168A8" w:rsidRDefault="00D51722" w:rsidP="00946726">
      <w:pPr>
        <w:spacing w:line="360" w:lineRule="auto"/>
        <w:jc w:val="both"/>
        <w:rPr>
          <w:rFonts w:ascii="Arial" w:hAnsi="Arial" w:cs="Arial"/>
        </w:rPr>
      </w:pPr>
    </w:p>
    <w:sectPr w:rsidR="00D51722" w:rsidRPr="00D168A8">
      <w:headerReference w:type="default" r:id="rId7"/>
      <w:headerReference w:type="first" r:id="rId8"/>
      <w:pgSz w:w="11906" w:h="16838"/>
      <w:pgMar w:top="567" w:right="1134" w:bottom="1134" w:left="1418" w:header="113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87" w:rsidRDefault="00887987">
      <w:r>
        <w:separator/>
      </w:r>
    </w:p>
  </w:endnote>
  <w:endnote w:type="continuationSeparator" w:id="0">
    <w:p w:rsidR="00887987" w:rsidRDefault="0088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87" w:rsidRDefault="00887987">
      <w:r>
        <w:separator/>
      </w:r>
    </w:p>
  </w:footnote>
  <w:footnote w:type="continuationSeparator" w:id="0">
    <w:p w:rsidR="00887987" w:rsidRDefault="00887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DF" w:rsidRDefault="003B01DF">
    <w:pPr>
      <w:pStyle w:val="Kopfzeile"/>
      <w:tabs>
        <w:tab w:val="clear" w:pos="4536"/>
        <w:tab w:val="left" w:pos="368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DF" w:rsidRDefault="00791064">
    <w:pPr>
      <w:pStyle w:val="Kopfzeile"/>
    </w:pPr>
    <w:r>
      <w:rPr>
        <w:noProof/>
      </w:rPr>
      <mc:AlternateContent>
        <mc:Choice Requires="wps">
          <w:drawing>
            <wp:anchor distT="0" distB="0" distL="114300" distR="114300" simplePos="0" relativeHeight="251659264" behindDoc="0" locked="0" layoutInCell="0" allowOverlap="1">
              <wp:simplePos x="0" y="0"/>
              <wp:positionH relativeFrom="column">
                <wp:posOffset>13970</wp:posOffset>
              </wp:positionH>
              <wp:positionV relativeFrom="paragraph">
                <wp:posOffset>1839595</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44.85pt" to="469.1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58240" behindDoc="0" locked="1" layoutInCell="0" allowOverlap="1">
              <wp:simplePos x="0" y="0"/>
              <wp:positionH relativeFrom="column">
                <wp:posOffset>-77470</wp:posOffset>
              </wp:positionH>
              <wp:positionV relativeFrom="paragraph">
                <wp:posOffset>745490</wp:posOffset>
              </wp:positionV>
              <wp:extent cx="6126480" cy="12769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27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1DF" w:rsidRDefault="003B01DF">
                          <w:pPr>
                            <w:shd w:val="pct15" w:color="000000" w:fill="auto"/>
                            <w:jc w:val="center"/>
                            <w:rPr>
                              <w:rFonts w:ascii="Arial" w:hAnsi="Arial"/>
                              <w:sz w:val="22"/>
                            </w:rPr>
                          </w:pPr>
                          <w:r>
                            <w:rPr>
                              <w:rFonts w:ascii="Arial" w:hAnsi="Arial"/>
                              <w:sz w:val="22"/>
                            </w:rPr>
                            <w:t>--- MITTEILUNG AUS DER ARBEIT DER REGENSBURGER STADTRATSFRAKTION ---</w:t>
                          </w:r>
                        </w:p>
                        <w:p w:rsidR="003B01DF" w:rsidRDefault="003B01DF">
                          <w:pPr>
                            <w:jc w:val="both"/>
                            <w:rPr>
                              <w:rFonts w:ascii="Arial" w:hAnsi="Arial"/>
                              <w:sz w:val="22"/>
                            </w:rPr>
                          </w:pPr>
                        </w:p>
                        <w:p w:rsidR="003B01DF" w:rsidRDefault="003B01DF">
                          <w:pPr>
                            <w:pStyle w:val="berschrift2"/>
                            <w:tabs>
                              <w:tab w:val="clear" w:pos="1701"/>
                              <w:tab w:val="clear" w:pos="1985"/>
                              <w:tab w:val="left" w:pos="426"/>
                              <w:tab w:val="left" w:pos="4536"/>
                            </w:tabs>
                            <w:rPr>
                              <w:rFonts w:ascii="Arial" w:hAnsi="Arial"/>
                              <w:b w:val="0"/>
                              <w:sz w:val="22"/>
                            </w:rPr>
                          </w:pPr>
                          <w:r>
                            <w:rPr>
                              <w:rFonts w:ascii="Arial" w:hAnsi="Arial"/>
                              <w:b w:val="0"/>
                              <w:sz w:val="22"/>
                            </w:rPr>
                            <w:tab/>
                            <w:t>CSU-Stadtratsfraktion, D.-Martin-Luther-Str. 7,  93047 Regensburg</w:t>
                          </w:r>
                        </w:p>
                        <w:p w:rsidR="003B01DF" w:rsidRPr="00827E38" w:rsidRDefault="003B01DF">
                          <w:pPr>
                            <w:pStyle w:val="berschrift1"/>
                            <w:tabs>
                              <w:tab w:val="left" w:pos="426"/>
                              <w:tab w:val="left" w:pos="4536"/>
                            </w:tabs>
                            <w:jc w:val="left"/>
                            <w:rPr>
                              <w:rFonts w:ascii="Arial" w:hAnsi="Arial"/>
                              <w:b w:val="0"/>
                              <w:sz w:val="22"/>
                              <w:lang w:val="fr-FR"/>
                            </w:rPr>
                          </w:pPr>
                          <w:r>
                            <w:rPr>
                              <w:rFonts w:ascii="Arial" w:hAnsi="Arial"/>
                              <w:b w:val="0"/>
                              <w:sz w:val="22"/>
                            </w:rPr>
                            <w:tab/>
                          </w:r>
                          <w:r w:rsidRPr="00827E38">
                            <w:rPr>
                              <w:rFonts w:ascii="Arial" w:hAnsi="Arial"/>
                              <w:b w:val="0"/>
                              <w:sz w:val="22"/>
                              <w:lang w:val="fr-FR"/>
                            </w:rPr>
                            <w:t>Tel.: (0941) 507-1050/1051</w:t>
                          </w:r>
                          <w:r w:rsidRPr="00827E38">
                            <w:rPr>
                              <w:rFonts w:ascii="Arial" w:hAnsi="Arial"/>
                              <w:b w:val="0"/>
                              <w:sz w:val="22"/>
                              <w:lang w:val="fr-FR"/>
                            </w:rPr>
                            <w:tab/>
                            <w:t>Fax: (0941) 507-1052</w:t>
                          </w:r>
                        </w:p>
                        <w:p w:rsidR="003B01DF" w:rsidRPr="00827E38" w:rsidRDefault="003B01DF">
                          <w:pPr>
                            <w:tabs>
                              <w:tab w:val="left" w:pos="426"/>
                              <w:tab w:val="left" w:pos="4536"/>
                            </w:tabs>
                            <w:rPr>
                              <w:rFonts w:ascii="Arial" w:hAnsi="Arial"/>
                              <w:sz w:val="22"/>
                              <w:lang w:val="fr-FR"/>
                            </w:rPr>
                          </w:pPr>
                          <w:r w:rsidRPr="00827E38">
                            <w:rPr>
                              <w:rFonts w:ascii="Arial" w:hAnsi="Arial"/>
                              <w:sz w:val="22"/>
                              <w:lang w:val="fr-FR"/>
                            </w:rPr>
                            <w:tab/>
                            <w:t xml:space="preserve">Email: CSU-Fraktion@regensburg.de </w:t>
                          </w:r>
                          <w:r w:rsidRPr="00827E38">
                            <w:rPr>
                              <w:rFonts w:ascii="Arial" w:hAnsi="Arial"/>
                              <w:sz w:val="22"/>
                              <w:lang w:val="fr-FR"/>
                            </w:rPr>
                            <w:tab/>
                            <w:t>Internet: http://www.csu-fraktion-regensburg.de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1pt;margin-top:58.7pt;width:482.4pt;height:10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T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" o:allowincell="f" stroked="f">
              <v:textbox>
                <w:txbxContent>
                  <w:p w:rsidR="003B01DF" w:rsidRDefault="003B01DF">
                    <w:pPr>
                      <w:shd w:val="pct15" w:color="000000" w:fill="auto"/>
                      <w:jc w:val="center"/>
                      <w:rPr>
                        <w:rFonts w:ascii="Arial" w:hAnsi="Arial"/>
                        <w:sz w:val="22"/>
                      </w:rPr>
                    </w:pPr>
                    <w:r>
                      <w:rPr>
                        <w:rFonts w:ascii="Arial" w:hAnsi="Arial"/>
                        <w:sz w:val="22"/>
                      </w:rPr>
                      <w:t>--- MITTEILUNG AUS DER ARBEIT DER REGENSBURGER STADTRATSFRAKTION ---</w:t>
                    </w:r>
                  </w:p>
                  <w:p w:rsidR="003B01DF" w:rsidRDefault="003B01DF">
                    <w:pPr>
                      <w:jc w:val="both"/>
                      <w:rPr>
                        <w:rFonts w:ascii="Arial" w:hAnsi="Arial"/>
                        <w:sz w:val="22"/>
                      </w:rPr>
                    </w:pPr>
                  </w:p>
                  <w:p w:rsidR="003B01DF" w:rsidRDefault="003B01DF">
                    <w:pPr>
                      <w:pStyle w:val="berschrift2"/>
                      <w:tabs>
                        <w:tab w:val="clear" w:pos="1701"/>
                        <w:tab w:val="clear" w:pos="1985"/>
                        <w:tab w:val="left" w:pos="426"/>
                        <w:tab w:val="left" w:pos="4536"/>
                      </w:tabs>
                      <w:rPr>
                        <w:rFonts w:ascii="Arial" w:hAnsi="Arial"/>
                        <w:b w:val="0"/>
                        <w:sz w:val="22"/>
                      </w:rPr>
                    </w:pPr>
                    <w:r>
                      <w:rPr>
                        <w:rFonts w:ascii="Arial" w:hAnsi="Arial"/>
                        <w:b w:val="0"/>
                        <w:sz w:val="22"/>
                      </w:rPr>
                      <w:tab/>
                      <w:t>CSU-Stadtratsfraktion, D.-Martin-Luther-Str. 7,  93047 Regensburg</w:t>
                    </w:r>
                  </w:p>
                  <w:p w:rsidR="003B01DF" w:rsidRPr="00827E38" w:rsidRDefault="003B01DF">
                    <w:pPr>
                      <w:pStyle w:val="berschrift1"/>
                      <w:tabs>
                        <w:tab w:val="left" w:pos="426"/>
                        <w:tab w:val="left" w:pos="4536"/>
                      </w:tabs>
                      <w:jc w:val="left"/>
                      <w:rPr>
                        <w:rFonts w:ascii="Arial" w:hAnsi="Arial"/>
                        <w:b w:val="0"/>
                        <w:sz w:val="22"/>
                        <w:lang w:val="fr-FR"/>
                      </w:rPr>
                    </w:pPr>
                    <w:r>
                      <w:rPr>
                        <w:rFonts w:ascii="Arial" w:hAnsi="Arial"/>
                        <w:b w:val="0"/>
                        <w:sz w:val="22"/>
                      </w:rPr>
                      <w:tab/>
                    </w:r>
                    <w:r w:rsidRPr="00827E38">
                      <w:rPr>
                        <w:rFonts w:ascii="Arial" w:hAnsi="Arial"/>
                        <w:b w:val="0"/>
                        <w:sz w:val="22"/>
                        <w:lang w:val="fr-FR"/>
                      </w:rPr>
                      <w:t>Tel.: (0941) 507-1050/1051</w:t>
                    </w:r>
                    <w:r w:rsidRPr="00827E38">
                      <w:rPr>
                        <w:rFonts w:ascii="Arial" w:hAnsi="Arial"/>
                        <w:b w:val="0"/>
                        <w:sz w:val="22"/>
                        <w:lang w:val="fr-FR"/>
                      </w:rPr>
                      <w:tab/>
                      <w:t>Fax: (0941) 507-1052</w:t>
                    </w:r>
                  </w:p>
                  <w:p w:rsidR="003B01DF" w:rsidRPr="00827E38" w:rsidRDefault="003B01DF">
                    <w:pPr>
                      <w:tabs>
                        <w:tab w:val="left" w:pos="426"/>
                        <w:tab w:val="left" w:pos="4536"/>
                      </w:tabs>
                      <w:rPr>
                        <w:rFonts w:ascii="Arial" w:hAnsi="Arial"/>
                        <w:sz w:val="22"/>
                        <w:lang w:val="fr-FR"/>
                      </w:rPr>
                    </w:pPr>
                    <w:r w:rsidRPr="00827E38">
                      <w:rPr>
                        <w:rFonts w:ascii="Arial" w:hAnsi="Arial"/>
                        <w:sz w:val="22"/>
                        <w:lang w:val="fr-FR"/>
                      </w:rPr>
                      <w:tab/>
                      <w:t xml:space="preserve">Email: CSU-Fraktion@regensburg.de </w:t>
                    </w:r>
                    <w:r w:rsidRPr="00827E38">
                      <w:rPr>
                        <w:rFonts w:ascii="Arial" w:hAnsi="Arial"/>
                        <w:sz w:val="22"/>
                        <w:lang w:val="fr-FR"/>
                      </w:rPr>
                      <w:tab/>
                      <w:t>Internet: http://www.csu-fraktion-regensburg.de</w:t>
                    </w:r>
                  </w:p>
                </w:txbxContent>
              </v:textbox>
              <w10:wrap type="square"/>
              <w10:anchorlock/>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3305810</wp:posOffset>
              </wp:positionH>
              <wp:positionV relativeFrom="paragraph">
                <wp:posOffset>-77470</wp:posOffset>
              </wp:positionV>
              <wp:extent cx="274320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1DF" w:rsidRDefault="003B01DF">
                          <w:pPr>
                            <w:tabs>
                              <w:tab w:val="left" w:pos="4820"/>
                            </w:tabs>
                            <w:jc w:val="right"/>
                            <w:rPr>
                              <w:b/>
                              <w:sz w:val="60"/>
                            </w:rPr>
                          </w:pPr>
                          <w:r>
                            <w:rPr>
                              <w:rFonts w:ascii="Arial" w:hAnsi="Arial"/>
                              <w:b/>
                              <w:sz w:val="60"/>
                            </w:rPr>
                            <w:t>Presse-Dienst</w:t>
                          </w:r>
                        </w:p>
                        <w:p w:rsidR="003B01DF" w:rsidRDefault="003B01D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0.3pt;margin-top:-6.1pt;width:3in;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z9tw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" o:allowincell="f" filled="f" stroked="f">
              <v:textbox>
                <w:txbxContent>
                  <w:p w:rsidR="003B01DF" w:rsidRDefault="003B01DF">
                    <w:pPr>
                      <w:tabs>
                        <w:tab w:val="left" w:pos="4820"/>
                      </w:tabs>
                      <w:jc w:val="right"/>
                      <w:rPr>
                        <w:b/>
                        <w:sz w:val="60"/>
                      </w:rPr>
                    </w:pPr>
                    <w:r>
                      <w:rPr>
                        <w:rFonts w:ascii="Arial" w:hAnsi="Arial"/>
                        <w:b/>
                        <w:sz w:val="60"/>
                      </w:rPr>
                      <w:t>Presse-Dienst</w:t>
                    </w:r>
                  </w:p>
                  <w:p w:rsidR="003B01DF" w:rsidRDefault="003B01DF">
                    <w:pPr>
                      <w:jc w:val="right"/>
                    </w:pPr>
                  </w:p>
                </w:txbxContent>
              </v:textbox>
            </v:shape>
          </w:pict>
        </mc:Fallback>
      </mc:AlternateContent>
    </w:r>
    <w:r w:rsidR="006C74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5pt;margin-top:36pt;width:198.4pt;height:90.4pt;z-index:251656192;mso-position-horizontal-relative:text;mso-position-vertical-relative:page" o:allowincell="f" fillcolor="window">
          <v:imagedata r:id="rId1" o:title="" gain="234057f" blacklevel="-6554f"/>
          <w10:wrap type="topAndBottom" anchory="page"/>
          <w10:anchorlock/>
        </v:shape>
        <o:OLEObject Type="Embed" ProgID="Word.Picture.8" ShapeID="_x0000_s2049" DrawAspect="Content" ObjectID="_1477733868" r:id="rId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6F"/>
    <w:rsid w:val="00056D27"/>
    <w:rsid w:val="001015F7"/>
    <w:rsid w:val="0010327E"/>
    <w:rsid w:val="00121E8F"/>
    <w:rsid w:val="00124381"/>
    <w:rsid w:val="00163311"/>
    <w:rsid w:val="001663A5"/>
    <w:rsid w:val="00172236"/>
    <w:rsid w:val="00192C92"/>
    <w:rsid w:val="001E06C3"/>
    <w:rsid w:val="0021233D"/>
    <w:rsid w:val="00220638"/>
    <w:rsid w:val="002A656B"/>
    <w:rsid w:val="002B2D3A"/>
    <w:rsid w:val="002C1173"/>
    <w:rsid w:val="002D17B3"/>
    <w:rsid w:val="002D7C7E"/>
    <w:rsid w:val="003045CB"/>
    <w:rsid w:val="003377C3"/>
    <w:rsid w:val="00343D04"/>
    <w:rsid w:val="00350D51"/>
    <w:rsid w:val="0037336A"/>
    <w:rsid w:val="00383511"/>
    <w:rsid w:val="003B01DF"/>
    <w:rsid w:val="003B4F66"/>
    <w:rsid w:val="003C5F56"/>
    <w:rsid w:val="00420204"/>
    <w:rsid w:val="00471BA8"/>
    <w:rsid w:val="00476FED"/>
    <w:rsid w:val="004A2C90"/>
    <w:rsid w:val="00505F7F"/>
    <w:rsid w:val="005105B8"/>
    <w:rsid w:val="0053634B"/>
    <w:rsid w:val="005556DE"/>
    <w:rsid w:val="005668BE"/>
    <w:rsid w:val="00576E76"/>
    <w:rsid w:val="005C79DE"/>
    <w:rsid w:val="005F0F2F"/>
    <w:rsid w:val="00627066"/>
    <w:rsid w:val="00634F2B"/>
    <w:rsid w:val="00655E84"/>
    <w:rsid w:val="006B6EAA"/>
    <w:rsid w:val="006B7A88"/>
    <w:rsid w:val="006C74E2"/>
    <w:rsid w:val="006F5027"/>
    <w:rsid w:val="00712EF2"/>
    <w:rsid w:val="00740A07"/>
    <w:rsid w:val="00756FFA"/>
    <w:rsid w:val="00761A7A"/>
    <w:rsid w:val="00774A15"/>
    <w:rsid w:val="00782F11"/>
    <w:rsid w:val="00784587"/>
    <w:rsid w:val="00791064"/>
    <w:rsid w:val="007D6AE7"/>
    <w:rsid w:val="007E601E"/>
    <w:rsid w:val="007E69F3"/>
    <w:rsid w:val="00827E38"/>
    <w:rsid w:val="008348B5"/>
    <w:rsid w:val="00835319"/>
    <w:rsid w:val="00837800"/>
    <w:rsid w:val="00887987"/>
    <w:rsid w:val="008C79A4"/>
    <w:rsid w:val="00934454"/>
    <w:rsid w:val="00946726"/>
    <w:rsid w:val="00952577"/>
    <w:rsid w:val="00962D47"/>
    <w:rsid w:val="009C197A"/>
    <w:rsid w:val="009C2BDA"/>
    <w:rsid w:val="009D3933"/>
    <w:rsid w:val="009F0BEF"/>
    <w:rsid w:val="00A04925"/>
    <w:rsid w:val="00A311D3"/>
    <w:rsid w:val="00A32360"/>
    <w:rsid w:val="00A54F8C"/>
    <w:rsid w:val="00A66DAC"/>
    <w:rsid w:val="00A67DDB"/>
    <w:rsid w:val="00AE3D61"/>
    <w:rsid w:val="00B044E1"/>
    <w:rsid w:val="00B154B5"/>
    <w:rsid w:val="00B3121F"/>
    <w:rsid w:val="00B50F90"/>
    <w:rsid w:val="00B512EE"/>
    <w:rsid w:val="00BC301C"/>
    <w:rsid w:val="00BD082C"/>
    <w:rsid w:val="00C11492"/>
    <w:rsid w:val="00C14C4C"/>
    <w:rsid w:val="00C32E47"/>
    <w:rsid w:val="00C52928"/>
    <w:rsid w:val="00C56ED7"/>
    <w:rsid w:val="00C7666F"/>
    <w:rsid w:val="00C85590"/>
    <w:rsid w:val="00CA22B0"/>
    <w:rsid w:val="00CE0E18"/>
    <w:rsid w:val="00CF1E34"/>
    <w:rsid w:val="00D03A56"/>
    <w:rsid w:val="00D065FF"/>
    <w:rsid w:val="00D06F61"/>
    <w:rsid w:val="00D168A8"/>
    <w:rsid w:val="00D51722"/>
    <w:rsid w:val="00D54270"/>
    <w:rsid w:val="00D54E84"/>
    <w:rsid w:val="00D8185A"/>
    <w:rsid w:val="00D8213F"/>
    <w:rsid w:val="00DB3280"/>
    <w:rsid w:val="00DD0F3E"/>
    <w:rsid w:val="00E011EA"/>
    <w:rsid w:val="00E216D6"/>
    <w:rsid w:val="00EB14F0"/>
    <w:rsid w:val="00F11E71"/>
    <w:rsid w:val="00F162CF"/>
    <w:rsid w:val="00F22938"/>
    <w:rsid w:val="00F22E6C"/>
    <w:rsid w:val="00F35D9B"/>
    <w:rsid w:val="00F8468B"/>
    <w:rsid w:val="00FC527D"/>
    <w:rsid w:val="00FC62BE"/>
    <w:rsid w:val="00FE1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8"/>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tabs>
        <w:tab w:val="left" w:pos="1701"/>
        <w:tab w:val="left" w:pos="1985"/>
      </w:tabs>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20" w:h="1980" w:hRule="exact" w:hSpace="141" w:wrap="auto" w:hAnchor="page" w:xAlign="center" w:yAlign="bottom"/>
      <w:ind w:left="288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uiPriority w:val="99"/>
    <w:semiHidden/>
    <w:unhideWhenUsed/>
    <w:rsid w:val="00D517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1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8"/>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tabs>
        <w:tab w:val="left" w:pos="1701"/>
        <w:tab w:val="left" w:pos="1985"/>
      </w:tabs>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20" w:h="1980" w:hRule="exact" w:hSpace="141" w:wrap="auto" w:hAnchor="page" w:xAlign="center" w:yAlign="bottom"/>
      <w:ind w:left="288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uiPriority w:val="99"/>
    <w:semiHidden/>
    <w:unhideWhenUsed/>
    <w:rsid w:val="00D517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1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1338BBBA.dotm</Template>
  <TotalTime>0</TotalTime>
  <Pages>3</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CSU Presse-Dienst</vt:lpstr>
    </vt:vector>
  </TitlesOfParts>
  <Company>Schlegl Consulting</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Presse-Dienst</dc:title>
  <dc:creator>gross.s.1</dc:creator>
  <cp:lastModifiedBy>Administrator</cp:lastModifiedBy>
  <cp:revision>7</cp:revision>
  <cp:lastPrinted>2014-11-14T09:13:00Z</cp:lastPrinted>
  <dcterms:created xsi:type="dcterms:W3CDTF">2014-11-17T10:07:00Z</dcterms:created>
  <dcterms:modified xsi:type="dcterms:W3CDTF">2014-11-17T11:51:00Z</dcterms:modified>
</cp:coreProperties>
</file>