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1C" w:rsidRPr="00F35A7C" w:rsidRDefault="00BF1ADD" w:rsidP="00CA7BAF">
      <w:pPr>
        <w:jc w:val="center"/>
        <w:rPr>
          <w:b/>
        </w:rPr>
      </w:pPr>
      <w:r>
        <w:rPr>
          <w:b/>
        </w:rPr>
        <w:t xml:space="preserve"> </w:t>
      </w:r>
      <w:bookmarkStart w:id="0" w:name="_GoBack"/>
      <w:bookmarkEnd w:id="0"/>
      <w:r w:rsidR="00190F3B" w:rsidRPr="00F35A7C">
        <w:rPr>
          <w:b/>
        </w:rPr>
        <w:t xml:space="preserve">Haushaltsrede des Fraktionsvorsitzenden Herrn Ludwig Artinger der Stadtratsfraktion der Freien Wähler Regensburg e. V. vom 20.11.2014 </w:t>
      </w:r>
    </w:p>
    <w:p w:rsidR="00190F3B" w:rsidRPr="00F35A7C" w:rsidRDefault="00190F3B" w:rsidP="00CA7BAF">
      <w:pPr>
        <w:jc w:val="center"/>
        <w:rPr>
          <w:b/>
        </w:rPr>
      </w:pPr>
      <w:r w:rsidRPr="00F35A7C">
        <w:rPr>
          <w:b/>
        </w:rPr>
        <w:t>zum Haushaltspaket 2015</w:t>
      </w:r>
    </w:p>
    <w:p w:rsidR="001A0EA3" w:rsidRPr="00F35A7C" w:rsidRDefault="001A0EA3" w:rsidP="00EB7F7E"/>
    <w:p w:rsidR="001A0EA3" w:rsidRPr="00F35A7C" w:rsidRDefault="001A0EA3" w:rsidP="00EB7F7E"/>
    <w:p w:rsidR="001A0EA3" w:rsidRPr="00F35A7C" w:rsidRDefault="001A0EA3" w:rsidP="00EB7F7E"/>
    <w:p w:rsidR="009B08B5" w:rsidRPr="00F35A7C" w:rsidRDefault="009B08B5" w:rsidP="00131CA6">
      <w:pPr>
        <w:jc w:val="both"/>
      </w:pPr>
      <w:r w:rsidRPr="00F35A7C">
        <w:t>Es gilt das gesprochene Wort!</w:t>
      </w:r>
    </w:p>
    <w:p w:rsidR="009B08B5" w:rsidRPr="00F35A7C" w:rsidRDefault="009B08B5" w:rsidP="00131CA6">
      <w:pPr>
        <w:jc w:val="both"/>
      </w:pPr>
    </w:p>
    <w:p w:rsidR="009B08B5" w:rsidRPr="00F35A7C" w:rsidRDefault="009B08B5" w:rsidP="00131CA6">
      <w:pPr>
        <w:jc w:val="both"/>
      </w:pPr>
      <w:r w:rsidRPr="00F35A7C">
        <w:t xml:space="preserve">Sehr geehrter Herr Oberbürgermeister, liebe Kolleginnen und Kollegen, </w:t>
      </w:r>
    </w:p>
    <w:p w:rsidR="009B08B5" w:rsidRPr="00F35A7C" w:rsidRDefault="009B08B5" w:rsidP="00131CA6">
      <w:pPr>
        <w:jc w:val="both"/>
      </w:pPr>
      <w:r w:rsidRPr="00F35A7C">
        <w:t>liebe Regensburgerinnen und Regensburger, verehrte Vertreter der Regensburger Presse</w:t>
      </w:r>
    </w:p>
    <w:p w:rsidR="00E13640" w:rsidRPr="00F35A7C" w:rsidRDefault="00E13640" w:rsidP="00131CA6">
      <w:pPr>
        <w:jc w:val="both"/>
      </w:pPr>
    </w:p>
    <w:p w:rsidR="00E13640" w:rsidRPr="00F35A7C" w:rsidRDefault="00E13640" w:rsidP="00131CA6">
      <w:pPr>
        <w:jc w:val="both"/>
      </w:pPr>
    </w:p>
    <w:p w:rsidR="00E13640" w:rsidRPr="00F35A7C" w:rsidRDefault="00E13640" w:rsidP="00131CA6">
      <w:pPr>
        <w:jc w:val="both"/>
      </w:pPr>
      <w:r w:rsidRPr="00F35A7C">
        <w:t>Mit dem ersten von ihr vorgelegten Haushaltspaket hat die neue Koalition deutliche Zeichen gesetzt:</w:t>
      </w:r>
    </w:p>
    <w:p w:rsidR="00E13640" w:rsidRPr="00F35A7C" w:rsidRDefault="00E13640" w:rsidP="00131CA6">
      <w:pPr>
        <w:jc w:val="both"/>
      </w:pPr>
    </w:p>
    <w:p w:rsidR="00E13640" w:rsidRPr="00F35A7C" w:rsidRDefault="00E13640" w:rsidP="00131CA6">
      <w:pPr>
        <w:jc w:val="both"/>
      </w:pPr>
      <w:r w:rsidRPr="00F35A7C">
        <w:t>Die Politik in Regensburg ist unter ihrer Verantwortung nach innen und außen versöhnlicher, offener,</w:t>
      </w:r>
      <w:r w:rsidR="000F1CFA" w:rsidRPr="00F35A7C">
        <w:t xml:space="preserve"> moderner und sozialer geworden:</w:t>
      </w:r>
    </w:p>
    <w:p w:rsidR="00E13640" w:rsidRPr="00F35A7C" w:rsidRDefault="00E13640" w:rsidP="00131CA6">
      <w:pPr>
        <w:jc w:val="both"/>
      </w:pPr>
    </w:p>
    <w:p w:rsidR="006F4A14" w:rsidRPr="00F35A7C" w:rsidRDefault="006F4A14" w:rsidP="00131CA6">
      <w:pPr>
        <w:jc w:val="both"/>
      </w:pPr>
    </w:p>
    <w:p w:rsidR="00E13640" w:rsidRPr="00F35A7C" w:rsidRDefault="002A666B" w:rsidP="00131CA6">
      <w:pPr>
        <w:jc w:val="both"/>
      </w:pPr>
      <w:r w:rsidRPr="00F35A7C">
        <w:t>1. D</w:t>
      </w:r>
      <w:r w:rsidR="00E13640" w:rsidRPr="00F35A7C">
        <w:t>ie Politik in Regensburg ist nach innen versöhnlicher geworden:</w:t>
      </w:r>
    </w:p>
    <w:p w:rsidR="00E13640" w:rsidRPr="00F35A7C" w:rsidRDefault="00E13640" w:rsidP="00131CA6">
      <w:pPr>
        <w:jc w:val="both"/>
        <w:rPr>
          <w:u w:val="single"/>
        </w:rPr>
      </w:pPr>
    </w:p>
    <w:p w:rsidR="00EB07FA" w:rsidRPr="00F35A7C" w:rsidRDefault="00260427" w:rsidP="00131CA6">
      <w:pPr>
        <w:jc w:val="both"/>
      </w:pPr>
      <w:r w:rsidRPr="00F35A7C">
        <w:t>Zu B</w:t>
      </w:r>
      <w:r w:rsidR="00E13640" w:rsidRPr="00F35A7C">
        <w:t>eginn der neuen Stadtratsperiode haben sich alle Gruppierungen wegen ihrer Erfahru</w:t>
      </w:r>
      <w:r w:rsidR="00E13640" w:rsidRPr="00F35A7C">
        <w:t>n</w:t>
      </w:r>
      <w:r w:rsidR="00E13640" w:rsidRPr="00F35A7C">
        <w:t xml:space="preserve">gen in der Ära </w:t>
      </w:r>
      <w:proofErr w:type="spellStart"/>
      <w:r w:rsidR="00E13640" w:rsidRPr="00F35A7C">
        <w:t>Schaidinger</w:t>
      </w:r>
      <w:proofErr w:type="spellEnd"/>
      <w:r w:rsidR="00E13640" w:rsidRPr="00F35A7C">
        <w:t xml:space="preserve"> einem neuen Stil im Umgang miteinander</w:t>
      </w:r>
      <w:r w:rsidR="00EB07FA" w:rsidRPr="00F35A7C">
        <w:t xml:space="preserve"> verschrieben:</w:t>
      </w:r>
    </w:p>
    <w:p w:rsidR="00355CE6" w:rsidRPr="00F35A7C" w:rsidRDefault="00355CE6" w:rsidP="00131CA6">
      <w:pPr>
        <w:jc w:val="both"/>
      </w:pPr>
    </w:p>
    <w:p w:rsidR="00EB07FA" w:rsidRPr="00F35A7C" w:rsidRDefault="00EB07FA" w:rsidP="00131CA6">
      <w:pPr>
        <w:jc w:val="both"/>
      </w:pPr>
      <w:r w:rsidRPr="00F35A7C">
        <w:t>Nicht das Trennende und Gegensätzliche, sondern das Gemeinsame und Verbindende sollte Richtschnur politischen Handelns sein.</w:t>
      </w:r>
    </w:p>
    <w:p w:rsidR="006F4A14" w:rsidRPr="00F35A7C" w:rsidRDefault="00120F3D" w:rsidP="00131CA6">
      <w:pPr>
        <w:jc w:val="both"/>
      </w:pPr>
      <w:r w:rsidRPr="00F35A7C">
        <w:t>Maßstab der K</w:t>
      </w:r>
      <w:r w:rsidR="005F7A62" w:rsidRPr="00F35A7C">
        <w:t>oalition bei der Behandlung von</w:t>
      </w:r>
      <w:r w:rsidRPr="00F35A7C">
        <w:t xml:space="preserve"> Anträge</w:t>
      </w:r>
      <w:r w:rsidR="005F7A62" w:rsidRPr="00F35A7C">
        <w:t>n</w:t>
      </w:r>
      <w:r w:rsidRPr="00F35A7C">
        <w:t xml:space="preserve"> und Anregungen von anderen Pa</w:t>
      </w:r>
      <w:r w:rsidRPr="00F35A7C">
        <w:t>r</w:t>
      </w:r>
      <w:r w:rsidRPr="00F35A7C">
        <w:t xml:space="preserve">teien war deshalb ausschließlich, ob aus ihrer Sicht deren Inhalt sinnvoll war und nicht der Umstand, dass sie von außerhalb kamen. </w:t>
      </w:r>
    </w:p>
    <w:p w:rsidR="00EB07FA" w:rsidRPr="00F35A7C" w:rsidRDefault="00120F3D" w:rsidP="00131CA6">
      <w:pPr>
        <w:jc w:val="both"/>
      </w:pPr>
      <w:r w:rsidRPr="00F35A7C">
        <w:t xml:space="preserve"> </w:t>
      </w:r>
    </w:p>
    <w:p w:rsidR="008C559C" w:rsidRPr="00F35A7C" w:rsidRDefault="00676DC4" w:rsidP="00131CA6">
      <w:pPr>
        <w:jc w:val="both"/>
      </w:pPr>
      <w:r w:rsidRPr="00F35A7C">
        <w:t>Folgerichtig</w:t>
      </w:r>
      <w:r w:rsidR="00EB07FA" w:rsidRPr="00F35A7C">
        <w:t xml:space="preserve"> wurden deshalb einige der Anträge, die von den Linken </w:t>
      </w:r>
      <w:r w:rsidR="00120F3D" w:rsidRPr="00F35A7C">
        <w:t>(</w:t>
      </w:r>
      <w:r w:rsidR="008C559C" w:rsidRPr="00F35A7C">
        <w:t>Beispiel</w:t>
      </w:r>
      <w:r w:rsidR="007309D5" w:rsidRPr="00F35A7C">
        <w:t xml:space="preserve"> </w:t>
      </w:r>
      <w:r w:rsidR="008C559C" w:rsidRPr="00F35A7C">
        <w:t xml:space="preserve"> </w:t>
      </w:r>
      <w:proofErr w:type="spellStart"/>
      <w:r w:rsidR="008C559C" w:rsidRPr="00F35A7C">
        <w:t>TTIP</w:t>
      </w:r>
      <w:proofErr w:type="spellEnd"/>
      <w:r w:rsidR="008C559C" w:rsidRPr="00F35A7C">
        <w:t>)</w:t>
      </w:r>
      <w:r w:rsidR="005F7A62" w:rsidRPr="00F35A7C">
        <w:t xml:space="preserve"> über die </w:t>
      </w:r>
      <w:proofErr w:type="spellStart"/>
      <w:r w:rsidR="005F7A62" w:rsidRPr="00F35A7C">
        <w:t>ÖDP</w:t>
      </w:r>
      <w:proofErr w:type="spellEnd"/>
      <w:r w:rsidR="008C559C" w:rsidRPr="00F35A7C">
        <w:t xml:space="preserve"> bis hin zur CSU (</w:t>
      </w:r>
      <w:r w:rsidRPr="00F35A7C">
        <w:t>Beispiel</w:t>
      </w:r>
      <w:r w:rsidR="00A91821" w:rsidRPr="00F35A7C">
        <w:t xml:space="preserve"> </w:t>
      </w:r>
      <w:r w:rsidR="008C559C" w:rsidRPr="00F35A7C">
        <w:t>IP) kamen</w:t>
      </w:r>
      <w:r w:rsidR="00120F3D" w:rsidRPr="00F35A7C">
        <w:t>,</w:t>
      </w:r>
      <w:r w:rsidR="008C559C" w:rsidRPr="00F35A7C">
        <w:t xml:space="preserve"> aufgegriffen</w:t>
      </w:r>
      <w:r w:rsidR="005F7A62" w:rsidRPr="00F35A7C">
        <w:t xml:space="preserve">, unterstützt </w:t>
      </w:r>
      <w:r w:rsidR="008C559C" w:rsidRPr="00F35A7C">
        <w:t xml:space="preserve">und oft sogar einstimmig verabschiedet. </w:t>
      </w:r>
    </w:p>
    <w:p w:rsidR="006F4A14" w:rsidRPr="00F35A7C" w:rsidRDefault="006F4A14" w:rsidP="00131CA6">
      <w:pPr>
        <w:jc w:val="both"/>
      </w:pPr>
    </w:p>
    <w:p w:rsidR="008C559C" w:rsidRPr="00F35A7C" w:rsidRDefault="00120F3D" w:rsidP="00131CA6">
      <w:pPr>
        <w:jc w:val="both"/>
      </w:pPr>
      <w:r w:rsidRPr="00F35A7C">
        <w:t xml:space="preserve">Ein für die letzte </w:t>
      </w:r>
      <w:r w:rsidR="008C559C" w:rsidRPr="00F35A7C">
        <w:t>Stadtratsperiode völlig undenkbarer Vorgang!</w:t>
      </w:r>
    </w:p>
    <w:p w:rsidR="008C559C" w:rsidRPr="00F35A7C" w:rsidRDefault="008C559C" w:rsidP="00131CA6">
      <w:pPr>
        <w:jc w:val="both"/>
      </w:pPr>
    </w:p>
    <w:p w:rsidR="00355CE6" w:rsidRPr="00F35A7C" w:rsidRDefault="008C559C" w:rsidP="00131CA6">
      <w:pPr>
        <w:jc w:val="both"/>
      </w:pPr>
      <w:r w:rsidRPr="00F35A7C">
        <w:t xml:space="preserve">Leider hat es nach den Diskussionen um den Stellenplan und mehr noch nach der Debatte </w:t>
      </w:r>
      <w:r w:rsidR="00355CE6" w:rsidRPr="00F35A7C">
        <w:t xml:space="preserve">um die Vergabe der Grundstücke des </w:t>
      </w:r>
      <w:r w:rsidRPr="00F35A7C">
        <w:t>Nibelungenareals den Anschei</w:t>
      </w:r>
      <w:r w:rsidR="00F16E99" w:rsidRPr="00F35A7C">
        <w:t xml:space="preserve">n, </w:t>
      </w:r>
      <w:r w:rsidRPr="00F35A7C">
        <w:t xml:space="preserve">als würde sich die </w:t>
      </w:r>
      <w:r w:rsidR="00F16E99" w:rsidRPr="00F35A7C">
        <w:t>CSU von dieser k</w:t>
      </w:r>
      <w:r w:rsidRPr="00F35A7C">
        <w:t>oalition</w:t>
      </w:r>
      <w:r w:rsidR="00F16E99" w:rsidRPr="00F35A7C">
        <w:t>sübergreifenden Zusammenarbeit</w:t>
      </w:r>
      <w:r w:rsidRPr="00F35A7C">
        <w:t xml:space="preserve"> </w:t>
      </w:r>
      <w:r w:rsidR="00F16E99" w:rsidRPr="00F35A7C">
        <w:t>zum Wohle unserer Stadt</w:t>
      </w:r>
      <w:r w:rsidR="002B7FA1" w:rsidRPr="00F35A7C">
        <w:t xml:space="preserve">, von dieser </w:t>
      </w:r>
      <w:r w:rsidR="005F7A62" w:rsidRPr="00F35A7C">
        <w:t>„ Allparteien-</w:t>
      </w:r>
      <w:r w:rsidR="002B7FA1" w:rsidRPr="00F35A7C">
        <w:t>Koalition der Vernunft</w:t>
      </w:r>
      <w:r w:rsidR="005F7A62" w:rsidRPr="00F35A7C">
        <w:t>“</w:t>
      </w:r>
      <w:r w:rsidR="002B7FA1" w:rsidRPr="00F35A7C">
        <w:t xml:space="preserve"> </w:t>
      </w:r>
      <w:r w:rsidR="00F16E99" w:rsidRPr="00F35A7C">
        <w:t>wieder verabschieden und in Zukunft eine P</w:t>
      </w:r>
      <w:r w:rsidR="00C13912" w:rsidRPr="00F35A7C">
        <w:t>olitik der Konfrontation und</w:t>
      </w:r>
      <w:r w:rsidR="00F16E99" w:rsidRPr="00F35A7C">
        <w:t xml:space="preserve"> Opposi</w:t>
      </w:r>
      <w:r w:rsidR="00355CE6" w:rsidRPr="00F35A7C">
        <w:t>tion um jeden Preis betreiben.</w:t>
      </w:r>
    </w:p>
    <w:p w:rsidR="00F16E99" w:rsidRPr="00F35A7C" w:rsidRDefault="00F16E99" w:rsidP="00131CA6">
      <w:pPr>
        <w:jc w:val="both"/>
      </w:pPr>
    </w:p>
    <w:p w:rsidR="00D21472" w:rsidRPr="00F35A7C" w:rsidRDefault="00D21472" w:rsidP="00131CA6">
      <w:pPr>
        <w:jc w:val="both"/>
      </w:pPr>
    </w:p>
    <w:p w:rsidR="00D21472" w:rsidRPr="00F35A7C" w:rsidRDefault="00D21472" w:rsidP="00131CA6">
      <w:pPr>
        <w:jc w:val="both"/>
      </w:pPr>
    </w:p>
    <w:p w:rsidR="00E91D41" w:rsidRPr="00F35A7C" w:rsidRDefault="002A666B" w:rsidP="00131CA6">
      <w:pPr>
        <w:jc w:val="both"/>
      </w:pPr>
      <w:r w:rsidRPr="00F35A7C">
        <w:t xml:space="preserve">2. </w:t>
      </w:r>
      <w:r w:rsidR="00E91D41" w:rsidRPr="00F35A7C">
        <w:t>Die Politik in Regensburg ist auch nach außen versöhnlicher geworden:</w:t>
      </w:r>
    </w:p>
    <w:p w:rsidR="00E91D41" w:rsidRPr="00F35A7C" w:rsidRDefault="00E91D41" w:rsidP="00131CA6">
      <w:pPr>
        <w:jc w:val="both"/>
      </w:pPr>
    </w:p>
    <w:p w:rsidR="00E91D41" w:rsidRPr="00F35A7C" w:rsidRDefault="00DB3058" w:rsidP="00131CA6">
      <w:pPr>
        <w:jc w:val="both"/>
      </w:pPr>
      <w:r w:rsidRPr="00F35A7C">
        <w:t>Nehmen S</w:t>
      </w:r>
      <w:r w:rsidR="00E91D41" w:rsidRPr="00F35A7C">
        <w:t>ie das Beispiel</w:t>
      </w:r>
      <w:r w:rsidR="00F16E99" w:rsidRPr="00F35A7C">
        <w:t xml:space="preserve"> </w:t>
      </w:r>
      <w:r w:rsidR="00E91D41" w:rsidRPr="00F35A7C">
        <w:t>„Schillerwiese“.</w:t>
      </w:r>
    </w:p>
    <w:p w:rsidR="005406FE" w:rsidRPr="00F35A7C" w:rsidRDefault="00E91D41" w:rsidP="00131CA6">
      <w:pPr>
        <w:jc w:val="both"/>
      </w:pPr>
      <w:r w:rsidRPr="00F35A7C">
        <w:t>Was zunächst als großes Ärgerni</w:t>
      </w:r>
      <w:r w:rsidR="00DB3058" w:rsidRPr="00F35A7C">
        <w:t>s begann</w:t>
      </w:r>
      <w:r w:rsidR="00D76A16" w:rsidRPr="00F35A7C">
        <w:t>, weil ohne Information</w:t>
      </w:r>
      <w:r w:rsidRPr="00F35A7C">
        <w:t>, geschweige denn Beteil</w:t>
      </w:r>
      <w:r w:rsidRPr="00F35A7C">
        <w:t>i</w:t>
      </w:r>
      <w:r w:rsidRPr="00F35A7C">
        <w:t xml:space="preserve">gung der Öffentlichkeit, von der WSG eine radikale Abholzungsaktion vorgenommen worden war, </w:t>
      </w:r>
      <w:r w:rsidR="00676DC4" w:rsidRPr="00F35A7C">
        <w:t>endete als eine Art</w:t>
      </w:r>
      <w:r w:rsidR="003F5015" w:rsidRPr="00F35A7C">
        <w:t xml:space="preserve"> </w:t>
      </w:r>
      <w:r w:rsidRPr="00F35A7C">
        <w:t>„Happ</w:t>
      </w:r>
      <w:r w:rsidR="005406FE" w:rsidRPr="00F35A7C">
        <w:t>y</w:t>
      </w:r>
      <w:r w:rsidRPr="00F35A7C">
        <w:t>end</w:t>
      </w:r>
      <w:r w:rsidR="005406FE" w:rsidRPr="00F35A7C">
        <w:t>“.</w:t>
      </w:r>
    </w:p>
    <w:p w:rsidR="005406FE" w:rsidRPr="00F35A7C" w:rsidRDefault="005406FE" w:rsidP="00131CA6">
      <w:pPr>
        <w:jc w:val="both"/>
      </w:pPr>
    </w:p>
    <w:p w:rsidR="005406FE" w:rsidRPr="00F35A7C" w:rsidRDefault="005406FE" w:rsidP="00131CA6">
      <w:pPr>
        <w:jc w:val="both"/>
      </w:pPr>
      <w:r w:rsidRPr="00F35A7C">
        <w:t xml:space="preserve">Nach massiven Protesten aus der Bürgerschaft wurde ein runder Tisch </w:t>
      </w:r>
      <w:r w:rsidR="00D76A16" w:rsidRPr="00F35A7C">
        <w:t>eingerichtet und g</w:t>
      </w:r>
      <w:r w:rsidR="00D76A16" w:rsidRPr="00F35A7C">
        <w:t>e</w:t>
      </w:r>
      <w:r w:rsidR="00D76A16" w:rsidRPr="00F35A7C">
        <w:t>meinsam</w:t>
      </w:r>
      <w:r w:rsidR="003F5015" w:rsidRPr="00F35A7C">
        <w:t xml:space="preserve"> von</w:t>
      </w:r>
      <w:r w:rsidR="00D76A16" w:rsidRPr="00F35A7C">
        <w:t xml:space="preserve"> WSG, </w:t>
      </w:r>
      <w:r w:rsidRPr="00F35A7C">
        <w:t>Stadtverw</w:t>
      </w:r>
      <w:r w:rsidR="00D76A16" w:rsidRPr="00F35A7C">
        <w:t xml:space="preserve">altung und Bürgern ein Konzept </w:t>
      </w:r>
      <w:r w:rsidRPr="00F35A7C">
        <w:t xml:space="preserve">für die Neugestaltung des Donauufers zwischen Autobahnbrücke und </w:t>
      </w:r>
      <w:proofErr w:type="spellStart"/>
      <w:r w:rsidRPr="00F35A7C">
        <w:t>Westbad</w:t>
      </w:r>
      <w:proofErr w:type="spellEnd"/>
      <w:r w:rsidR="00416388" w:rsidRPr="00F35A7C">
        <w:t xml:space="preserve"> entwickelt, </w:t>
      </w:r>
      <w:r w:rsidR="002772A8" w:rsidRPr="00F35A7C">
        <w:t>f</w:t>
      </w:r>
      <w:r w:rsidR="003F5015" w:rsidRPr="00F35A7C">
        <w:t>ür dess</w:t>
      </w:r>
      <w:r w:rsidRPr="00F35A7C">
        <w:t xml:space="preserve">en </w:t>
      </w:r>
      <w:r w:rsidR="002772A8" w:rsidRPr="00F35A7C">
        <w:t xml:space="preserve">zeitnahe </w:t>
      </w:r>
      <w:r w:rsidRPr="00F35A7C">
        <w:t>Umse</w:t>
      </w:r>
      <w:r w:rsidRPr="00F35A7C">
        <w:t>t</w:t>
      </w:r>
      <w:r w:rsidRPr="00F35A7C">
        <w:t>zung wir im Investitionsprogramm unser</w:t>
      </w:r>
      <w:r w:rsidR="00416388" w:rsidRPr="00F35A7C">
        <w:t>en Beitr</w:t>
      </w:r>
      <w:r w:rsidR="002772A8" w:rsidRPr="00F35A7C">
        <w:t xml:space="preserve">ag leisten. </w:t>
      </w:r>
    </w:p>
    <w:p w:rsidR="00BB4024" w:rsidRPr="00F35A7C" w:rsidRDefault="00BB4024" w:rsidP="00131CA6">
      <w:pPr>
        <w:jc w:val="both"/>
      </w:pPr>
    </w:p>
    <w:p w:rsidR="0051192B" w:rsidRPr="00F35A7C" w:rsidRDefault="005406FE" w:rsidP="00131CA6">
      <w:pPr>
        <w:jc w:val="both"/>
      </w:pPr>
      <w:r w:rsidRPr="00F35A7C">
        <w:lastRenderedPageBreak/>
        <w:t>Für mich</w:t>
      </w:r>
      <w:r w:rsidR="0051192B" w:rsidRPr="00F35A7C">
        <w:t xml:space="preserve"> ein Musterbeispiel dafür, wie man</w:t>
      </w:r>
      <w:r w:rsidR="002A666B" w:rsidRPr="00F35A7C">
        <w:t xml:space="preserve"> mit</w:t>
      </w:r>
      <w:r w:rsidR="002772A8" w:rsidRPr="00F35A7C">
        <w:t xml:space="preserve"> bürgerschaftlichem</w:t>
      </w:r>
      <w:r w:rsidR="0051192B" w:rsidRPr="00F35A7C">
        <w:t xml:space="preserve"> Engagement umgeht und gemeinsam mi</w:t>
      </w:r>
      <w:r w:rsidR="002A666B" w:rsidRPr="00F35A7C">
        <w:t xml:space="preserve">t den Bürgern breit akzeptierte </w:t>
      </w:r>
      <w:r w:rsidR="0051192B" w:rsidRPr="00F35A7C">
        <w:t>Lösungen entwickelt.</w:t>
      </w:r>
      <w:r w:rsidR="003F5015" w:rsidRPr="00F35A7C">
        <w:t xml:space="preserve"> Weg von einer Basta Politik früherer Tage hin zu einer neuen Demokratiekultur!</w:t>
      </w:r>
    </w:p>
    <w:p w:rsidR="0051192B" w:rsidRPr="00F35A7C" w:rsidRDefault="0051192B" w:rsidP="00131CA6">
      <w:pPr>
        <w:jc w:val="both"/>
      </w:pPr>
    </w:p>
    <w:p w:rsidR="004F5DCE" w:rsidRPr="00F35A7C" w:rsidRDefault="004F5DCE" w:rsidP="00131CA6">
      <w:pPr>
        <w:jc w:val="both"/>
      </w:pPr>
    </w:p>
    <w:p w:rsidR="004F5DCE" w:rsidRPr="00F35A7C" w:rsidRDefault="004F5DCE" w:rsidP="00131CA6">
      <w:pPr>
        <w:jc w:val="both"/>
      </w:pPr>
    </w:p>
    <w:p w:rsidR="0051192B" w:rsidRPr="00F35A7C" w:rsidRDefault="0051192B" w:rsidP="00131CA6">
      <w:pPr>
        <w:jc w:val="both"/>
      </w:pPr>
      <w:r w:rsidRPr="00F35A7C">
        <w:t xml:space="preserve">3. die Politik in Regensburg ist offener geworden: </w:t>
      </w:r>
    </w:p>
    <w:p w:rsidR="002A666B" w:rsidRPr="00F35A7C" w:rsidRDefault="002A666B" w:rsidP="00131CA6">
      <w:pPr>
        <w:jc w:val="both"/>
      </w:pPr>
    </w:p>
    <w:p w:rsidR="00E13640" w:rsidRPr="00F35A7C" w:rsidRDefault="0051192B" w:rsidP="00131CA6">
      <w:pPr>
        <w:jc w:val="both"/>
      </w:pPr>
      <w:r w:rsidRPr="00F35A7C">
        <w:t xml:space="preserve">Die neue Koalition ist dazu bereit, dem Freistaat Bayern auf dem Gelände der </w:t>
      </w:r>
      <w:proofErr w:type="spellStart"/>
      <w:r w:rsidRPr="00F35A7C">
        <w:t>Bajuwarenk</w:t>
      </w:r>
      <w:r w:rsidRPr="00F35A7C">
        <w:t>a</w:t>
      </w:r>
      <w:r w:rsidRPr="00F35A7C">
        <w:t>serne</w:t>
      </w:r>
      <w:proofErr w:type="spellEnd"/>
      <w:r w:rsidRPr="00F35A7C">
        <w:t xml:space="preserve"> eine Erstaufnahmestell</w:t>
      </w:r>
      <w:r w:rsidR="00026E88" w:rsidRPr="00F35A7C">
        <w:t>e zu ermöglichen um so ihren Beitrag zur Bewältigung der Flüchtlingsströme aus aller Herren Länder zu leisten.</w:t>
      </w:r>
    </w:p>
    <w:p w:rsidR="00026E88" w:rsidRPr="00F35A7C" w:rsidRDefault="00026E88" w:rsidP="00131CA6">
      <w:pPr>
        <w:jc w:val="both"/>
      </w:pPr>
    </w:p>
    <w:p w:rsidR="006F4A14" w:rsidRPr="00F35A7C" w:rsidRDefault="00026E88" w:rsidP="00131CA6">
      <w:pPr>
        <w:jc w:val="both"/>
      </w:pPr>
      <w:r w:rsidRPr="00F35A7C">
        <w:t xml:space="preserve">Stark beeindruckt hat mich in den letzten Wochen die Hilfsbereitschaft in der Bevölkerung, als die ersten Flüchtlinge zu uns kamen. </w:t>
      </w:r>
    </w:p>
    <w:p w:rsidR="006F4A14" w:rsidRPr="00F35A7C" w:rsidRDefault="006F4A14" w:rsidP="00131CA6">
      <w:pPr>
        <w:jc w:val="both"/>
      </w:pPr>
    </w:p>
    <w:p w:rsidR="00026E88" w:rsidRPr="00F35A7C" w:rsidRDefault="00026E88" w:rsidP="00131CA6">
      <w:pPr>
        <w:jc w:val="both"/>
      </w:pPr>
      <w:r w:rsidRPr="00F35A7C">
        <w:t>Viele Regensburger</w:t>
      </w:r>
      <w:r w:rsidR="002B7FA1" w:rsidRPr="00F35A7C">
        <w:t>innen und Regensburger</w:t>
      </w:r>
      <w:r w:rsidRPr="00F35A7C">
        <w:t xml:space="preserve"> haben hier persönlich mit angepackt</w:t>
      </w:r>
      <w:r w:rsidR="007311F2" w:rsidRPr="00F35A7C">
        <w:t>,</w:t>
      </w:r>
      <w:r w:rsidR="00D21472" w:rsidRPr="00F35A7C">
        <w:t xml:space="preserve"> gespe</w:t>
      </w:r>
      <w:r w:rsidR="00D21472" w:rsidRPr="00F35A7C">
        <w:t>n</w:t>
      </w:r>
      <w:r w:rsidR="00D21472" w:rsidRPr="00F35A7C">
        <w:t xml:space="preserve">det, </w:t>
      </w:r>
      <w:r w:rsidR="002B7FA1" w:rsidRPr="00F35A7C">
        <w:t>Patenschaften übernommen und</w:t>
      </w:r>
      <w:r w:rsidR="00CD3D3D" w:rsidRPr="00F35A7C">
        <w:t xml:space="preserve"> </w:t>
      </w:r>
      <w:r w:rsidRPr="00F35A7C">
        <w:t>zum Teil sogar Privatwohnungen als Unterkünfte a</w:t>
      </w:r>
      <w:r w:rsidRPr="00F35A7C">
        <w:t>n</w:t>
      </w:r>
      <w:r w:rsidRPr="00F35A7C">
        <w:t>geboten.</w:t>
      </w:r>
    </w:p>
    <w:p w:rsidR="00026E88" w:rsidRPr="00F35A7C" w:rsidRDefault="00026E88" w:rsidP="00131CA6">
      <w:pPr>
        <w:jc w:val="both"/>
      </w:pPr>
    </w:p>
    <w:p w:rsidR="002E0043" w:rsidRPr="00F35A7C" w:rsidRDefault="00026E88" w:rsidP="00131CA6">
      <w:pPr>
        <w:jc w:val="both"/>
      </w:pPr>
      <w:r w:rsidRPr="00F35A7C">
        <w:t>Ich möchte an dieser Stelle allen Mi</w:t>
      </w:r>
      <w:r w:rsidR="002E0043" w:rsidRPr="00F35A7C">
        <w:t>tarbeiterinnen und Mitarbeiter der Ve</w:t>
      </w:r>
      <w:r w:rsidR="002A666B" w:rsidRPr="00F35A7C">
        <w:t xml:space="preserve">rwaltung </w:t>
      </w:r>
      <w:r w:rsidR="002E0043" w:rsidRPr="00F35A7C">
        <w:t>danken:</w:t>
      </w:r>
    </w:p>
    <w:p w:rsidR="002E0043" w:rsidRPr="00F35A7C" w:rsidRDefault="002E0043" w:rsidP="00131CA6">
      <w:pPr>
        <w:jc w:val="both"/>
      </w:pPr>
      <w:r w:rsidRPr="00F35A7C">
        <w:t xml:space="preserve">Sie haben bei der Versorgung </w:t>
      </w:r>
      <w:r w:rsidR="001C5656" w:rsidRPr="00F35A7C">
        <w:t>der ankommenden Flüchtlinge weit mehr als ihre Pflicht getan.</w:t>
      </w:r>
    </w:p>
    <w:p w:rsidR="002A666B" w:rsidRPr="00F35A7C" w:rsidRDefault="002A666B" w:rsidP="00131CA6">
      <w:pPr>
        <w:jc w:val="both"/>
      </w:pPr>
    </w:p>
    <w:p w:rsidR="00325A1E" w:rsidRPr="00F35A7C" w:rsidRDefault="001C5656" w:rsidP="00131CA6">
      <w:pPr>
        <w:jc w:val="both"/>
      </w:pPr>
      <w:r w:rsidRPr="00F35A7C">
        <w:t>Danken möchte ich auch allen ehrenamtlichen Helfern und Organisationen, die durch ihre entschlossene und unbürokratische H</w:t>
      </w:r>
      <w:r w:rsidR="002B7FA1" w:rsidRPr="00F35A7C">
        <w:t>ilfe dazu beigetragen haben, dass</w:t>
      </w:r>
      <w:r w:rsidRPr="00F35A7C">
        <w:t xml:space="preserve"> Regensburg den Ansturm der Flüchtlinge weit besser als die meisten anderen Städte</w:t>
      </w:r>
      <w:r w:rsidR="002A666B" w:rsidRPr="00F35A7C">
        <w:t xml:space="preserve"> bewältigen konnte</w:t>
      </w:r>
      <w:r w:rsidR="002B7FA1" w:rsidRPr="00F35A7C">
        <w:t>, z</w:t>
      </w:r>
      <w:r w:rsidR="002B7FA1" w:rsidRPr="00F35A7C">
        <w:t>u</w:t>
      </w:r>
      <w:r w:rsidR="002B7FA1" w:rsidRPr="00F35A7C">
        <w:t>mal uns die Landesregierung</w:t>
      </w:r>
      <w:r w:rsidR="007311F2" w:rsidRPr="00F35A7C">
        <w:t xml:space="preserve"> </w:t>
      </w:r>
      <w:r w:rsidRPr="00F35A7C">
        <w:t>hier</w:t>
      </w:r>
      <w:r w:rsidR="007311F2" w:rsidRPr="00F35A7C">
        <w:t>bei sehr im Stich gelassen hat</w:t>
      </w:r>
      <w:r w:rsidRPr="00F35A7C">
        <w:t>.</w:t>
      </w:r>
    </w:p>
    <w:p w:rsidR="007309D5" w:rsidRPr="00F35A7C" w:rsidRDefault="007309D5" w:rsidP="00131CA6">
      <w:pPr>
        <w:jc w:val="both"/>
      </w:pPr>
    </w:p>
    <w:p w:rsidR="00325A1E" w:rsidRPr="00F35A7C" w:rsidRDefault="00325A1E" w:rsidP="00131CA6">
      <w:pPr>
        <w:jc w:val="both"/>
      </w:pPr>
      <w:r w:rsidRPr="00F35A7C">
        <w:t>Ich bin auch froh darüber, dass diese</w:t>
      </w:r>
      <w:r w:rsidR="007743FD" w:rsidRPr="00F35A7C">
        <w:t>s</w:t>
      </w:r>
      <w:r w:rsidR="005F7A62" w:rsidRPr="00F35A7C">
        <w:t xml:space="preserve"> Thema nicht in die</w:t>
      </w:r>
      <w:r w:rsidRPr="00F35A7C">
        <w:t xml:space="preserve"> Mühlen der Parteipolitik geraten ist und alle demokratischen Kräfte an einem Strang ziehen und hoffe, dass dieser Konsens</w:t>
      </w:r>
      <w:r w:rsidR="002B7FA1" w:rsidRPr="00F35A7C">
        <w:t xml:space="preserve"> dauerhaft anhält.</w:t>
      </w:r>
      <w:r w:rsidR="001C5656" w:rsidRPr="00F35A7C">
        <w:t xml:space="preserve"> </w:t>
      </w:r>
    </w:p>
    <w:p w:rsidR="007309D5" w:rsidRPr="00F35A7C" w:rsidRDefault="007309D5" w:rsidP="00131CA6">
      <w:pPr>
        <w:jc w:val="both"/>
      </w:pPr>
    </w:p>
    <w:p w:rsidR="00325A1E" w:rsidRPr="00F35A7C" w:rsidRDefault="00325A1E" w:rsidP="00131CA6">
      <w:pPr>
        <w:jc w:val="both"/>
      </w:pPr>
    </w:p>
    <w:p w:rsidR="00D21472" w:rsidRPr="00F35A7C" w:rsidRDefault="00D21472" w:rsidP="00131CA6">
      <w:pPr>
        <w:jc w:val="both"/>
      </w:pPr>
    </w:p>
    <w:p w:rsidR="00692CAF" w:rsidRPr="00F35A7C" w:rsidRDefault="00325A1E" w:rsidP="00131CA6">
      <w:pPr>
        <w:jc w:val="both"/>
      </w:pPr>
      <w:r w:rsidRPr="00F35A7C">
        <w:t xml:space="preserve">4. Die Politik in Regensburg ist </w:t>
      </w:r>
      <w:r w:rsidR="00692CAF" w:rsidRPr="00F35A7C">
        <w:t>auch moderner geworden:</w:t>
      </w:r>
    </w:p>
    <w:p w:rsidR="00692CAF" w:rsidRPr="00F35A7C" w:rsidRDefault="00692CAF" w:rsidP="00131CA6">
      <w:pPr>
        <w:jc w:val="both"/>
      </w:pPr>
    </w:p>
    <w:p w:rsidR="001C5656" w:rsidRPr="00F35A7C" w:rsidRDefault="005F7A62" w:rsidP="00131CA6">
      <w:pPr>
        <w:jc w:val="both"/>
      </w:pPr>
      <w:r w:rsidRPr="00F35A7C">
        <w:t>D</w:t>
      </w:r>
      <w:r w:rsidR="00692CAF" w:rsidRPr="00F35A7C">
        <w:t xml:space="preserve">ie Kulturpolitik der neuen Koalition </w:t>
      </w:r>
      <w:r w:rsidRPr="00F35A7C">
        <w:t xml:space="preserve">ist </w:t>
      </w:r>
      <w:r w:rsidR="00692CAF" w:rsidRPr="00F35A7C">
        <w:t>moderner und zeitgenössischer geworden, ohne fre</w:t>
      </w:r>
      <w:r w:rsidR="00692CAF" w:rsidRPr="00F35A7C">
        <w:t>i</w:t>
      </w:r>
      <w:r w:rsidR="00692CAF" w:rsidRPr="00F35A7C">
        <w:t xml:space="preserve">lich deren </w:t>
      </w:r>
      <w:r w:rsidR="005E7182" w:rsidRPr="00F35A7C">
        <w:t>b</w:t>
      </w:r>
      <w:r w:rsidR="00692CAF" w:rsidRPr="00F35A7C">
        <w:t>e</w:t>
      </w:r>
      <w:r w:rsidR="007309D5" w:rsidRPr="00F35A7C">
        <w:t>wäh</w:t>
      </w:r>
      <w:r w:rsidR="00F357B0" w:rsidRPr="00F35A7C">
        <w:t>rte</w:t>
      </w:r>
      <w:r w:rsidR="00821D75" w:rsidRPr="00F35A7C">
        <w:t xml:space="preserve"> </w:t>
      </w:r>
      <w:r w:rsidR="005E7182" w:rsidRPr="00F35A7C">
        <w:t>Säulen</w:t>
      </w:r>
      <w:r w:rsidR="00692CAF" w:rsidRPr="00F35A7C">
        <w:t xml:space="preserve"> zu vernachlässigen.</w:t>
      </w:r>
      <w:r w:rsidR="001C5656" w:rsidRPr="00F35A7C">
        <w:t xml:space="preserve">  </w:t>
      </w:r>
    </w:p>
    <w:p w:rsidR="00F357B0" w:rsidRPr="00F35A7C" w:rsidRDefault="00F357B0" w:rsidP="00131CA6">
      <w:pPr>
        <w:jc w:val="both"/>
      </w:pPr>
    </w:p>
    <w:p w:rsidR="00F357B0" w:rsidRPr="00F35A7C" w:rsidRDefault="00F357B0" w:rsidP="00131CA6">
      <w:pPr>
        <w:jc w:val="both"/>
      </w:pPr>
      <w:r w:rsidRPr="00F35A7C">
        <w:t xml:space="preserve">Für die Förderung der Kultur- und Kreativwirtschaft wird </w:t>
      </w:r>
      <w:r w:rsidR="0061418D" w:rsidRPr="00F35A7C">
        <w:t>eine eigene Stelle geschaffen</w:t>
      </w:r>
      <w:r w:rsidRPr="00F35A7C">
        <w:t xml:space="preserve"> und die Errichtung eines Kreativquartiers in Aussicht genommen.</w:t>
      </w:r>
    </w:p>
    <w:p w:rsidR="006F4A14" w:rsidRPr="00F35A7C" w:rsidRDefault="006F4A14" w:rsidP="00131CA6">
      <w:pPr>
        <w:jc w:val="both"/>
      </w:pPr>
    </w:p>
    <w:p w:rsidR="00F357B0" w:rsidRPr="00F35A7C" w:rsidRDefault="00F357B0" w:rsidP="00131CA6">
      <w:pPr>
        <w:jc w:val="both"/>
      </w:pPr>
      <w:r w:rsidRPr="00F35A7C">
        <w:t xml:space="preserve">Zum Abbau der langen Warteliste bei der </w:t>
      </w:r>
      <w:r w:rsidR="007311F2" w:rsidRPr="00F35A7C">
        <w:t xml:space="preserve">Sing- und Musikschule werden </w:t>
      </w:r>
      <w:proofErr w:type="spellStart"/>
      <w:r w:rsidR="007311F2" w:rsidRPr="00F35A7C">
        <w:t>peu</w:t>
      </w:r>
      <w:proofErr w:type="spellEnd"/>
      <w:r w:rsidR="007311F2" w:rsidRPr="00F35A7C">
        <w:t xml:space="preserve"> à </w:t>
      </w:r>
      <w:proofErr w:type="spellStart"/>
      <w:r w:rsidR="007311F2" w:rsidRPr="00F35A7C">
        <w:t>peu</w:t>
      </w:r>
      <w:proofErr w:type="spellEnd"/>
      <w:r w:rsidR="003C0392" w:rsidRPr="00F35A7C">
        <w:t xml:space="preserve"> vier neue Stellen bewilligt</w:t>
      </w:r>
      <w:r w:rsidRPr="00F35A7C">
        <w:t>.</w:t>
      </w:r>
    </w:p>
    <w:p w:rsidR="00F357B0" w:rsidRPr="00F35A7C" w:rsidRDefault="00F357B0" w:rsidP="00131CA6">
      <w:pPr>
        <w:jc w:val="both"/>
      </w:pPr>
    </w:p>
    <w:p w:rsidR="00CA4FD8" w:rsidRPr="00F35A7C" w:rsidRDefault="00F357B0" w:rsidP="00131CA6">
      <w:pPr>
        <w:jc w:val="both"/>
      </w:pPr>
      <w:r w:rsidRPr="00F35A7C">
        <w:t xml:space="preserve">Andererseits wird </w:t>
      </w:r>
      <w:r w:rsidR="002B7FA1" w:rsidRPr="00F35A7C">
        <w:t xml:space="preserve">auch die </w:t>
      </w:r>
      <w:proofErr w:type="spellStart"/>
      <w:r w:rsidR="002B7FA1" w:rsidRPr="00F35A7C">
        <w:t>Museen</w:t>
      </w:r>
      <w:r w:rsidR="00C83CB3" w:rsidRPr="00F35A7C">
        <w:t>landschaft</w:t>
      </w:r>
      <w:proofErr w:type="spellEnd"/>
      <w:r w:rsidR="00C83CB3" w:rsidRPr="00F35A7C">
        <w:t xml:space="preserve"> neu organisiert und ein Zentraldepot und A</w:t>
      </w:r>
      <w:r w:rsidR="00C83CB3" w:rsidRPr="00F35A7C">
        <w:t>r</w:t>
      </w:r>
      <w:r w:rsidR="00C83CB3" w:rsidRPr="00F35A7C">
        <w:t xml:space="preserve">chiv für die Museen </w:t>
      </w:r>
      <w:r w:rsidR="00CA4FD8" w:rsidRPr="00F35A7C">
        <w:t>und das Archiv der Stadt gebaut.</w:t>
      </w:r>
    </w:p>
    <w:p w:rsidR="006F4A14" w:rsidRPr="00F35A7C" w:rsidRDefault="006F4A14" w:rsidP="00131CA6">
      <w:pPr>
        <w:jc w:val="both"/>
      </w:pPr>
    </w:p>
    <w:p w:rsidR="006F4A14" w:rsidRPr="00F35A7C" w:rsidRDefault="006F4A14" w:rsidP="00131CA6">
      <w:pPr>
        <w:jc w:val="both"/>
      </w:pPr>
    </w:p>
    <w:p w:rsidR="002128F0" w:rsidRPr="00F35A7C" w:rsidRDefault="006F7D68" w:rsidP="00131CA6">
      <w:pPr>
        <w:jc w:val="both"/>
      </w:pPr>
      <w:r w:rsidRPr="00F35A7C">
        <w:t>5</w:t>
      </w:r>
      <w:r w:rsidR="00097889" w:rsidRPr="00F35A7C">
        <w:t>.</w:t>
      </w:r>
      <w:r w:rsidR="002128F0" w:rsidRPr="00F35A7C">
        <w:t xml:space="preserve"> Regensburg</w:t>
      </w:r>
      <w:r w:rsidR="000E2AD2" w:rsidRPr="00F35A7C">
        <w:t xml:space="preserve"> ist auch sozialer geworden:</w:t>
      </w:r>
    </w:p>
    <w:p w:rsidR="000E2AD2" w:rsidRPr="00F35A7C" w:rsidRDefault="000E2AD2" w:rsidP="00131CA6">
      <w:pPr>
        <w:jc w:val="both"/>
      </w:pPr>
    </w:p>
    <w:p w:rsidR="000E2AD2" w:rsidRPr="00F35A7C" w:rsidRDefault="00AF43D2" w:rsidP="00131CA6">
      <w:pPr>
        <w:jc w:val="both"/>
      </w:pPr>
      <w:r w:rsidRPr="00F35A7C">
        <w:t xml:space="preserve">Im Bereich der </w:t>
      </w:r>
      <w:proofErr w:type="spellStart"/>
      <w:r w:rsidRPr="00F35A7C">
        <w:t>RSG</w:t>
      </w:r>
      <w:proofErr w:type="spellEnd"/>
      <w:r w:rsidRPr="00F35A7C">
        <w:t xml:space="preserve"> wurde dem</w:t>
      </w:r>
      <w:r w:rsidR="000E2AD2" w:rsidRPr="00F35A7C">
        <w:t xml:space="preserve"> Grundsatz „</w:t>
      </w:r>
      <w:r w:rsidR="00C533F3" w:rsidRPr="00F35A7C">
        <w:t>G</w:t>
      </w:r>
      <w:r w:rsidR="000E2AD2" w:rsidRPr="00F35A7C">
        <w:t>leicher Lohn für gleiche Arbeit“ Rechnung g</w:t>
      </w:r>
      <w:r w:rsidR="000E2AD2" w:rsidRPr="00F35A7C">
        <w:t>e</w:t>
      </w:r>
      <w:r w:rsidR="000E2AD2" w:rsidRPr="00F35A7C">
        <w:t>tragen und es werden künftig alle Beschäftigten nach dem TVöD bezahlt.</w:t>
      </w:r>
    </w:p>
    <w:p w:rsidR="000E2AD2" w:rsidRPr="00F35A7C" w:rsidRDefault="000E2AD2" w:rsidP="00131CA6">
      <w:pPr>
        <w:jc w:val="both"/>
      </w:pPr>
      <w:r w:rsidRPr="00F35A7C">
        <w:t>Die Beschäftigungsverhältnisse zahlreicher städtischer Mitarbeiterinnen und Mitarbeiter wu</w:t>
      </w:r>
      <w:r w:rsidRPr="00F35A7C">
        <w:t>r</w:t>
      </w:r>
      <w:r w:rsidRPr="00F35A7C">
        <w:t>den entfristet, um ihnen Sicherheit</w:t>
      </w:r>
      <w:r w:rsidR="00A403ED" w:rsidRPr="00F35A7C">
        <w:t xml:space="preserve"> für die Planung ihrer beruflichen und persönlichen Zukunft zu geben.</w:t>
      </w:r>
    </w:p>
    <w:p w:rsidR="00A403ED" w:rsidRPr="00F35A7C" w:rsidRDefault="00A403ED" w:rsidP="00131CA6">
      <w:pPr>
        <w:jc w:val="both"/>
      </w:pPr>
    </w:p>
    <w:p w:rsidR="00B808EB" w:rsidRPr="00F35A7C" w:rsidRDefault="00A403ED" w:rsidP="00131CA6">
      <w:pPr>
        <w:jc w:val="both"/>
      </w:pPr>
      <w:r w:rsidRPr="00F35A7C">
        <w:lastRenderedPageBreak/>
        <w:t>In der Familienpolitik steht der weitere Ausbau von Ganztagss</w:t>
      </w:r>
      <w:r w:rsidR="009C47D6" w:rsidRPr="00F35A7C">
        <w:t>c</w:t>
      </w:r>
      <w:r w:rsidRPr="00F35A7C">
        <w:t>hulen und Kinderbetreuung</w:t>
      </w:r>
      <w:r w:rsidRPr="00F35A7C">
        <w:t>s</w:t>
      </w:r>
      <w:r w:rsidRPr="00F35A7C">
        <w:t>einrichtungen für die Koalition ganz oben auf der Agenda, um die Vereinbarkeit von Familie un</w:t>
      </w:r>
      <w:r w:rsidR="006F7D68" w:rsidRPr="00F35A7C">
        <w:t>d Beruf noch stärker zu fördern.</w:t>
      </w:r>
    </w:p>
    <w:p w:rsidR="00B808EB" w:rsidRPr="00F35A7C" w:rsidRDefault="00B808EB" w:rsidP="00131CA6">
      <w:pPr>
        <w:jc w:val="both"/>
      </w:pPr>
    </w:p>
    <w:p w:rsidR="006F7D68" w:rsidRPr="00F35A7C" w:rsidRDefault="00EE5806" w:rsidP="00131CA6">
      <w:pPr>
        <w:jc w:val="both"/>
      </w:pPr>
      <w:r w:rsidRPr="00F35A7C">
        <w:t xml:space="preserve">Ein Vorschlag der Koalition zum Stadtpass wird dem </w:t>
      </w:r>
      <w:r w:rsidR="006704A7" w:rsidRPr="00F35A7C">
        <w:t>zuständigen Ausschuss in Kürze unte</w:t>
      </w:r>
      <w:r w:rsidR="006704A7" w:rsidRPr="00F35A7C">
        <w:t>r</w:t>
      </w:r>
      <w:r w:rsidR="006704A7" w:rsidRPr="00F35A7C">
        <w:t>breitet werden.</w:t>
      </w:r>
    </w:p>
    <w:p w:rsidR="004D1A09" w:rsidRPr="00F35A7C" w:rsidRDefault="004D1A09" w:rsidP="00131CA6">
      <w:pPr>
        <w:jc w:val="both"/>
      </w:pPr>
    </w:p>
    <w:p w:rsidR="00CA4FD8" w:rsidRPr="00F35A7C" w:rsidRDefault="00CA4FD8" w:rsidP="00131CA6">
      <w:pPr>
        <w:jc w:val="both"/>
      </w:pPr>
    </w:p>
    <w:p w:rsidR="00CA4FD8" w:rsidRPr="00F35A7C" w:rsidRDefault="00CA4FD8" w:rsidP="00131CA6">
      <w:pPr>
        <w:jc w:val="both"/>
      </w:pPr>
    </w:p>
    <w:p w:rsidR="006F386E" w:rsidRPr="00F35A7C" w:rsidRDefault="006F386E" w:rsidP="00131CA6">
      <w:pPr>
        <w:jc w:val="both"/>
      </w:pPr>
      <w:r w:rsidRPr="00F35A7C">
        <w:t>6. Auch in der Wohnungspolitik hat die Koalition mit ihrer Konzeptausschreibung</w:t>
      </w:r>
      <w:r w:rsidR="00C61DE3" w:rsidRPr="00F35A7C">
        <w:t xml:space="preserve"> für Grun</w:t>
      </w:r>
      <w:r w:rsidR="00C61DE3" w:rsidRPr="00F35A7C">
        <w:t>d</w:t>
      </w:r>
      <w:r w:rsidR="00C61DE3" w:rsidRPr="00F35A7C">
        <w:t>stücke des Nibelungenareals</w:t>
      </w:r>
      <w:r w:rsidRPr="00F35A7C">
        <w:t xml:space="preserve"> einen neuen Kurs eingeschlagen und </w:t>
      </w:r>
      <w:r w:rsidR="00BA72ED" w:rsidRPr="00F35A7C">
        <w:t>damit die Schaffung</w:t>
      </w:r>
      <w:r w:rsidR="002B7FA1" w:rsidRPr="00F35A7C">
        <w:t xml:space="preserve"> von vielen</w:t>
      </w:r>
      <w:r w:rsidR="00BA72ED" w:rsidRPr="00F35A7C">
        <w:t xml:space="preserve"> </w:t>
      </w:r>
      <w:r w:rsidR="002B7FA1" w:rsidRPr="00F35A7C">
        <w:t>neuen, preisgünstigen Wohnungen</w:t>
      </w:r>
      <w:r w:rsidRPr="00F35A7C">
        <w:t xml:space="preserve"> auf den Weg gebracht.</w:t>
      </w:r>
    </w:p>
    <w:p w:rsidR="006F386E" w:rsidRPr="00F35A7C" w:rsidRDefault="006F386E" w:rsidP="00131CA6">
      <w:pPr>
        <w:jc w:val="both"/>
      </w:pPr>
    </w:p>
    <w:p w:rsidR="006F386E" w:rsidRPr="00F35A7C" w:rsidRDefault="006F386E" w:rsidP="00131CA6">
      <w:pPr>
        <w:jc w:val="both"/>
      </w:pPr>
      <w:r w:rsidRPr="00F35A7C">
        <w:t>Nicht das höchste Kaufpreisan</w:t>
      </w:r>
      <w:r w:rsidR="00BA72ED" w:rsidRPr="00F35A7C">
        <w:t>gebot, sondern das beste Konzept</w:t>
      </w:r>
      <w:r w:rsidRPr="00F35A7C">
        <w:t xml:space="preserve"> nach</w:t>
      </w:r>
      <w:r w:rsidR="00BA72ED" w:rsidRPr="00F35A7C">
        <w:t xml:space="preserve"> z. B.</w:t>
      </w:r>
      <w:r w:rsidRPr="00F35A7C">
        <w:t xml:space="preserve"> sozialen</w:t>
      </w:r>
      <w:r w:rsidR="00BA72ED" w:rsidRPr="00F35A7C">
        <w:t>,</w:t>
      </w:r>
      <w:r w:rsidRPr="00F35A7C">
        <w:t xml:space="preserve"> stä</w:t>
      </w:r>
      <w:r w:rsidRPr="00F35A7C">
        <w:t>d</w:t>
      </w:r>
      <w:r w:rsidRPr="00F35A7C">
        <w:t>tebaulichen und energetischen Gesichtspunkten hat den Zuschlag erhalten,</w:t>
      </w:r>
      <w:r w:rsidR="00BA72ED" w:rsidRPr="00F35A7C">
        <w:t xml:space="preserve"> ein Konzept </w:t>
      </w:r>
      <w:r w:rsidRPr="00F35A7C">
        <w:t>das in d</w:t>
      </w:r>
      <w:r w:rsidR="005664D4" w:rsidRPr="00F35A7C">
        <w:t>er Gesamtschau und Abwägung aller</w:t>
      </w:r>
      <w:r w:rsidRPr="00F35A7C">
        <w:t xml:space="preserve"> 16 maßgeblichen Kriterien mit A</w:t>
      </w:r>
      <w:r w:rsidR="005664D4" w:rsidRPr="00F35A7C">
        <w:t>bstand das Beste</w:t>
      </w:r>
      <w:r w:rsidRPr="00F35A7C">
        <w:t xml:space="preserve"> war! </w:t>
      </w:r>
    </w:p>
    <w:p w:rsidR="006F4A14" w:rsidRPr="00F35A7C" w:rsidRDefault="006F4A14" w:rsidP="00131CA6">
      <w:pPr>
        <w:jc w:val="both"/>
      </w:pPr>
    </w:p>
    <w:p w:rsidR="006F386E" w:rsidRPr="00F35A7C" w:rsidRDefault="005664D4" w:rsidP="00131CA6">
      <w:pPr>
        <w:jc w:val="both"/>
      </w:pPr>
      <w:r w:rsidRPr="00F35A7C">
        <w:t xml:space="preserve">Leider erweckt </w:t>
      </w:r>
      <w:r w:rsidR="006F386E" w:rsidRPr="00F35A7C">
        <w:t xml:space="preserve">die CSU in der Öffentlichkeit den Anschein, als sei hier </w:t>
      </w:r>
      <w:r w:rsidRPr="00F35A7C">
        <w:t xml:space="preserve">gemauschelt </w:t>
      </w:r>
      <w:r w:rsidR="006F386E" w:rsidRPr="00F35A7C">
        <w:t>und e</w:t>
      </w:r>
      <w:r w:rsidR="006F386E" w:rsidRPr="00F35A7C">
        <w:t>i</w:t>
      </w:r>
      <w:r w:rsidR="006F386E" w:rsidRPr="00F35A7C">
        <w:t>nem Investor alles rechtswidrig zugeschoben worden, mit der Folge, dass die Mieter und Käufer letztlich die Zeche bezahlen müssten.</w:t>
      </w:r>
    </w:p>
    <w:p w:rsidR="006F4A14" w:rsidRPr="00F35A7C" w:rsidRDefault="006F4A14" w:rsidP="00131CA6">
      <w:pPr>
        <w:jc w:val="both"/>
      </w:pPr>
    </w:p>
    <w:p w:rsidR="006F386E" w:rsidRPr="00F35A7C" w:rsidRDefault="006F386E" w:rsidP="00131CA6">
      <w:pPr>
        <w:jc w:val="both"/>
      </w:pPr>
      <w:r w:rsidRPr="00F35A7C">
        <w:t>Ich kritisiere nicht, dass Sie den Vergabebeschluss bei der Regierung rechtsaufsichtlich b</w:t>
      </w:r>
      <w:r w:rsidRPr="00F35A7C">
        <w:t>e</w:t>
      </w:r>
      <w:r w:rsidRPr="00F35A7C">
        <w:t>anstanden; das ist schließlich ihr gutes Recht.</w:t>
      </w:r>
    </w:p>
    <w:p w:rsidR="006F386E" w:rsidRPr="00F35A7C" w:rsidRDefault="006F386E" w:rsidP="00131CA6">
      <w:pPr>
        <w:jc w:val="both"/>
      </w:pPr>
    </w:p>
    <w:p w:rsidR="006F386E" w:rsidRPr="00F35A7C" w:rsidRDefault="006F386E" w:rsidP="00131CA6">
      <w:pPr>
        <w:jc w:val="both"/>
      </w:pPr>
      <w:r w:rsidRPr="00F35A7C">
        <w:t>Aber da werden Unterlagen und Informationen aus nichtöffentlicher Si</w:t>
      </w:r>
      <w:r w:rsidR="00BC47E6" w:rsidRPr="00F35A7C">
        <w:t>tzung an die Öffen</w:t>
      </w:r>
      <w:r w:rsidR="00BC47E6" w:rsidRPr="00F35A7C">
        <w:t>t</w:t>
      </w:r>
      <w:r w:rsidR="00BC47E6" w:rsidRPr="00F35A7C">
        <w:t>lichkeit lanc</w:t>
      </w:r>
      <w:r w:rsidRPr="00F35A7C">
        <w:t>iert und Halb- bis Unwahrheiten verbreitet und solange zu Recht gebogen, bis das Ergebnis ins Bild passt.</w:t>
      </w:r>
    </w:p>
    <w:p w:rsidR="006F4A14" w:rsidRPr="00F35A7C" w:rsidRDefault="006F4A14" w:rsidP="00131CA6">
      <w:pPr>
        <w:jc w:val="both"/>
      </w:pPr>
    </w:p>
    <w:p w:rsidR="005664D4" w:rsidRPr="00F35A7C" w:rsidRDefault="00AF2B18" w:rsidP="00131CA6">
      <w:pPr>
        <w:jc w:val="both"/>
      </w:pPr>
      <w:r w:rsidRPr="00F35A7C">
        <w:t>Es sind schon Krokodil</w:t>
      </w:r>
      <w:r w:rsidR="005664D4" w:rsidRPr="00F35A7C">
        <w:t>tränen</w:t>
      </w:r>
      <w:r w:rsidR="00D70048" w:rsidRPr="00F35A7C">
        <w:t>, die Sie vergießen, wenn Sie die jungen Familien und die mit</w:t>
      </w:r>
      <w:r w:rsidR="00D70048" w:rsidRPr="00F35A7C">
        <w:t>t</w:t>
      </w:r>
      <w:r w:rsidR="00D70048" w:rsidRPr="00F35A7C">
        <w:t>leren Leistungsträger der Gesellsch</w:t>
      </w:r>
      <w:r w:rsidR="002B7FA1" w:rsidRPr="00F35A7C">
        <w:t>aft als die Leidtragenden dieser Vergabeentscheidung</w:t>
      </w:r>
      <w:r w:rsidR="00D70048" w:rsidRPr="00F35A7C">
        <w:t xml:space="preserve"> bezeichn</w:t>
      </w:r>
      <w:r w:rsidR="00DF7AA7" w:rsidRPr="00F35A7C">
        <w:t>en. Wären die Grundstücke nach I</w:t>
      </w:r>
      <w:r w:rsidR="00D70048" w:rsidRPr="00F35A7C">
        <w:t>hren Kriterien – also zum Höchstgebot – verg</w:t>
      </w:r>
      <w:r w:rsidR="00D70048" w:rsidRPr="00F35A7C">
        <w:t>e</w:t>
      </w:r>
      <w:r w:rsidR="00D70048" w:rsidRPr="00F35A7C">
        <w:t>ben worden</w:t>
      </w:r>
      <w:r w:rsidR="003534AE" w:rsidRPr="00F35A7C">
        <w:t>,</w:t>
      </w:r>
      <w:r w:rsidR="00781EBF" w:rsidRPr="00F35A7C">
        <w:t xml:space="preserve"> wären</w:t>
      </w:r>
      <w:r w:rsidR="00D70048" w:rsidRPr="00F35A7C">
        <w:t xml:space="preserve"> </w:t>
      </w:r>
      <w:r w:rsidR="00781EBF" w:rsidRPr="00F35A7C">
        <w:t>die vom Sieger-</w:t>
      </w:r>
      <w:r w:rsidR="00D70048" w:rsidRPr="00F35A7C">
        <w:t xml:space="preserve">Angebot vorgesehenen </w:t>
      </w:r>
      <w:proofErr w:type="spellStart"/>
      <w:r w:rsidR="003534AE" w:rsidRPr="00F35A7C">
        <w:t>m²</w:t>
      </w:r>
      <w:proofErr w:type="spellEnd"/>
      <w:r w:rsidR="003534AE" w:rsidRPr="00F35A7C">
        <w:t xml:space="preserve"> Preis</w:t>
      </w:r>
      <w:r w:rsidR="00781EBF" w:rsidRPr="00F35A7C">
        <w:t>e</w:t>
      </w:r>
      <w:r w:rsidR="002B7FA1" w:rsidRPr="00F35A7C">
        <w:t xml:space="preserve"> </w:t>
      </w:r>
      <w:r w:rsidR="003534AE" w:rsidRPr="00F35A7C">
        <w:t>w</w:t>
      </w:r>
      <w:r w:rsidRPr="00F35A7C">
        <w:t>ahre Schnäppchen.</w:t>
      </w:r>
    </w:p>
    <w:p w:rsidR="006F4A14" w:rsidRPr="00F35A7C" w:rsidRDefault="006F4A14" w:rsidP="00131CA6">
      <w:pPr>
        <w:jc w:val="both"/>
      </w:pPr>
    </w:p>
    <w:p w:rsidR="00BA59F4" w:rsidRPr="00F35A7C" w:rsidRDefault="00BA59F4" w:rsidP="00131CA6">
      <w:pPr>
        <w:jc w:val="both"/>
      </w:pPr>
      <w:r w:rsidRPr="00F35A7C">
        <w:t xml:space="preserve">Die CSU erweist sich hier als schlechter Verlierer. Ich habe den Eindruck, als sei Sie in der Nachwahlwirklichkeit noch nicht angekommen und </w:t>
      </w:r>
      <w:proofErr w:type="gramStart"/>
      <w:r w:rsidRPr="00F35A7C">
        <w:t>hat</w:t>
      </w:r>
      <w:proofErr w:type="gramEnd"/>
      <w:r w:rsidRPr="00F35A7C">
        <w:t xml:space="preserve"> ihre Rolle als Opposition noch nicht gefunden und innerlich akzeptiert.</w:t>
      </w:r>
    </w:p>
    <w:p w:rsidR="006F386E" w:rsidRPr="00F35A7C" w:rsidRDefault="006F386E" w:rsidP="00131CA6">
      <w:pPr>
        <w:jc w:val="both"/>
      </w:pPr>
    </w:p>
    <w:p w:rsidR="006F386E" w:rsidRPr="00F35A7C" w:rsidRDefault="006F386E" w:rsidP="00131CA6">
      <w:pPr>
        <w:jc w:val="both"/>
      </w:pPr>
    </w:p>
    <w:p w:rsidR="00042CA3" w:rsidRPr="00F35A7C" w:rsidRDefault="00042CA3" w:rsidP="00131CA6">
      <w:pPr>
        <w:jc w:val="both"/>
      </w:pPr>
    </w:p>
    <w:p w:rsidR="006F4A14" w:rsidRPr="00F35A7C" w:rsidRDefault="006F4A14" w:rsidP="00131CA6">
      <w:pPr>
        <w:jc w:val="both"/>
      </w:pPr>
    </w:p>
    <w:p w:rsidR="00D13ABD" w:rsidRPr="00F35A7C" w:rsidRDefault="008E1BAB" w:rsidP="00131CA6">
      <w:pPr>
        <w:jc w:val="both"/>
      </w:pPr>
      <w:r w:rsidRPr="00F35A7C">
        <w:t>7. Auch in der Sportpolitik wurden neue Akzente gesetzt:</w:t>
      </w:r>
    </w:p>
    <w:p w:rsidR="008D159E" w:rsidRPr="00F35A7C" w:rsidRDefault="008D159E" w:rsidP="00131CA6">
      <w:pPr>
        <w:jc w:val="both"/>
      </w:pPr>
    </w:p>
    <w:p w:rsidR="006F4A14" w:rsidRPr="00F35A7C" w:rsidRDefault="008E1BAB" w:rsidP="00131CA6">
      <w:pPr>
        <w:jc w:val="both"/>
      </w:pPr>
      <w:r w:rsidRPr="00F35A7C">
        <w:t>Mit dem Neubau des Sportinternats und der Errichtung einer Leichtathletikhalle auf dem G</w:t>
      </w:r>
      <w:r w:rsidRPr="00F35A7C">
        <w:t>e</w:t>
      </w:r>
      <w:r w:rsidRPr="00F35A7C">
        <w:t>lände der U</w:t>
      </w:r>
      <w:r w:rsidR="008241C6" w:rsidRPr="00F35A7C">
        <w:t>niversität wird Regensburg als S</w:t>
      </w:r>
      <w:r w:rsidRPr="00F35A7C">
        <w:t>portstadt vorange</w:t>
      </w:r>
      <w:r w:rsidR="00AF2B18" w:rsidRPr="00F35A7C">
        <w:t>b</w:t>
      </w:r>
      <w:r w:rsidRPr="00F35A7C">
        <w:t>racht und</w:t>
      </w:r>
      <w:r w:rsidR="008241C6" w:rsidRPr="00F35A7C">
        <w:t xml:space="preserve"> der S</w:t>
      </w:r>
      <w:r w:rsidRPr="00F35A7C">
        <w:t>pitzensport geförde</w:t>
      </w:r>
      <w:r w:rsidR="008241C6" w:rsidRPr="00F35A7C">
        <w:t xml:space="preserve">rt. </w:t>
      </w:r>
    </w:p>
    <w:p w:rsidR="006F4A14" w:rsidRPr="00F35A7C" w:rsidRDefault="006F4A14" w:rsidP="00131CA6">
      <w:pPr>
        <w:jc w:val="both"/>
      </w:pPr>
    </w:p>
    <w:p w:rsidR="008E1BAB" w:rsidRPr="00F35A7C" w:rsidRDefault="008241C6" w:rsidP="00131CA6">
      <w:pPr>
        <w:jc w:val="both"/>
      </w:pPr>
      <w:r w:rsidRPr="00F35A7C">
        <w:t xml:space="preserve">Gleichzeitig werden </w:t>
      </w:r>
      <w:r w:rsidR="00042CA3" w:rsidRPr="00F35A7C">
        <w:t xml:space="preserve">aber auch </w:t>
      </w:r>
      <w:r w:rsidRPr="00F35A7C">
        <w:t>die Rah</w:t>
      </w:r>
      <w:r w:rsidR="008E1BAB" w:rsidRPr="00F35A7C">
        <w:t>menbedingungen für den Breitensport verbessert,</w:t>
      </w:r>
      <w:r w:rsidR="00042CA3" w:rsidRPr="00F35A7C">
        <w:t xml:space="preserve"> was </w:t>
      </w:r>
      <w:r w:rsidR="008E1BAB" w:rsidRPr="00F35A7C">
        <w:t>nicht zuletzt in einer stärkeren Förderung von Veranstaltern örtlicher Großveranstaltu</w:t>
      </w:r>
      <w:r w:rsidR="008E1BAB" w:rsidRPr="00F35A7C">
        <w:t>n</w:t>
      </w:r>
      <w:r w:rsidR="008E1BAB" w:rsidRPr="00F35A7C">
        <w:t xml:space="preserve">gen, wie etwa dem </w:t>
      </w:r>
      <w:proofErr w:type="spellStart"/>
      <w:r w:rsidR="008E1BAB" w:rsidRPr="00F35A7C">
        <w:t>Veloclub</w:t>
      </w:r>
      <w:proofErr w:type="spellEnd"/>
      <w:r w:rsidR="008E1BAB" w:rsidRPr="00F35A7C">
        <w:t xml:space="preserve"> oder</w:t>
      </w:r>
      <w:r w:rsidR="008D159E" w:rsidRPr="00F35A7C">
        <w:t xml:space="preserve"> dem Regensburger Marathon zum A</w:t>
      </w:r>
      <w:r w:rsidR="008E1BAB" w:rsidRPr="00F35A7C">
        <w:t>usdruck kommt.</w:t>
      </w:r>
    </w:p>
    <w:p w:rsidR="008D159E" w:rsidRPr="00F35A7C" w:rsidRDefault="008D159E" w:rsidP="00131CA6">
      <w:pPr>
        <w:jc w:val="both"/>
      </w:pPr>
    </w:p>
    <w:p w:rsidR="00993FCB" w:rsidRPr="00F35A7C" w:rsidRDefault="00993FCB" w:rsidP="00131CA6">
      <w:pPr>
        <w:jc w:val="both"/>
      </w:pPr>
    </w:p>
    <w:p w:rsidR="003F3A0B" w:rsidRPr="00F35A7C" w:rsidRDefault="003F3A0B" w:rsidP="00131CA6">
      <w:pPr>
        <w:jc w:val="both"/>
      </w:pPr>
    </w:p>
    <w:p w:rsidR="00BE09AF" w:rsidRPr="00F35A7C" w:rsidRDefault="006704A7" w:rsidP="00131CA6">
      <w:pPr>
        <w:jc w:val="both"/>
      </w:pPr>
      <w:r w:rsidRPr="00F35A7C">
        <w:t>8. Was mich als Freien Wähler natürlich besonders freut ist die radikale Kehr</w:t>
      </w:r>
      <w:r w:rsidR="00042CA3" w:rsidRPr="00F35A7C">
        <w:t>t</w:t>
      </w:r>
      <w:r w:rsidRPr="00F35A7C">
        <w:t>wendung in der F</w:t>
      </w:r>
      <w:r w:rsidR="00081F8F" w:rsidRPr="00F35A7C">
        <w:t>ahrradpolitik.</w:t>
      </w:r>
    </w:p>
    <w:p w:rsidR="006F4A14" w:rsidRPr="00F35A7C" w:rsidRDefault="006F4A14" w:rsidP="00131CA6">
      <w:pPr>
        <w:jc w:val="both"/>
      </w:pPr>
    </w:p>
    <w:p w:rsidR="006F4A14" w:rsidRPr="00F35A7C" w:rsidRDefault="00527383" w:rsidP="00131CA6">
      <w:pPr>
        <w:jc w:val="both"/>
      </w:pPr>
      <w:r w:rsidRPr="00F35A7C">
        <w:lastRenderedPageBreak/>
        <w:t>I</w:t>
      </w:r>
      <w:r w:rsidR="006704A7" w:rsidRPr="00F35A7C">
        <w:t>n der letzten Stadtrat</w:t>
      </w:r>
      <w:r w:rsidR="00185B4C" w:rsidRPr="00F35A7C">
        <w:t>speriode haben wir</w:t>
      </w:r>
      <w:r w:rsidRPr="00F35A7C">
        <w:t xml:space="preserve"> leider erfolglos eine Vielzahl von A</w:t>
      </w:r>
      <w:r w:rsidR="006704A7" w:rsidRPr="00F35A7C">
        <w:t>nträgen zur Ve</w:t>
      </w:r>
      <w:r w:rsidR="006704A7" w:rsidRPr="00F35A7C">
        <w:t>r</w:t>
      </w:r>
      <w:r w:rsidR="006704A7" w:rsidRPr="00F35A7C">
        <w:t>besserung der Situation der Radfahrer</w:t>
      </w:r>
      <w:r w:rsidRPr="00F35A7C">
        <w:t xml:space="preserve"> gestellt.</w:t>
      </w:r>
      <w:r w:rsidR="00BE09AF" w:rsidRPr="00F35A7C">
        <w:t xml:space="preserve"> </w:t>
      </w:r>
    </w:p>
    <w:p w:rsidR="006F4A14" w:rsidRPr="00F35A7C" w:rsidRDefault="006F4A14" w:rsidP="00131CA6">
      <w:pPr>
        <w:jc w:val="both"/>
      </w:pPr>
    </w:p>
    <w:p w:rsidR="00BE09AF" w:rsidRPr="00F35A7C" w:rsidRDefault="00BE09AF" w:rsidP="00131CA6">
      <w:pPr>
        <w:jc w:val="both"/>
      </w:pPr>
      <w:r w:rsidRPr="00F35A7C">
        <w:t xml:space="preserve">Für uns </w:t>
      </w:r>
      <w:r w:rsidR="004A1CFB" w:rsidRPr="00F35A7C">
        <w:t xml:space="preserve">Freie Wähler war dieser Punkt </w:t>
      </w:r>
      <w:r w:rsidRPr="00F35A7C">
        <w:t xml:space="preserve">in Anbetracht von ca. 30 000 Studenten und einem </w:t>
      </w:r>
      <w:proofErr w:type="spellStart"/>
      <w:r w:rsidRPr="00F35A7C">
        <w:t>Radverkehranteil</w:t>
      </w:r>
      <w:proofErr w:type="spellEnd"/>
      <w:r w:rsidRPr="00F35A7C">
        <w:t xml:space="preserve"> von 20 %, im Rahmen der Koalitionsverhandlungen</w:t>
      </w:r>
      <w:r w:rsidR="00AF2B18" w:rsidRPr="00F35A7C">
        <w:t xml:space="preserve"> ein zentrales Anliegen</w:t>
      </w:r>
      <w:r w:rsidRPr="00F35A7C">
        <w:t>, weil es keine sauberere und effizientere Art der Fortbewegung als das Radfahren gibt.</w:t>
      </w:r>
    </w:p>
    <w:p w:rsidR="006704A7" w:rsidRPr="00F35A7C" w:rsidRDefault="006704A7" w:rsidP="00131CA6">
      <w:pPr>
        <w:jc w:val="both"/>
      </w:pPr>
    </w:p>
    <w:p w:rsidR="00B01949" w:rsidRPr="00F35A7C" w:rsidRDefault="006704A7" w:rsidP="00131CA6">
      <w:pPr>
        <w:jc w:val="both"/>
      </w:pPr>
      <w:r w:rsidRPr="00F35A7C">
        <w:t>Mit der erst in dieser Woche verabschiedeten Beschlussvorlage z</w:t>
      </w:r>
      <w:r w:rsidR="00BE09AF" w:rsidRPr="00F35A7C">
        <w:t>um Radverkehr in der Al</w:t>
      </w:r>
      <w:r w:rsidR="00BE09AF" w:rsidRPr="00F35A7C">
        <w:t>t</w:t>
      </w:r>
      <w:r w:rsidR="00BE09AF" w:rsidRPr="00F35A7C">
        <w:t xml:space="preserve">stadt </w:t>
      </w:r>
      <w:r w:rsidR="000F6681" w:rsidRPr="00F35A7C">
        <w:t>wird dieser Forderung weitgehend Rechnung getragen.</w:t>
      </w:r>
    </w:p>
    <w:p w:rsidR="006704A7" w:rsidRPr="00F35A7C" w:rsidRDefault="006704A7" w:rsidP="00131CA6">
      <w:pPr>
        <w:jc w:val="both"/>
      </w:pPr>
    </w:p>
    <w:p w:rsidR="004D1A09" w:rsidRPr="00F35A7C" w:rsidRDefault="004D1A09" w:rsidP="00131CA6">
      <w:pPr>
        <w:jc w:val="both"/>
      </w:pPr>
      <w:r w:rsidRPr="00F35A7C">
        <w:t>Der Alleengürtel wird vollständig für den Radverkehr freigegeben, Gesandtenstraße und Ludwigstraße sind künftig in der Gegenrichtung befahrbar.</w:t>
      </w:r>
    </w:p>
    <w:p w:rsidR="006F4A14" w:rsidRPr="00F35A7C" w:rsidRDefault="006F4A14" w:rsidP="00131CA6">
      <w:pPr>
        <w:jc w:val="both"/>
      </w:pPr>
    </w:p>
    <w:p w:rsidR="004D1A09" w:rsidRPr="00F35A7C" w:rsidRDefault="004D1A09" w:rsidP="00131CA6">
      <w:pPr>
        <w:jc w:val="both"/>
      </w:pPr>
      <w:r w:rsidRPr="00F35A7C">
        <w:t xml:space="preserve">In den Fußgängerbereichen wird das Radeln erlaubt und viele Einbahnstraßen sind künftig auch für die Gegenrichtung frei.  </w:t>
      </w:r>
    </w:p>
    <w:p w:rsidR="004D1A09" w:rsidRPr="00F35A7C" w:rsidRDefault="004D1A09" w:rsidP="00131CA6">
      <w:pPr>
        <w:jc w:val="both"/>
      </w:pPr>
    </w:p>
    <w:p w:rsidR="004D1A09" w:rsidRPr="00F35A7C" w:rsidRDefault="004D1A09" w:rsidP="00131CA6">
      <w:pPr>
        <w:jc w:val="both"/>
      </w:pPr>
      <w:r w:rsidRPr="00F35A7C">
        <w:t>Natürlich muss diese Liberalisierung des Radverkehrs mit einer groß- und breitangelegten Information, aber auch einer engmaschigen Kontrolle einhergehen und begleitet werden, damit dieses Nebeneinander von Rad- und Fußgängerverkehr reibungslos und hoffentlich ohne Unfälle organisiert werden kann.</w:t>
      </w:r>
    </w:p>
    <w:p w:rsidR="004D1A09" w:rsidRPr="00F35A7C" w:rsidRDefault="004D1A09" w:rsidP="00131CA6">
      <w:pPr>
        <w:jc w:val="both"/>
      </w:pPr>
    </w:p>
    <w:p w:rsidR="004D1A09" w:rsidRPr="00F35A7C" w:rsidRDefault="004D1A09" w:rsidP="00131CA6">
      <w:pPr>
        <w:jc w:val="both"/>
      </w:pPr>
      <w:r w:rsidRPr="00F35A7C">
        <w:t xml:space="preserve">Das Investitionsprogramm enthält </w:t>
      </w:r>
      <w:r w:rsidR="00AF2B18" w:rsidRPr="00F35A7C">
        <w:t xml:space="preserve">noch </w:t>
      </w:r>
      <w:r w:rsidRPr="00F35A7C">
        <w:t xml:space="preserve">weitere deutliche Verbesserungen für den </w:t>
      </w:r>
      <w:r w:rsidR="00AF2B18" w:rsidRPr="00F35A7C">
        <w:t>Radve</w:t>
      </w:r>
      <w:r w:rsidR="00AF2B18" w:rsidRPr="00F35A7C">
        <w:t>r</w:t>
      </w:r>
      <w:r w:rsidR="00AF2B18" w:rsidRPr="00F35A7C">
        <w:t>kehr w</w:t>
      </w:r>
      <w:r w:rsidR="00C73298" w:rsidRPr="00F35A7C">
        <w:t>ie</w:t>
      </w:r>
      <w:r w:rsidR="00AF2B18" w:rsidRPr="00F35A7C">
        <w:t xml:space="preserve"> z. B. die Verbreiterung der</w:t>
      </w:r>
      <w:r w:rsidRPr="00F35A7C">
        <w:t xml:space="preserve"> Rad- und Gehwegverbindung über die </w:t>
      </w:r>
      <w:proofErr w:type="spellStart"/>
      <w:r w:rsidRPr="00F35A7C">
        <w:t>Sinzinger</w:t>
      </w:r>
      <w:proofErr w:type="spellEnd"/>
      <w:r w:rsidRPr="00F35A7C">
        <w:t xml:space="preserve"> E</w:t>
      </w:r>
      <w:r w:rsidR="00AF2B18" w:rsidRPr="00F35A7C">
        <w:t>ise</w:t>
      </w:r>
      <w:r w:rsidR="00AF2B18" w:rsidRPr="00F35A7C">
        <w:t>n</w:t>
      </w:r>
      <w:r w:rsidR="00AF2B18" w:rsidRPr="00F35A7C">
        <w:t>bahnbrücke und vor allem den</w:t>
      </w:r>
      <w:r w:rsidRPr="00F35A7C">
        <w:t xml:space="preserve"> Holzgartensteg, also die Rad- und Gehwegverbi</w:t>
      </w:r>
      <w:r w:rsidR="00C73298" w:rsidRPr="00F35A7C">
        <w:t>ndung zw</w:t>
      </w:r>
      <w:r w:rsidR="00C73298" w:rsidRPr="00F35A7C">
        <w:t>i</w:t>
      </w:r>
      <w:r w:rsidR="00C73298" w:rsidRPr="00F35A7C">
        <w:t xml:space="preserve">schen </w:t>
      </w:r>
      <w:proofErr w:type="spellStart"/>
      <w:r w:rsidR="00C73298" w:rsidRPr="00F35A7C">
        <w:t>Weichs</w:t>
      </w:r>
      <w:proofErr w:type="spellEnd"/>
      <w:r w:rsidR="00C73298" w:rsidRPr="00F35A7C">
        <w:t xml:space="preserve"> und Gries</w:t>
      </w:r>
      <w:r w:rsidR="00AF2B18" w:rsidRPr="00F35A7C">
        <w:t>er Spitz.</w:t>
      </w:r>
    </w:p>
    <w:p w:rsidR="00D13ABD" w:rsidRPr="00F35A7C" w:rsidRDefault="00D13ABD" w:rsidP="00131CA6">
      <w:pPr>
        <w:jc w:val="both"/>
      </w:pPr>
    </w:p>
    <w:p w:rsidR="00374C5E" w:rsidRPr="00F35A7C" w:rsidRDefault="00374C5E" w:rsidP="00131CA6">
      <w:pPr>
        <w:jc w:val="both"/>
      </w:pPr>
    </w:p>
    <w:p w:rsidR="00374C5E" w:rsidRPr="00F35A7C" w:rsidRDefault="00374C5E" w:rsidP="00131CA6">
      <w:pPr>
        <w:jc w:val="both"/>
      </w:pPr>
    </w:p>
    <w:p w:rsidR="003A7525" w:rsidRPr="00F35A7C" w:rsidRDefault="00B808EB" w:rsidP="00131CA6">
      <w:pPr>
        <w:jc w:val="both"/>
      </w:pPr>
      <w:r w:rsidRPr="00F35A7C">
        <w:t>9.</w:t>
      </w:r>
      <w:r w:rsidR="00D13ABD" w:rsidRPr="00F35A7C">
        <w:t xml:space="preserve"> </w:t>
      </w:r>
      <w:r w:rsidR="000F6681" w:rsidRPr="00F35A7C">
        <w:t>D</w:t>
      </w:r>
      <w:r w:rsidR="00A403ED" w:rsidRPr="00F35A7C">
        <w:t>iese</w:t>
      </w:r>
      <w:r w:rsidR="000F6681" w:rsidRPr="00F35A7C">
        <w:t xml:space="preserve"> neue</w:t>
      </w:r>
      <w:r w:rsidR="00A403ED" w:rsidRPr="00F35A7C">
        <w:t xml:space="preserve"> Politik </w:t>
      </w:r>
      <w:r w:rsidR="000F6681" w:rsidRPr="00F35A7C">
        <w:t xml:space="preserve">kann natürlich </w:t>
      </w:r>
      <w:r w:rsidR="00A403ED" w:rsidRPr="00F35A7C">
        <w:t>nicht ohne einige zusätzliche Stelle</w:t>
      </w:r>
      <w:r w:rsidR="00C533F3" w:rsidRPr="00F35A7C">
        <w:t>n</w:t>
      </w:r>
      <w:r w:rsidR="00D13ABD" w:rsidRPr="00F35A7C">
        <w:t xml:space="preserve"> umgesetzt werden.</w:t>
      </w:r>
    </w:p>
    <w:p w:rsidR="003A7525" w:rsidRPr="00F35A7C" w:rsidRDefault="00D13ABD" w:rsidP="00131CA6">
      <w:pPr>
        <w:jc w:val="both"/>
      </w:pPr>
      <w:r w:rsidRPr="00F35A7C">
        <w:t xml:space="preserve"> </w:t>
      </w:r>
    </w:p>
    <w:p w:rsidR="00A403ED" w:rsidRPr="00F35A7C" w:rsidRDefault="00D13ABD" w:rsidP="00131CA6">
      <w:pPr>
        <w:jc w:val="both"/>
      </w:pPr>
      <w:r w:rsidRPr="00F35A7C">
        <w:t>D</w:t>
      </w:r>
      <w:r w:rsidR="00A403ED" w:rsidRPr="00F35A7C">
        <w:t xml:space="preserve">ie Kritik der CSU am Stellenplan </w:t>
      </w:r>
      <w:r w:rsidR="00942028" w:rsidRPr="00F35A7C">
        <w:t>ist</w:t>
      </w:r>
      <w:r w:rsidR="000F6681" w:rsidRPr="00F35A7C">
        <w:t xml:space="preserve"> aber </w:t>
      </w:r>
      <w:proofErr w:type="gramStart"/>
      <w:r w:rsidR="00AF2B18" w:rsidRPr="00F35A7C">
        <w:t xml:space="preserve">meines </w:t>
      </w:r>
      <w:proofErr w:type="spellStart"/>
      <w:r w:rsidR="00AF2B18" w:rsidRPr="00F35A7C">
        <w:t>e</w:t>
      </w:r>
      <w:r w:rsidRPr="00F35A7C">
        <w:t>rachtens</w:t>
      </w:r>
      <w:proofErr w:type="spellEnd"/>
      <w:proofErr w:type="gramEnd"/>
      <w:r w:rsidR="00942028" w:rsidRPr="00F35A7C">
        <w:t xml:space="preserve"> völlig überzogen</w:t>
      </w:r>
      <w:r w:rsidR="00A403ED" w:rsidRPr="00F35A7C">
        <w:t>.</w:t>
      </w:r>
    </w:p>
    <w:p w:rsidR="006F4A14" w:rsidRPr="00F35A7C" w:rsidRDefault="006F4A14" w:rsidP="00131CA6">
      <w:pPr>
        <w:jc w:val="both"/>
      </w:pPr>
    </w:p>
    <w:p w:rsidR="007C1349" w:rsidRPr="00F35A7C" w:rsidRDefault="00C533F3" w:rsidP="00131CA6">
      <w:pPr>
        <w:jc w:val="both"/>
      </w:pPr>
      <w:r w:rsidRPr="00F35A7C">
        <w:t>Es ist schon starker</w:t>
      </w:r>
      <w:r w:rsidR="00A403ED" w:rsidRPr="00F35A7C">
        <w:t xml:space="preserve"> Tobak</w:t>
      </w:r>
      <w:r w:rsidR="009C47D6" w:rsidRPr="00F35A7C">
        <w:t>, wenn man die Pressemitteilung der CSU als Begleitmusik vor der Ausschusssitzung zum Stellenplan gelesen hat.</w:t>
      </w:r>
    </w:p>
    <w:p w:rsidR="00921798" w:rsidRPr="00F35A7C" w:rsidRDefault="00921798" w:rsidP="00131CA6">
      <w:pPr>
        <w:jc w:val="both"/>
      </w:pPr>
    </w:p>
    <w:p w:rsidR="00352E1A" w:rsidRPr="00F35A7C" w:rsidRDefault="009C47D6" w:rsidP="00131CA6">
      <w:pPr>
        <w:jc w:val="both"/>
      </w:pPr>
      <w:r w:rsidRPr="00F35A7C">
        <w:t xml:space="preserve">Dort ist die Rede von einer </w:t>
      </w:r>
    </w:p>
    <w:p w:rsidR="00921798" w:rsidRPr="00F35A7C" w:rsidRDefault="00921798" w:rsidP="00131CA6">
      <w:pPr>
        <w:jc w:val="both"/>
      </w:pPr>
    </w:p>
    <w:p w:rsidR="009C47D6" w:rsidRPr="00F35A7C" w:rsidRDefault="00352E1A" w:rsidP="00131CA6">
      <w:pPr>
        <w:jc w:val="both"/>
      </w:pPr>
      <w:r w:rsidRPr="00F35A7C">
        <w:t>„</w:t>
      </w:r>
      <w:r w:rsidR="00374C5E" w:rsidRPr="00F35A7C">
        <w:t>Aufblähung</w:t>
      </w:r>
      <w:r w:rsidR="00AF43D2" w:rsidRPr="00F35A7C">
        <w:t xml:space="preserve"> </w:t>
      </w:r>
      <w:r w:rsidR="009C47D6" w:rsidRPr="00F35A7C">
        <w:t>der Stadtverwaltung</w:t>
      </w:r>
      <w:r w:rsidRPr="00F35A7C">
        <w:t>“,</w:t>
      </w:r>
    </w:p>
    <w:p w:rsidR="00921798" w:rsidRPr="00F35A7C" w:rsidRDefault="00921798" w:rsidP="00131CA6">
      <w:pPr>
        <w:jc w:val="both"/>
      </w:pPr>
    </w:p>
    <w:p w:rsidR="00921798" w:rsidRPr="00F35A7C" w:rsidRDefault="009C47D6" w:rsidP="00131CA6">
      <w:pPr>
        <w:jc w:val="both"/>
      </w:pPr>
      <w:r w:rsidRPr="00F35A7C">
        <w:t>„</w:t>
      </w:r>
      <w:proofErr w:type="spellStart"/>
      <w:r w:rsidRPr="00F35A7C">
        <w:t>Wolbergs</w:t>
      </w:r>
      <w:proofErr w:type="spellEnd"/>
      <w:r w:rsidRPr="00F35A7C">
        <w:t xml:space="preserve"> bedient sich in bisher nie dagewesener Weise aus der Stadtkasse“,</w:t>
      </w:r>
    </w:p>
    <w:p w:rsidR="009C47D6" w:rsidRPr="00F35A7C" w:rsidRDefault="009C47D6" w:rsidP="00131CA6">
      <w:pPr>
        <w:jc w:val="both"/>
      </w:pPr>
      <w:r w:rsidRPr="00F35A7C">
        <w:t xml:space="preserve"> </w:t>
      </w:r>
    </w:p>
    <w:p w:rsidR="00A403ED" w:rsidRPr="00F35A7C" w:rsidRDefault="009C47D6" w:rsidP="00131CA6">
      <w:pPr>
        <w:jc w:val="both"/>
      </w:pPr>
      <w:r w:rsidRPr="00F35A7C">
        <w:t xml:space="preserve">„Jetzt baut </w:t>
      </w:r>
      <w:proofErr w:type="spellStart"/>
      <w:r w:rsidRPr="00F35A7C">
        <w:t>Wolbergs</w:t>
      </w:r>
      <w:proofErr w:type="spellEnd"/>
      <w:r w:rsidRPr="00F35A7C">
        <w:t xml:space="preserve"> sich ganz offensichtlich seinen persönlichen Hofstaat auf“,</w:t>
      </w:r>
    </w:p>
    <w:p w:rsidR="00921798" w:rsidRPr="00F35A7C" w:rsidRDefault="00921798" w:rsidP="00131CA6">
      <w:pPr>
        <w:jc w:val="both"/>
      </w:pPr>
    </w:p>
    <w:p w:rsidR="009C47D6" w:rsidRPr="00F35A7C" w:rsidRDefault="00C00DF6" w:rsidP="00131CA6">
      <w:pPr>
        <w:jc w:val="both"/>
      </w:pPr>
      <w:r w:rsidRPr="00F35A7C">
        <w:t>„</w:t>
      </w:r>
      <w:proofErr w:type="spellStart"/>
      <w:r w:rsidRPr="00F35A7C">
        <w:t>Wolbergs</w:t>
      </w:r>
      <w:proofErr w:type="spellEnd"/>
      <w:r w:rsidRPr="00F35A7C">
        <w:t xml:space="preserve"> macht Politik mit Geldgeschenken und Pöstchen“</w:t>
      </w:r>
      <w:r w:rsidR="00352E1A" w:rsidRPr="00F35A7C">
        <w:t>,</w:t>
      </w:r>
    </w:p>
    <w:p w:rsidR="00921798" w:rsidRPr="00F35A7C" w:rsidRDefault="00921798" w:rsidP="00131CA6">
      <w:pPr>
        <w:jc w:val="both"/>
      </w:pPr>
    </w:p>
    <w:p w:rsidR="00C00DF6" w:rsidRPr="00F35A7C" w:rsidRDefault="00C00DF6" w:rsidP="00131CA6">
      <w:pPr>
        <w:jc w:val="both"/>
      </w:pPr>
      <w:r w:rsidRPr="00F35A7C">
        <w:t>„</w:t>
      </w:r>
      <w:r w:rsidR="00C73298" w:rsidRPr="00F35A7C">
        <w:t xml:space="preserve">die </w:t>
      </w:r>
      <w:r w:rsidRPr="00F35A7C">
        <w:t>Rechnung zahlen die Steuerzahler</w:t>
      </w:r>
      <w:r w:rsidR="00C17B2A" w:rsidRPr="00F35A7C">
        <w:t xml:space="preserve"> und die neuen</w:t>
      </w:r>
      <w:r w:rsidRPr="00F35A7C">
        <w:t xml:space="preserve"> Generationen“</w:t>
      </w:r>
    </w:p>
    <w:p w:rsidR="00C00DF6" w:rsidRPr="00F35A7C" w:rsidRDefault="00C00DF6" w:rsidP="00131CA6">
      <w:pPr>
        <w:jc w:val="both"/>
      </w:pPr>
    </w:p>
    <w:p w:rsidR="00921798" w:rsidRPr="00F35A7C" w:rsidRDefault="00921798" w:rsidP="00131CA6">
      <w:pPr>
        <w:jc w:val="both"/>
      </w:pPr>
    </w:p>
    <w:p w:rsidR="00C00DF6" w:rsidRPr="00F35A7C" w:rsidRDefault="00C00DF6" w:rsidP="00131CA6">
      <w:pPr>
        <w:jc w:val="both"/>
      </w:pPr>
      <w:r w:rsidRPr="00F35A7C">
        <w:t>Aber was sind</w:t>
      </w:r>
      <w:r w:rsidR="00C17B2A" w:rsidRPr="00F35A7C">
        <w:t xml:space="preserve"> denn</w:t>
      </w:r>
      <w:r w:rsidRPr="00F35A7C">
        <w:t xml:space="preserve"> die Fakten:</w:t>
      </w:r>
    </w:p>
    <w:p w:rsidR="00C17B2A" w:rsidRPr="00F35A7C" w:rsidRDefault="00C17B2A" w:rsidP="00131CA6">
      <w:pPr>
        <w:jc w:val="both"/>
      </w:pPr>
    </w:p>
    <w:p w:rsidR="00C00DF6" w:rsidRPr="00F35A7C" w:rsidRDefault="00C00DF6" w:rsidP="00131CA6">
      <w:pPr>
        <w:jc w:val="both"/>
      </w:pPr>
      <w:r w:rsidRPr="00F35A7C">
        <w:t>Im letzten Jahr unter der Verantwortung der CSU wu</w:t>
      </w:r>
      <w:r w:rsidR="007C1349" w:rsidRPr="00F35A7C">
        <w:t>rden 82 neue Stellen geschaffen, 2013 waren es 65.</w:t>
      </w:r>
    </w:p>
    <w:p w:rsidR="00921798" w:rsidRPr="00F35A7C" w:rsidRDefault="00921798" w:rsidP="00131CA6">
      <w:pPr>
        <w:jc w:val="both"/>
      </w:pPr>
    </w:p>
    <w:p w:rsidR="00C00DF6" w:rsidRPr="00F35A7C" w:rsidRDefault="00C00DF6" w:rsidP="00131CA6">
      <w:pPr>
        <w:jc w:val="both"/>
      </w:pPr>
      <w:r w:rsidRPr="00F35A7C">
        <w:t>Im neuen Stellenplan sind es 9</w:t>
      </w:r>
      <w:r w:rsidR="00C17B2A" w:rsidRPr="00F35A7C">
        <w:t>0, also sage und schreibe 8</w:t>
      </w:r>
      <w:r w:rsidR="00C73298" w:rsidRPr="00F35A7C">
        <w:t xml:space="preserve"> Stellen</w:t>
      </w:r>
      <w:r w:rsidR="00C17B2A" w:rsidRPr="00F35A7C">
        <w:t xml:space="preserve"> oder </w:t>
      </w:r>
      <w:r w:rsidRPr="00F35A7C">
        <w:t>10 % mehr als im letzten</w:t>
      </w:r>
      <w:r w:rsidR="007C1349" w:rsidRPr="00F35A7C">
        <w:t xml:space="preserve"> Stellenplan unter der Ägide der CSU,</w:t>
      </w:r>
      <w:r w:rsidR="00816FAD" w:rsidRPr="00F35A7C">
        <w:t xml:space="preserve"> </w:t>
      </w:r>
      <w:r w:rsidR="00AF43D2" w:rsidRPr="00F35A7C">
        <w:t>o</w:t>
      </w:r>
      <w:r w:rsidRPr="00F35A7C">
        <w:t>der gar</w:t>
      </w:r>
      <w:r w:rsidR="00D51F6F" w:rsidRPr="00F35A7C">
        <w:t xml:space="preserve"> nur </w:t>
      </w:r>
      <w:r w:rsidRPr="00F35A7C">
        <w:t>0,24 % wenn man die Gesamtzahl der Beschäftigten der Stadt Regenburg von 3344</w:t>
      </w:r>
      <w:r w:rsidR="00A55008" w:rsidRPr="00F35A7C">
        <w:t xml:space="preserve"> als Vergleichsmaßstab nimmt.</w:t>
      </w:r>
    </w:p>
    <w:p w:rsidR="00A55008" w:rsidRPr="00F35A7C" w:rsidRDefault="00A55008" w:rsidP="00131CA6">
      <w:pPr>
        <w:jc w:val="both"/>
      </w:pPr>
    </w:p>
    <w:p w:rsidR="00921798" w:rsidRPr="00F35A7C" w:rsidRDefault="00A55008" w:rsidP="00131CA6">
      <w:pPr>
        <w:jc w:val="both"/>
      </w:pPr>
      <w:r w:rsidRPr="00F35A7C">
        <w:t>Von diesen 90 neuen Stellen sind allein 76 für Pflich</w:t>
      </w:r>
      <w:r w:rsidR="00AF43D2" w:rsidRPr="00F35A7C">
        <w:t>taufgaben und lediglich 14 für</w:t>
      </w:r>
      <w:r w:rsidRPr="00F35A7C">
        <w:t xml:space="preserve"> freiwillige Leistungen, wie z. B. dem Ausbau der Bürgerbeteiligung,</w:t>
      </w:r>
      <w:r w:rsidR="004646D9" w:rsidRPr="00F35A7C">
        <w:t xml:space="preserve"> für die Aufwertung bürgerscha</w:t>
      </w:r>
      <w:r w:rsidRPr="00F35A7C">
        <w:t>ftl</w:t>
      </w:r>
      <w:r w:rsidR="0019591A" w:rsidRPr="00F35A7C">
        <w:t>i</w:t>
      </w:r>
      <w:r w:rsidR="0019591A" w:rsidRPr="00F35A7C">
        <w:t xml:space="preserve">chen Engagements oder zur </w:t>
      </w:r>
      <w:r w:rsidRPr="00F35A7C">
        <w:t>Verbesserung des Sitzungsdienstes</w:t>
      </w:r>
      <w:r w:rsidR="0019591A" w:rsidRPr="00F35A7C">
        <w:t>.</w:t>
      </w:r>
      <w:r w:rsidR="00DB63FE" w:rsidRPr="00F35A7C">
        <w:t xml:space="preserve"> </w:t>
      </w:r>
    </w:p>
    <w:p w:rsidR="00921798" w:rsidRPr="00F35A7C" w:rsidRDefault="00DB63FE" w:rsidP="00131CA6">
      <w:pPr>
        <w:jc w:val="both"/>
      </w:pPr>
      <w:r w:rsidRPr="00F35A7C">
        <w:t>Natürlich hat</w:t>
      </w:r>
      <w:r w:rsidR="00AA1897" w:rsidRPr="00F35A7C">
        <w:t xml:space="preserve"> man solche Stellen zu Zeiten ein</w:t>
      </w:r>
      <w:r w:rsidR="004646D9" w:rsidRPr="00F35A7C">
        <w:t>e</w:t>
      </w:r>
      <w:r w:rsidR="0019591A" w:rsidRPr="00F35A7C">
        <w:t>r</w:t>
      </w:r>
      <w:r w:rsidR="004646D9" w:rsidRPr="00F35A7C">
        <w:t xml:space="preserve"> Basta-Politik nicht gebraucht</w:t>
      </w:r>
      <w:r w:rsidR="00AA1897" w:rsidRPr="00F35A7C">
        <w:t>, aber De</w:t>
      </w:r>
      <w:r w:rsidR="00EE5806" w:rsidRPr="00F35A7C">
        <w:t>m</w:t>
      </w:r>
      <w:r w:rsidR="00EE5806" w:rsidRPr="00F35A7C">
        <w:t>o</w:t>
      </w:r>
      <w:r w:rsidR="00EE5806" w:rsidRPr="00F35A7C">
        <w:t xml:space="preserve">kratie kostet halt auch Geld! </w:t>
      </w:r>
      <w:r w:rsidR="00AA1897" w:rsidRPr="00F35A7C">
        <w:t>Es wäre schon auch interessant von der CSU zu erfahren</w:t>
      </w:r>
      <w:r w:rsidR="005427F6" w:rsidRPr="00F35A7C">
        <w:t>,</w:t>
      </w:r>
      <w:r w:rsidR="00AA1897" w:rsidRPr="00F35A7C">
        <w:t xml:space="preserve"> we</w:t>
      </w:r>
      <w:r w:rsidR="00AA1897" w:rsidRPr="00F35A7C">
        <w:t>l</w:t>
      </w:r>
      <w:r w:rsidR="00AA1897" w:rsidRPr="00F35A7C">
        <w:t xml:space="preserve">che dieser 90 Stellen denn gestrichen werden sollen. </w:t>
      </w:r>
    </w:p>
    <w:p w:rsidR="00921798" w:rsidRPr="00F35A7C" w:rsidRDefault="00921798" w:rsidP="00131CA6">
      <w:pPr>
        <w:jc w:val="both"/>
      </w:pPr>
    </w:p>
    <w:p w:rsidR="00931E02" w:rsidRPr="00F35A7C" w:rsidRDefault="00AA1897" w:rsidP="00131CA6">
      <w:pPr>
        <w:jc w:val="both"/>
      </w:pPr>
      <w:r w:rsidRPr="00F35A7C">
        <w:t>Aber es ist ja einfacher</w:t>
      </w:r>
      <w:r w:rsidR="00F962C9" w:rsidRPr="00F35A7C">
        <w:t xml:space="preserve"> schlicht nein zu sagen als sich dem Bürger gegenüber dafür veran</w:t>
      </w:r>
      <w:r w:rsidR="00F962C9" w:rsidRPr="00F35A7C">
        <w:t>t</w:t>
      </w:r>
      <w:r w:rsidR="00F962C9" w:rsidRPr="00F35A7C">
        <w:t>worten zu müssen, dass man weniger Kindergärtnerinnen oder weniger Sozialtherapeuten an den Schulen</w:t>
      </w:r>
      <w:r w:rsidR="00A07C08" w:rsidRPr="00F35A7C">
        <w:t xml:space="preserve"> will. </w:t>
      </w:r>
    </w:p>
    <w:p w:rsidR="008752FE" w:rsidRPr="00F35A7C" w:rsidRDefault="008752FE" w:rsidP="00131CA6">
      <w:pPr>
        <w:jc w:val="both"/>
      </w:pPr>
    </w:p>
    <w:p w:rsidR="00DB63FE" w:rsidRPr="00F35A7C" w:rsidRDefault="00A07C08" w:rsidP="00131CA6">
      <w:pPr>
        <w:jc w:val="both"/>
      </w:pPr>
      <w:r w:rsidRPr="00F35A7C">
        <w:t>Gleichzeitig aber st</w:t>
      </w:r>
      <w:r w:rsidR="008752FE" w:rsidRPr="00F35A7C">
        <w:t xml:space="preserve">ellen </w:t>
      </w:r>
      <w:r w:rsidRPr="00F35A7C">
        <w:t>Sie</w:t>
      </w:r>
      <w:r w:rsidR="00F962C9" w:rsidRPr="00F35A7C">
        <w:t xml:space="preserve"> Anträge, die nur mit zusätzlichen Stellen umgesetzt werden können.</w:t>
      </w:r>
      <w:r w:rsidRPr="00F35A7C">
        <w:t xml:space="preserve"> Glaubwürdige Politik sieht anders aus.</w:t>
      </w:r>
    </w:p>
    <w:p w:rsidR="00921798" w:rsidRPr="00F35A7C" w:rsidRDefault="00921798" w:rsidP="00131CA6">
      <w:pPr>
        <w:jc w:val="both"/>
      </w:pPr>
    </w:p>
    <w:p w:rsidR="00921798" w:rsidRPr="00F35A7C" w:rsidRDefault="00F962C9" w:rsidP="00131CA6">
      <w:pPr>
        <w:jc w:val="both"/>
      </w:pPr>
      <w:r w:rsidRPr="00F35A7C">
        <w:t>Im Übrigen kann sich die Stadt Regensburg diese zusätzlichen neuen Stellen durchaus</w:t>
      </w:r>
      <w:r w:rsidR="00DB63FE" w:rsidRPr="00F35A7C">
        <w:t xml:space="preserve"> lei</w:t>
      </w:r>
      <w:r w:rsidR="00DB63FE" w:rsidRPr="00F35A7C">
        <w:t>s</w:t>
      </w:r>
      <w:r w:rsidR="00DB63FE" w:rsidRPr="00F35A7C">
        <w:t xml:space="preserve">ten. </w:t>
      </w:r>
    </w:p>
    <w:p w:rsidR="00921798" w:rsidRPr="00F35A7C" w:rsidRDefault="00921798" w:rsidP="00131CA6">
      <w:pPr>
        <w:jc w:val="both"/>
      </w:pPr>
    </w:p>
    <w:p w:rsidR="00921798" w:rsidRPr="00F35A7C" w:rsidRDefault="00DB63FE" w:rsidP="00131CA6">
      <w:pPr>
        <w:jc w:val="both"/>
      </w:pPr>
      <w:r w:rsidRPr="00F35A7C">
        <w:t>S</w:t>
      </w:r>
      <w:r w:rsidR="00F962C9" w:rsidRPr="00F35A7C">
        <w:t xml:space="preserve">ie können auch ohne Probleme </w:t>
      </w:r>
      <w:r w:rsidR="00A07C08" w:rsidRPr="00F35A7C">
        <w:t xml:space="preserve">wieder </w:t>
      </w:r>
      <w:r w:rsidR="00F962C9" w:rsidRPr="00F35A7C">
        <w:t>abgebaut werden, sollte sich die Konjunktur in Z</w:t>
      </w:r>
      <w:r w:rsidR="00F962C9" w:rsidRPr="00F35A7C">
        <w:t>u</w:t>
      </w:r>
      <w:r w:rsidR="00F962C9" w:rsidRPr="00F35A7C">
        <w:t>kunft eintrüben,</w:t>
      </w:r>
      <w:r w:rsidR="0099470F" w:rsidRPr="00F35A7C">
        <w:t xml:space="preserve"> weil allein bis 2022 mehr als 500 Mitarbeiter aus Altersgründen aus dem städtischen Dienst ausscheiden.</w:t>
      </w:r>
    </w:p>
    <w:p w:rsidR="00921798" w:rsidRPr="00F35A7C" w:rsidRDefault="00921798" w:rsidP="00131CA6">
      <w:pPr>
        <w:jc w:val="both"/>
      </w:pPr>
    </w:p>
    <w:p w:rsidR="00A55008" w:rsidRPr="00F35A7C" w:rsidRDefault="0099470F" w:rsidP="00131CA6">
      <w:pPr>
        <w:jc w:val="both"/>
      </w:pPr>
      <w:r w:rsidRPr="00F35A7C">
        <w:t>Es ist deshalb sogar ein Geb</w:t>
      </w:r>
      <w:r w:rsidR="00A07C08" w:rsidRPr="00F35A7C">
        <w:t xml:space="preserve">ot </w:t>
      </w:r>
      <w:r w:rsidRPr="00F35A7C">
        <w:t>voraussc</w:t>
      </w:r>
      <w:r w:rsidR="00A07C08" w:rsidRPr="00F35A7C">
        <w:t xml:space="preserve">hauender Personalpolitik </w:t>
      </w:r>
      <w:r w:rsidRPr="00F35A7C">
        <w:t>schon jetzt und auch ve</w:t>
      </w:r>
      <w:r w:rsidRPr="00F35A7C">
        <w:t>r</w:t>
      </w:r>
      <w:r w:rsidRPr="00F35A7C">
        <w:t xml:space="preserve">stärkt für eine Verjüngung des städtischen Personals </w:t>
      </w:r>
      <w:r w:rsidR="00A07C08" w:rsidRPr="00F35A7C">
        <w:t>zu sorgen</w:t>
      </w:r>
      <w:r w:rsidRPr="00F35A7C">
        <w:t>.</w:t>
      </w:r>
    </w:p>
    <w:p w:rsidR="004646D9" w:rsidRPr="00F35A7C" w:rsidRDefault="004646D9" w:rsidP="00131CA6">
      <w:pPr>
        <w:jc w:val="both"/>
      </w:pPr>
    </w:p>
    <w:p w:rsidR="004646D9" w:rsidRPr="00F35A7C" w:rsidRDefault="005427F6" w:rsidP="00131CA6">
      <w:pPr>
        <w:jc w:val="both"/>
      </w:pPr>
      <w:r w:rsidRPr="00F35A7C">
        <w:t>Man kann auch nicht wie</w:t>
      </w:r>
      <w:r w:rsidR="00931E02" w:rsidRPr="00F35A7C">
        <w:t xml:space="preserve"> in der Ära </w:t>
      </w:r>
      <w:proofErr w:type="spellStart"/>
      <w:r w:rsidR="00931E02" w:rsidRPr="00F35A7C">
        <w:t>Schaidinger</w:t>
      </w:r>
      <w:proofErr w:type="spellEnd"/>
      <w:r w:rsidR="00931E02" w:rsidRPr="00F35A7C">
        <w:t xml:space="preserve"> ständig davon reden, </w:t>
      </w:r>
      <w:r w:rsidR="00101A3F" w:rsidRPr="00F35A7C">
        <w:t>dass die Stadtverwa</w:t>
      </w:r>
      <w:r w:rsidR="00101A3F" w:rsidRPr="00F35A7C">
        <w:t>l</w:t>
      </w:r>
      <w:r w:rsidR="00101A3F" w:rsidRPr="00F35A7C">
        <w:t xml:space="preserve">tung mit der Umsetzung des </w:t>
      </w:r>
      <w:proofErr w:type="spellStart"/>
      <w:r w:rsidR="00101A3F" w:rsidRPr="00F35A7C">
        <w:t>IP</w:t>
      </w:r>
      <w:r w:rsidR="00931E02" w:rsidRPr="00F35A7C">
        <w:t>`</w:t>
      </w:r>
      <w:r w:rsidR="00091E42" w:rsidRPr="00F35A7C">
        <w:t>s</w:t>
      </w:r>
      <w:proofErr w:type="spellEnd"/>
      <w:r w:rsidR="00101A3F" w:rsidRPr="00F35A7C">
        <w:t xml:space="preserve"> überfordert ist und sehenden Auges Haushaltsreste prod</w:t>
      </w:r>
      <w:r w:rsidR="00101A3F" w:rsidRPr="00F35A7C">
        <w:t>u</w:t>
      </w:r>
      <w:r w:rsidR="00101A3F" w:rsidRPr="00F35A7C">
        <w:t>zieren.</w:t>
      </w:r>
    </w:p>
    <w:p w:rsidR="00921798" w:rsidRPr="00F35A7C" w:rsidRDefault="00921798" w:rsidP="00131CA6">
      <w:pPr>
        <w:jc w:val="both"/>
      </w:pPr>
    </w:p>
    <w:p w:rsidR="00921798" w:rsidRPr="00F35A7C" w:rsidRDefault="00101A3F" w:rsidP="00131CA6">
      <w:pPr>
        <w:jc w:val="both"/>
      </w:pPr>
      <w:r w:rsidRPr="00F35A7C">
        <w:t>Andererseits hat man in der letzten Stadtratsperiode immer noch zusätzlich etwas</w:t>
      </w:r>
      <w:r w:rsidR="00DB63FE" w:rsidRPr="00F35A7C">
        <w:t xml:space="preserve"> an</w:t>
      </w:r>
      <w:r w:rsidRPr="00F35A7C">
        <w:t xml:space="preserve"> Invest</w:t>
      </w:r>
      <w:r w:rsidRPr="00F35A7C">
        <w:t>i</w:t>
      </w:r>
      <w:r w:rsidRPr="00F35A7C">
        <w:t xml:space="preserve">tionen, wie z. B. </w:t>
      </w:r>
      <w:r w:rsidR="00AF2B18" w:rsidRPr="00F35A7C">
        <w:t xml:space="preserve">den </w:t>
      </w:r>
      <w:r w:rsidRPr="00F35A7C">
        <w:t>2. Bauabschnitt der FOS/BOS oder da</w:t>
      </w:r>
      <w:r w:rsidR="004721F6" w:rsidRPr="00F35A7C">
        <w:t xml:space="preserve">s Haus der Musik  draufgesattelt, ohne entsprechend </w:t>
      </w:r>
      <w:r w:rsidRPr="00F35A7C">
        <w:t>Personal</w:t>
      </w:r>
      <w:r w:rsidR="004721F6" w:rsidRPr="00F35A7C">
        <w:t xml:space="preserve"> aufzustocken.</w:t>
      </w:r>
    </w:p>
    <w:p w:rsidR="00921798" w:rsidRPr="00F35A7C" w:rsidRDefault="00091E42" w:rsidP="00131CA6">
      <w:pPr>
        <w:jc w:val="both"/>
      </w:pPr>
      <w:r w:rsidRPr="00F35A7C">
        <w:t xml:space="preserve"> </w:t>
      </w:r>
    </w:p>
    <w:p w:rsidR="00C66ECD" w:rsidRPr="00F35A7C" w:rsidRDefault="00091E42" w:rsidP="00131CA6">
      <w:pPr>
        <w:jc w:val="both"/>
      </w:pPr>
      <w:r w:rsidRPr="00F35A7C">
        <w:t>Im Grunde holt</w:t>
      </w:r>
      <w:r w:rsidR="005E0547" w:rsidRPr="00F35A7C">
        <w:t xml:space="preserve"> die neue Koalition in diesem Bereich nur etwas nach, was von der Vorgä</w:t>
      </w:r>
      <w:r w:rsidR="005E0547" w:rsidRPr="00F35A7C">
        <w:t>n</w:t>
      </w:r>
      <w:r w:rsidR="005E0547" w:rsidRPr="00F35A7C">
        <w:t xml:space="preserve">gerregierung versäumt worden ist und zeigt </w:t>
      </w:r>
      <w:r w:rsidRPr="00F35A7C">
        <w:t xml:space="preserve">damit </w:t>
      </w:r>
      <w:r w:rsidR="005E0547" w:rsidRPr="00F35A7C">
        <w:t>Verantwortung gegenüber den städtischen Mitarbeiterinnen und Mitarbeitern.</w:t>
      </w:r>
    </w:p>
    <w:p w:rsidR="004646D9" w:rsidRPr="00F35A7C" w:rsidRDefault="004646D9" w:rsidP="00131CA6">
      <w:pPr>
        <w:jc w:val="both"/>
      </w:pPr>
    </w:p>
    <w:p w:rsidR="00DB3058" w:rsidRPr="00F35A7C" w:rsidRDefault="00B823EA" w:rsidP="00131CA6">
      <w:pPr>
        <w:jc w:val="both"/>
      </w:pPr>
      <w:r w:rsidRPr="00F35A7C">
        <w:t>10. Auch wenn die Koalition auf zahlreichen Feldern der Politik neue Wege beschreitet</w:t>
      </w:r>
      <w:r w:rsidR="003C0B09" w:rsidRPr="00F35A7C">
        <w:t>,</w:t>
      </w:r>
      <w:r w:rsidRPr="00F35A7C">
        <w:t xml:space="preserve"> wird der Pfad finanzpolitischer Solidität </w:t>
      </w:r>
      <w:r w:rsidR="0056785D" w:rsidRPr="00F35A7C">
        <w:t xml:space="preserve">und Seriosität </w:t>
      </w:r>
      <w:r w:rsidRPr="00F35A7C">
        <w:t>nicht verlassen.</w:t>
      </w:r>
    </w:p>
    <w:p w:rsidR="006D5054" w:rsidRPr="00F35A7C" w:rsidRDefault="006D5054" w:rsidP="00131CA6">
      <w:pPr>
        <w:jc w:val="both"/>
      </w:pPr>
    </w:p>
    <w:p w:rsidR="00B823EA" w:rsidRPr="00F35A7C" w:rsidRDefault="006D5054" w:rsidP="00131CA6">
      <w:pPr>
        <w:jc w:val="both"/>
      </w:pPr>
      <w:r w:rsidRPr="00F35A7C">
        <w:t>Die a</w:t>
      </w:r>
      <w:r w:rsidR="00B823EA" w:rsidRPr="00F35A7C">
        <w:t>nhaltend</w:t>
      </w:r>
      <w:r w:rsidR="00431DCC" w:rsidRPr="00F35A7C">
        <w:t xml:space="preserve"> </w:t>
      </w:r>
      <w:r w:rsidR="00B823EA" w:rsidRPr="00F35A7C">
        <w:t>hohen Einnahmen</w:t>
      </w:r>
      <w:r w:rsidR="00B70BBD" w:rsidRPr="00F35A7C">
        <w:t xml:space="preserve"> </w:t>
      </w:r>
      <w:r w:rsidR="00C73298" w:rsidRPr="00F35A7C">
        <w:t>werden zum einen zur Finanzierung der Investitionen, zum anderen aber auch zum weiteren Abbau</w:t>
      </w:r>
      <w:r w:rsidR="004A1CFB" w:rsidRPr="00F35A7C">
        <w:t xml:space="preserve"> </w:t>
      </w:r>
      <w:r w:rsidR="0056785D" w:rsidRPr="00F35A7C">
        <w:t>unserer Schulden</w:t>
      </w:r>
      <w:r w:rsidR="00C73298" w:rsidRPr="00F35A7C">
        <w:t xml:space="preserve"> </w:t>
      </w:r>
      <w:r w:rsidR="0056785D" w:rsidRPr="00F35A7C">
        <w:t>genutzt</w:t>
      </w:r>
      <w:r w:rsidR="00431DCC" w:rsidRPr="00F35A7C">
        <w:t>.</w:t>
      </w:r>
      <w:r w:rsidR="0056785D" w:rsidRPr="00F35A7C">
        <w:t xml:space="preserve"> Zum Ende des IP- Zei</w:t>
      </w:r>
      <w:r w:rsidR="0056785D" w:rsidRPr="00F35A7C">
        <w:t>t</w:t>
      </w:r>
      <w:r w:rsidR="0056785D" w:rsidRPr="00F35A7C">
        <w:t>raumes werden  diese  auf einen Betrag von</w:t>
      </w:r>
      <w:r w:rsidR="004A1CFB" w:rsidRPr="00F35A7C">
        <w:t xml:space="preserve"> </w:t>
      </w:r>
      <w:r w:rsidR="0056785D" w:rsidRPr="00F35A7C">
        <w:t>132 bzw</w:t>
      </w:r>
      <w:r w:rsidR="004A1CFB" w:rsidRPr="00F35A7C">
        <w:t>.</w:t>
      </w:r>
      <w:r w:rsidR="00CA7BAF" w:rsidRPr="00F35A7C">
        <w:t xml:space="preserve"> </w:t>
      </w:r>
      <w:r w:rsidR="0056785D" w:rsidRPr="00F35A7C">
        <w:t xml:space="preserve">152 Mio. zurückgeführt werden. </w:t>
      </w:r>
    </w:p>
    <w:p w:rsidR="00921798" w:rsidRPr="00F35A7C" w:rsidRDefault="00921798" w:rsidP="00131CA6">
      <w:pPr>
        <w:jc w:val="both"/>
      </w:pPr>
    </w:p>
    <w:p w:rsidR="00431DCC" w:rsidRPr="00F35A7C" w:rsidRDefault="0056785D" w:rsidP="00131CA6">
      <w:pPr>
        <w:jc w:val="both"/>
      </w:pPr>
      <w:r w:rsidRPr="00F35A7C">
        <w:t xml:space="preserve">Im </w:t>
      </w:r>
      <w:r w:rsidR="00431DCC" w:rsidRPr="00F35A7C">
        <w:t>Koalition</w:t>
      </w:r>
      <w:r w:rsidRPr="00F35A7C">
        <w:t xml:space="preserve">svertrag </w:t>
      </w:r>
      <w:r w:rsidR="00AF2B18" w:rsidRPr="00F35A7C">
        <w:t>ist</w:t>
      </w:r>
      <w:r w:rsidRPr="00F35A7C">
        <w:t xml:space="preserve"> deshalb als Ziel festgehalten</w:t>
      </w:r>
      <w:r w:rsidR="00431DCC" w:rsidRPr="00F35A7C">
        <w:t>, alle bis zum Ende der Stadtratsperiode fälligen Darlehen zu tilgen, falls sich die Einn</w:t>
      </w:r>
      <w:r w:rsidR="00B70BBD" w:rsidRPr="00F35A7C">
        <w:t>ahme</w:t>
      </w:r>
      <w:r w:rsidR="006D5054" w:rsidRPr="00F35A7C">
        <w:t>situation weiterhin so erfreulich gestaltet.</w:t>
      </w:r>
      <w:r w:rsidR="00431DCC" w:rsidRPr="00F35A7C">
        <w:t xml:space="preserve"> </w:t>
      </w:r>
    </w:p>
    <w:p w:rsidR="00AF2B18" w:rsidRPr="00F35A7C" w:rsidRDefault="00AF2B18" w:rsidP="00131CA6">
      <w:pPr>
        <w:jc w:val="both"/>
      </w:pPr>
    </w:p>
    <w:p w:rsidR="0056785D" w:rsidRPr="00F35A7C" w:rsidRDefault="00AF2B18" w:rsidP="00131CA6">
      <w:pPr>
        <w:jc w:val="both"/>
      </w:pPr>
      <w:r w:rsidRPr="00F35A7C">
        <w:t>11.</w:t>
      </w:r>
      <w:r w:rsidR="00B466F4" w:rsidRPr="00F35A7C">
        <w:t xml:space="preserve"> </w:t>
      </w:r>
      <w:r w:rsidRPr="00F35A7C">
        <w:t xml:space="preserve">Mit dieser neuen Politik </w:t>
      </w:r>
      <w:r w:rsidR="00C61DE3" w:rsidRPr="00F35A7C">
        <w:t>wird im Grunde nur der Mainstream, eine in der Stadt vorher</w:t>
      </w:r>
      <w:r w:rsidR="00C61DE3" w:rsidRPr="00F35A7C">
        <w:t>r</w:t>
      </w:r>
      <w:r w:rsidR="00C61DE3" w:rsidRPr="00F35A7C">
        <w:t>schende Stimmung aufgenommen und damit ein Gleichklang von Politik und Gesellschaft hergestellt, oder anders formuliert, wird die Gesellschaft wieder mit der Politik versöhnt. Wir Freie Wähler unterstützen diese Politik der Versöhnung und stimmen deshalb dem Hau</w:t>
      </w:r>
      <w:r w:rsidR="00C61DE3" w:rsidRPr="00F35A7C">
        <w:t>s</w:t>
      </w:r>
      <w:r w:rsidR="00C61DE3" w:rsidRPr="00F35A7C">
        <w:t>haltspaket in allen seinen Teilen zu!</w:t>
      </w:r>
    </w:p>
    <w:p w:rsidR="00B466F4" w:rsidRPr="00F35A7C" w:rsidRDefault="00B466F4" w:rsidP="00131CA6">
      <w:pPr>
        <w:jc w:val="both"/>
      </w:pPr>
    </w:p>
    <w:p w:rsidR="0056785D" w:rsidRPr="00F35A7C" w:rsidRDefault="00B466F4" w:rsidP="00131CA6">
      <w:pPr>
        <w:jc w:val="both"/>
      </w:pPr>
      <w:r w:rsidRPr="00F35A7C">
        <w:t>Viel</w:t>
      </w:r>
      <w:r w:rsidR="00545877" w:rsidRPr="00F35A7C">
        <w:t>en Dank für ihre Aufmerksamkeit</w:t>
      </w:r>
    </w:p>
    <w:sectPr w:rsidR="0056785D" w:rsidRPr="00F35A7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41" w:rsidRDefault="009E4C41" w:rsidP="003C0B09">
      <w:r>
        <w:separator/>
      </w:r>
    </w:p>
  </w:endnote>
  <w:endnote w:type="continuationSeparator" w:id="0">
    <w:p w:rsidR="009E4C41" w:rsidRDefault="009E4C41" w:rsidP="003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41" w:rsidRDefault="009E4C41" w:rsidP="003C0B09">
      <w:r>
        <w:separator/>
      </w:r>
    </w:p>
  </w:footnote>
  <w:footnote w:type="continuationSeparator" w:id="0">
    <w:p w:rsidR="009E4C41" w:rsidRDefault="009E4C41" w:rsidP="003C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29180"/>
      <w:docPartObj>
        <w:docPartGallery w:val="Page Numbers (Top of Page)"/>
        <w:docPartUnique/>
      </w:docPartObj>
    </w:sdtPr>
    <w:sdtEndPr/>
    <w:sdtContent>
      <w:p w:rsidR="003C0B09" w:rsidRDefault="003C0B09">
        <w:pPr>
          <w:pStyle w:val="Kopfzeile"/>
          <w:jc w:val="center"/>
        </w:pPr>
        <w:r>
          <w:fldChar w:fldCharType="begin"/>
        </w:r>
        <w:r>
          <w:instrText>PAGE   \* MERGEFORMAT</w:instrText>
        </w:r>
        <w:r>
          <w:fldChar w:fldCharType="separate"/>
        </w:r>
        <w:r w:rsidR="00BF1ADD">
          <w:rPr>
            <w:noProof/>
          </w:rPr>
          <w:t>1</w:t>
        </w:r>
        <w:r>
          <w:fldChar w:fldCharType="end"/>
        </w:r>
      </w:p>
    </w:sdtContent>
  </w:sdt>
  <w:p w:rsidR="003C0B09" w:rsidRDefault="003C0B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689"/>
    <w:multiLevelType w:val="hybridMultilevel"/>
    <w:tmpl w:val="5490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40"/>
    <w:rsid w:val="000253AA"/>
    <w:rsid w:val="00026E88"/>
    <w:rsid w:val="00042CA3"/>
    <w:rsid w:val="00055C79"/>
    <w:rsid w:val="00081F8F"/>
    <w:rsid w:val="00091A50"/>
    <w:rsid w:val="00091E42"/>
    <w:rsid w:val="00097889"/>
    <w:rsid w:val="000E2AD2"/>
    <w:rsid w:val="000F1CFA"/>
    <w:rsid w:val="000F6681"/>
    <w:rsid w:val="00101A3F"/>
    <w:rsid w:val="00104636"/>
    <w:rsid w:val="00120F3D"/>
    <w:rsid w:val="00131CA6"/>
    <w:rsid w:val="00164690"/>
    <w:rsid w:val="00185B4C"/>
    <w:rsid w:val="00190F3B"/>
    <w:rsid w:val="0019591A"/>
    <w:rsid w:val="001A0EA3"/>
    <w:rsid w:val="001C5656"/>
    <w:rsid w:val="001F4391"/>
    <w:rsid w:val="001F6912"/>
    <w:rsid w:val="002128F0"/>
    <w:rsid w:val="00260427"/>
    <w:rsid w:val="002772A8"/>
    <w:rsid w:val="00290015"/>
    <w:rsid w:val="002A666B"/>
    <w:rsid w:val="002B7FA1"/>
    <w:rsid w:val="002E0043"/>
    <w:rsid w:val="00325A1E"/>
    <w:rsid w:val="00330C46"/>
    <w:rsid w:val="00352E1A"/>
    <w:rsid w:val="003534AE"/>
    <w:rsid w:val="00355CE6"/>
    <w:rsid w:val="00374C5E"/>
    <w:rsid w:val="00387652"/>
    <w:rsid w:val="003A7525"/>
    <w:rsid w:val="003B78BC"/>
    <w:rsid w:val="003C0392"/>
    <w:rsid w:val="003C0B09"/>
    <w:rsid w:val="003F3A0B"/>
    <w:rsid w:val="003F5015"/>
    <w:rsid w:val="00416388"/>
    <w:rsid w:val="00431DCC"/>
    <w:rsid w:val="004410E3"/>
    <w:rsid w:val="004646D9"/>
    <w:rsid w:val="004721F6"/>
    <w:rsid w:val="004A1CFB"/>
    <w:rsid w:val="004D1A09"/>
    <w:rsid w:val="004E6B1C"/>
    <w:rsid w:val="004F5DCE"/>
    <w:rsid w:val="005049C6"/>
    <w:rsid w:val="0051192B"/>
    <w:rsid w:val="00527383"/>
    <w:rsid w:val="005406FE"/>
    <w:rsid w:val="005427F6"/>
    <w:rsid w:val="00545877"/>
    <w:rsid w:val="005664D4"/>
    <w:rsid w:val="0056785D"/>
    <w:rsid w:val="005A2754"/>
    <w:rsid w:val="005B13B8"/>
    <w:rsid w:val="005E0547"/>
    <w:rsid w:val="005E7182"/>
    <w:rsid w:val="005F7A62"/>
    <w:rsid w:val="0061418D"/>
    <w:rsid w:val="00625572"/>
    <w:rsid w:val="006310E6"/>
    <w:rsid w:val="00654F63"/>
    <w:rsid w:val="00665B82"/>
    <w:rsid w:val="006704A7"/>
    <w:rsid w:val="00676DC4"/>
    <w:rsid w:val="00692CAF"/>
    <w:rsid w:val="006D5054"/>
    <w:rsid w:val="006F386E"/>
    <w:rsid w:val="006F4A14"/>
    <w:rsid w:val="006F7D68"/>
    <w:rsid w:val="007309D5"/>
    <w:rsid w:val="007311F2"/>
    <w:rsid w:val="00743187"/>
    <w:rsid w:val="00744A63"/>
    <w:rsid w:val="007526AD"/>
    <w:rsid w:val="0076142E"/>
    <w:rsid w:val="007743FD"/>
    <w:rsid w:val="00774777"/>
    <w:rsid w:val="00781EBF"/>
    <w:rsid w:val="007C1349"/>
    <w:rsid w:val="007C5589"/>
    <w:rsid w:val="007D37F9"/>
    <w:rsid w:val="00816FAD"/>
    <w:rsid w:val="00821D75"/>
    <w:rsid w:val="008241C6"/>
    <w:rsid w:val="00831AD1"/>
    <w:rsid w:val="00866F83"/>
    <w:rsid w:val="008752FE"/>
    <w:rsid w:val="008872BD"/>
    <w:rsid w:val="008C54D4"/>
    <w:rsid w:val="008C559C"/>
    <w:rsid w:val="008D0752"/>
    <w:rsid w:val="008D159E"/>
    <w:rsid w:val="008D5CC5"/>
    <w:rsid w:val="008E1BAB"/>
    <w:rsid w:val="00914F6D"/>
    <w:rsid w:val="00921798"/>
    <w:rsid w:val="00931E02"/>
    <w:rsid w:val="00942028"/>
    <w:rsid w:val="00993FCB"/>
    <w:rsid w:val="0099470F"/>
    <w:rsid w:val="009B08B5"/>
    <w:rsid w:val="009C47D6"/>
    <w:rsid w:val="009E4C41"/>
    <w:rsid w:val="00A01FA8"/>
    <w:rsid w:val="00A07C08"/>
    <w:rsid w:val="00A403ED"/>
    <w:rsid w:val="00A55008"/>
    <w:rsid w:val="00A91821"/>
    <w:rsid w:val="00AA1897"/>
    <w:rsid w:val="00AA2B62"/>
    <w:rsid w:val="00AF2B18"/>
    <w:rsid w:val="00AF43D2"/>
    <w:rsid w:val="00B01949"/>
    <w:rsid w:val="00B466F4"/>
    <w:rsid w:val="00B70BBD"/>
    <w:rsid w:val="00B808EB"/>
    <w:rsid w:val="00B823EA"/>
    <w:rsid w:val="00BA59F4"/>
    <w:rsid w:val="00BA72ED"/>
    <w:rsid w:val="00BB4024"/>
    <w:rsid w:val="00BC47E6"/>
    <w:rsid w:val="00BC51FC"/>
    <w:rsid w:val="00BD177D"/>
    <w:rsid w:val="00BE09AF"/>
    <w:rsid w:val="00BF17D0"/>
    <w:rsid w:val="00BF1ADD"/>
    <w:rsid w:val="00C00DF6"/>
    <w:rsid w:val="00C13912"/>
    <w:rsid w:val="00C17B2A"/>
    <w:rsid w:val="00C533F3"/>
    <w:rsid w:val="00C61DE3"/>
    <w:rsid w:val="00C66ECD"/>
    <w:rsid w:val="00C73298"/>
    <w:rsid w:val="00C83CB3"/>
    <w:rsid w:val="00CA402A"/>
    <w:rsid w:val="00CA4FD8"/>
    <w:rsid w:val="00CA7BAF"/>
    <w:rsid w:val="00CB471F"/>
    <w:rsid w:val="00CD3D3D"/>
    <w:rsid w:val="00D13ABD"/>
    <w:rsid w:val="00D21472"/>
    <w:rsid w:val="00D259C3"/>
    <w:rsid w:val="00D51F6F"/>
    <w:rsid w:val="00D70048"/>
    <w:rsid w:val="00D76A16"/>
    <w:rsid w:val="00D86C71"/>
    <w:rsid w:val="00D94186"/>
    <w:rsid w:val="00DB3058"/>
    <w:rsid w:val="00DB63FE"/>
    <w:rsid w:val="00DE3EF4"/>
    <w:rsid w:val="00DE5522"/>
    <w:rsid w:val="00DF7AA7"/>
    <w:rsid w:val="00E13640"/>
    <w:rsid w:val="00E244FF"/>
    <w:rsid w:val="00E91D41"/>
    <w:rsid w:val="00E9280E"/>
    <w:rsid w:val="00EB07FA"/>
    <w:rsid w:val="00EB7F7E"/>
    <w:rsid w:val="00EE5806"/>
    <w:rsid w:val="00F16E99"/>
    <w:rsid w:val="00F357B0"/>
    <w:rsid w:val="00F35A7C"/>
    <w:rsid w:val="00F80D82"/>
    <w:rsid w:val="00F962C9"/>
    <w:rsid w:val="00FF7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821"/>
    <w:pPr>
      <w:ind w:left="720"/>
      <w:contextualSpacing/>
    </w:pPr>
  </w:style>
  <w:style w:type="paragraph" w:styleId="Kopfzeile">
    <w:name w:val="header"/>
    <w:basedOn w:val="Standard"/>
    <w:link w:val="KopfzeileZchn"/>
    <w:uiPriority w:val="99"/>
    <w:unhideWhenUsed/>
    <w:rsid w:val="003C0B09"/>
    <w:pPr>
      <w:tabs>
        <w:tab w:val="center" w:pos="4536"/>
        <w:tab w:val="right" w:pos="9072"/>
      </w:tabs>
    </w:pPr>
  </w:style>
  <w:style w:type="character" w:customStyle="1" w:styleId="KopfzeileZchn">
    <w:name w:val="Kopfzeile Zchn"/>
    <w:basedOn w:val="Absatz-Standardschriftart"/>
    <w:link w:val="Kopfzeile"/>
    <w:uiPriority w:val="99"/>
    <w:rsid w:val="003C0B09"/>
    <w:rPr>
      <w:rFonts w:ascii="Arial" w:hAnsi="Arial"/>
      <w:sz w:val="22"/>
      <w:szCs w:val="22"/>
    </w:rPr>
  </w:style>
  <w:style w:type="paragraph" w:styleId="Fuzeile">
    <w:name w:val="footer"/>
    <w:basedOn w:val="Standard"/>
    <w:link w:val="FuzeileZchn"/>
    <w:uiPriority w:val="99"/>
    <w:unhideWhenUsed/>
    <w:rsid w:val="003C0B09"/>
    <w:pPr>
      <w:tabs>
        <w:tab w:val="center" w:pos="4536"/>
        <w:tab w:val="right" w:pos="9072"/>
      </w:tabs>
    </w:pPr>
  </w:style>
  <w:style w:type="character" w:customStyle="1" w:styleId="FuzeileZchn">
    <w:name w:val="Fußzeile Zchn"/>
    <w:basedOn w:val="Absatz-Standardschriftart"/>
    <w:link w:val="Fuzeile"/>
    <w:uiPriority w:val="99"/>
    <w:rsid w:val="003C0B09"/>
    <w:rPr>
      <w:rFonts w:ascii="Arial" w:hAnsi="Arial"/>
      <w:sz w:val="22"/>
      <w:szCs w:val="22"/>
    </w:rPr>
  </w:style>
  <w:style w:type="paragraph" w:styleId="Sprechblasentext">
    <w:name w:val="Balloon Text"/>
    <w:basedOn w:val="Standard"/>
    <w:link w:val="SprechblasentextZchn"/>
    <w:uiPriority w:val="99"/>
    <w:semiHidden/>
    <w:unhideWhenUsed/>
    <w:rsid w:val="00921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821"/>
    <w:pPr>
      <w:ind w:left="720"/>
      <w:contextualSpacing/>
    </w:pPr>
  </w:style>
  <w:style w:type="paragraph" w:styleId="Kopfzeile">
    <w:name w:val="header"/>
    <w:basedOn w:val="Standard"/>
    <w:link w:val="KopfzeileZchn"/>
    <w:uiPriority w:val="99"/>
    <w:unhideWhenUsed/>
    <w:rsid w:val="003C0B09"/>
    <w:pPr>
      <w:tabs>
        <w:tab w:val="center" w:pos="4536"/>
        <w:tab w:val="right" w:pos="9072"/>
      </w:tabs>
    </w:pPr>
  </w:style>
  <w:style w:type="character" w:customStyle="1" w:styleId="KopfzeileZchn">
    <w:name w:val="Kopfzeile Zchn"/>
    <w:basedOn w:val="Absatz-Standardschriftart"/>
    <w:link w:val="Kopfzeile"/>
    <w:uiPriority w:val="99"/>
    <w:rsid w:val="003C0B09"/>
    <w:rPr>
      <w:rFonts w:ascii="Arial" w:hAnsi="Arial"/>
      <w:sz w:val="22"/>
      <w:szCs w:val="22"/>
    </w:rPr>
  </w:style>
  <w:style w:type="paragraph" w:styleId="Fuzeile">
    <w:name w:val="footer"/>
    <w:basedOn w:val="Standard"/>
    <w:link w:val="FuzeileZchn"/>
    <w:uiPriority w:val="99"/>
    <w:unhideWhenUsed/>
    <w:rsid w:val="003C0B09"/>
    <w:pPr>
      <w:tabs>
        <w:tab w:val="center" w:pos="4536"/>
        <w:tab w:val="right" w:pos="9072"/>
      </w:tabs>
    </w:pPr>
  </w:style>
  <w:style w:type="character" w:customStyle="1" w:styleId="FuzeileZchn">
    <w:name w:val="Fußzeile Zchn"/>
    <w:basedOn w:val="Absatz-Standardschriftart"/>
    <w:link w:val="Fuzeile"/>
    <w:uiPriority w:val="99"/>
    <w:rsid w:val="003C0B09"/>
    <w:rPr>
      <w:rFonts w:ascii="Arial" w:hAnsi="Arial"/>
      <w:sz w:val="22"/>
      <w:szCs w:val="22"/>
    </w:rPr>
  </w:style>
  <w:style w:type="paragraph" w:styleId="Sprechblasentext">
    <w:name w:val="Balloon Text"/>
    <w:basedOn w:val="Standard"/>
    <w:link w:val="SprechblasentextZchn"/>
    <w:uiPriority w:val="99"/>
    <w:semiHidden/>
    <w:unhideWhenUsed/>
    <w:rsid w:val="00921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BE45-176D-425E-B734-8E80540E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620DC950.dotm</Template>
  <TotalTime>0</TotalTime>
  <Pages>5</Pages>
  <Words>1790</Words>
  <Characters>11204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2014-11-20T09:53:00Z</cp:lastPrinted>
  <dcterms:created xsi:type="dcterms:W3CDTF">2014-11-20T09:42:00Z</dcterms:created>
  <dcterms:modified xsi:type="dcterms:W3CDTF">2014-11-20T10:19:00Z</dcterms:modified>
</cp:coreProperties>
</file>